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EC" w:rsidRDefault="002D4FCC" w:rsidP="00881EEC">
      <w:pPr>
        <w:pStyle w:val="Titel"/>
      </w:pPr>
      <w:r>
        <w:t>Lieferantenselbstauskunft</w:t>
      </w:r>
    </w:p>
    <w:p w:rsidR="00881EEC" w:rsidRDefault="00881EEC" w:rsidP="00881EEC">
      <w:pPr>
        <w:pStyle w:val="Untertitel"/>
      </w:pPr>
    </w:p>
    <w:p w:rsidR="001A7BB7" w:rsidRDefault="002D4FCC" w:rsidP="001A7BB7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152CB6">
        <w:rPr>
          <w:rStyle w:val="IntensiveHervorhebung"/>
        </w:rPr>
        <w:t>Bearbeitungshinweis: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152CB6">
        <w:rPr>
          <w:rStyle w:val="IntensiveHervorhebung"/>
          <w:b w:val="0"/>
        </w:rPr>
        <w:t>Das Dokument nutzt Formularsteuerelemente. Alle</w:t>
      </w:r>
      <w:r w:rsidRPr="00152CB6">
        <w:rPr>
          <w:rFonts w:ascii="Arial" w:hAnsi="Arial" w:cs="Arial"/>
          <w:sz w:val="20"/>
          <w:szCs w:val="20"/>
        </w:rPr>
        <w:t xml:space="preserve"> </w:t>
      </w:r>
      <w:r w:rsidRPr="00152CB6">
        <w:rPr>
          <w:rStyle w:val="SchwacheHervorhebung"/>
          <w:i/>
        </w:rPr>
        <w:t>markierten</w:t>
      </w:r>
      <w:r w:rsidRPr="00152CB6">
        <w:rPr>
          <w:rFonts w:ascii="Arial" w:hAnsi="Arial" w:cs="Arial"/>
          <w:sz w:val="20"/>
          <w:szCs w:val="20"/>
        </w:rPr>
        <w:t xml:space="preserve"> </w:t>
      </w:r>
      <w:r w:rsidRPr="00152CB6">
        <w:rPr>
          <w:rStyle w:val="IntensiveHervorhebung"/>
          <w:b w:val="0"/>
        </w:rPr>
        <w:t>Texte können</w:t>
      </w:r>
      <w:r w:rsidRPr="00FB7D46">
        <w:rPr>
          <w:rStyle w:val="IntensiveHervorhebung"/>
          <w:b w:val="0"/>
        </w:rPr>
        <w:t xml:space="preserve"> bearbeitet werden.</w:t>
      </w:r>
    </w:p>
    <w:p w:rsidR="001A7BB7" w:rsidRPr="00E44555" w:rsidRDefault="001A7BB7" w:rsidP="001A7BB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A7BB7" w:rsidRPr="001A7BB7" w:rsidRDefault="002D4FCC" w:rsidP="00DE7746">
      <w:pPr>
        <w:pStyle w:val="berschrift1"/>
      </w:pPr>
      <w:r w:rsidRPr="001A7BB7">
        <w:t>Firmendaten</w:t>
      </w: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2829"/>
        <w:gridCol w:w="6393"/>
      </w:tblGrid>
      <w:tr w:rsidR="006F4F75" w:rsidTr="00FB7C56">
        <w:trPr>
          <w:trHeight w:val="359"/>
        </w:trPr>
        <w:tc>
          <w:tcPr>
            <w:tcW w:w="2829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Firmenname</w:t>
            </w: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</w:rPr>
            <w:id w:val="1327858466"/>
            <w:placeholder>
              <w:docPart w:val="3F6A4AC020404FC08AA3F04EA0353125"/>
            </w:placeholder>
            <w:showingPlcHdr/>
            <w:text/>
          </w:sdtPr>
          <w:sdtEndPr/>
          <w:sdtContent>
            <w:tc>
              <w:tcPr>
                <w:tcW w:w="6393" w:type="dxa"/>
              </w:tcPr>
              <w:p w:rsidR="001A7BB7" w:rsidRPr="007B6C65" w:rsidRDefault="002D4FCC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</w:rPr>
                </w:pPr>
                <w:r w:rsidRPr="000B6A05">
                  <w:rPr>
                    <w:rStyle w:val="Platzhaltertext"/>
                    <w:i/>
                  </w:rPr>
                  <w:t>Bitte geben Sie den vollständigen Namen Ihrer Firma an.</w:t>
                </w:r>
              </w:p>
            </w:tc>
          </w:sdtContent>
        </w:sdt>
      </w:tr>
      <w:tr w:rsidR="006F4F75" w:rsidTr="00FB7C56">
        <w:trPr>
          <w:trHeight w:val="423"/>
        </w:trPr>
        <w:tc>
          <w:tcPr>
            <w:tcW w:w="2829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DUNS-Nummer</w:t>
            </w: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</w:rPr>
            <w:id w:val="160280538"/>
            <w:placeholder>
              <w:docPart w:val="3F1590A2C6164023BB3F145C0559EB40"/>
            </w:placeholder>
            <w:showingPlcHdr/>
            <w:text/>
          </w:sdtPr>
          <w:sdtEndPr/>
          <w:sdtContent>
            <w:tc>
              <w:tcPr>
                <w:tcW w:w="6393" w:type="dxa"/>
              </w:tcPr>
              <w:p w:rsidR="001A7BB7" w:rsidRPr="007B6C65" w:rsidRDefault="002D4FCC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</w:rPr>
                </w:pPr>
                <w:r w:rsidRPr="007B6C65">
                  <w:rPr>
                    <w:rStyle w:val="Platzhaltertext"/>
                    <w:i/>
                  </w:rPr>
                  <w:t>Data-Universal-Numbering-System</w:t>
                </w:r>
              </w:p>
            </w:tc>
          </w:sdtContent>
        </w:sdt>
      </w:tr>
      <w:tr w:rsidR="006F4F75" w:rsidTr="00FB7C56">
        <w:tc>
          <w:tcPr>
            <w:tcW w:w="2829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Adresse</w:t>
            </w: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</w:rPr>
            <w:id w:val="-1588066445"/>
            <w:placeholder>
              <w:docPart w:val="165543BC3A5B46FB9A705972A3BDDF0A"/>
            </w:placeholder>
            <w:showingPlcHdr/>
            <w:text/>
          </w:sdtPr>
          <w:sdtEndPr/>
          <w:sdtContent>
            <w:tc>
              <w:tcPr>
                <w:tcW w:w="6393" w:type="dxa"/>
              </w:tcPr>
              <w:p w:rsidR="001A7BB7" w:rsidRPr="007B6C65" w:rsidRDefault="002D4FCC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</w:rPr>
                </w:pPr>
                <w:r w:rsidRPr="007B6C65">
                  <w:rPr>
                    <w:rStyle w:val="Platzhaltertext"/>
                    <w:i/>
                  </w:rPr>
                  <w:t>Straße und Nummer</w:t>
                </w:r>
              </w:p>
            </w:tc>
          </w:sdtContent>
        </w:sdt>
      </w:tr>
      <w:tr w:rsidR="006F4F75" w:rsidTr="00FB7C56">
        <w:tc>
          <w:tcPr>
            <w:tcW w:w="2829" w:type="dxa"/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</w:rPr>
            <w:id w:val="373047521"/>
            <w:placeholder>
              <w:docPart w:val="473E31554C094E509BDF96C32CE1FBA3"/>
            </w:placeholder>
            <w:showingPlcHdr/>
            <w:text/>
          </w:sdtPr>
          <w:sdtEndPr/>
          <w:sdtContent>
            <w:tc>
              <w:tcPr>
                <w:tcW w:w="6393" w:type="dxa"/>
              </w:tcPr>
              <w:p w:rsidR="001A7BB7" w:rsidRPr="007B6C65" w:rsidRDefault="002D4FCC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</w:rPr>
                </w:pPr>
                <w:r w:rsidRPr="007B6C65">
                  <w:rPr>
                    <w:rStyle w:val="Platzhaltertext"/>
                    <w:i/>
                  </w:rPr>
                  <w:t>PLZ und Ort</w:t>
                </w:r>
              </w:p>
            </w:tc>
          </w:sdtContent>
        </w:sdt>
      </w:tr>
      <w:tr w:rsidR="006F4F75" w:rsidTr="00FB7C56">
        <w:tc>
          <w:tcPr>
            <w:tcW w:w="2829" w:type="dxa"/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</w:rPr>
            <w:id w:val="1326474134"/>
            <w:placeholder>
              <w:docPart w:val="9F3B97E5D9B84264A8FFCD233CE4B79A"/>
            </w:placeholder>
            <w:showingPlcHdr/>
            <w:text/>
          </w:sdtPr>
          <w:sdtEndPr/>
          <w:sdtContent>
            <w:tc>
              <w:tcPr>
                <w:tcW w:w="6393" w:type="dxa"/>
              </w:tcPr>
              <w:p w:rsidR="001A7BB7" w:rsidRPr="007B6C65" w:rsidRDefault="002D4FCC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</w:rPr>
                </w:pPr>
                <w:r w:rsidRPr="007B6C65">
                  <w:rPr>
                    <w:rStyle w:val="Platzhaltertext"/>
                    <w:i/>
                  </w:rPr>
                  <w:t>Zusatz</w:t>
                </w:r>
              </w:p>
            </w:tc>
          </w:sdtContent>
        </w:sdt>
      </w:tr>
      <w:tr w:rsidR="006F4F75" w:rsidTr="00FB7C56">
        <w:tc>
          <w:tcPr>
            <w:tcW w:w="2829" w:type="dxa"/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</w:rPr>
            <w:id w:val="-868301009"/>
            <w:placeholder>
              <w:docPart w:val="70FBEEB1CC7E494DBB1E86DC40F7E0F8"/>
            </w:placeholder>
            <w:showingPlcHdr/>
            <w:text/>
          </w:sdtPr>
          <w:sdtEndPr/>
          <w:sdtContent>
            <w:tc>
              <w:tcPr>
                <w:tcW w:w="6393" w:type="dxa"/>
              </w:tcPr>
              <w:p w:rsidR="001A7BB7" w:rsidRPr="007B6C65" w:rsidRDefault="002D4FCC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Land</w:t>
                </w:r>
              </w:p>
            </w:tc>
          </w:sdtContent>
        </w:sdt>
      </w:tr>
      <w:tr w:rsidR="006F4F75" w:rsidTr="00FB7C56">
        <w:tc>
          <w:tcPr>
            <w:tcW w:w="2829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Homepage</w:t>
            </w: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</w:rPr>
            <w:id w:val="-802309129"/>
            <w:placeholder>
              <w:docPart w:val="0886A8FCEF2E4406930560C65D450AD6"/>
            </w:placeholder>
            <w:showingPlcHdr/>
            <w:text/>
          </w:sdtPr>
          <w:sdtEndPr/>
          <w:sdtContent>
            <w:tc>
              <w:tcPr>
                <w:tcW w:w="6393" w:type="dxa"/>
              </w:tcPr>
              <w:p w:rsidR="001A7BB7" w:rsidRPr="007B6C65" w:rsidRDefault="002D4FCC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</w:rPr>
                </w:pPr>
                <w:r w:rsidRPr="00904C62">
                  <w:rPr>
                    <w:rStyle w:val="Platzhaltertext"/>
                    <w:i/>
                  </w:rPr>
                  <w:t>www.mekra.de</w:t>
                </w:r>
              </w:p>
            </w:tc>
          </w:sdtContent>
        </w:sdt>
      </w:tr>
      <w:tr w:rsidR="006F4F75" w:rsidTr="00FB7C56">
        <w:tc>
          <w:tcPr>
            <w:tcW w:w="2829" w:type="dxa"/>
            <w:vMerge w:val="restart"/>
          </w:tcPr>
          <w:p w:rsidR="00FB7C56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Konzern-/Gruppenangehörigkeit</w:t>
            </w: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</w:rPr>
            <w:id w:val="-1844078304"/>
            <w:placeholder>
              <w:docPart w:val="00DD5F83FE944060BB75C3B56D45A1E7"/>
            </w:placeholder>
            <w:showingPlcHdr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6393" w:type="dxa"/>
              </w:tcPr>
              <w:p w:rsidR="00FB7C56" w:rsidRPr="007B6C65" w:rsidRDefault="002D4FCC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</w:rPr>
                </w:pPr>
                <w:r w:rsidRPr="007B6C65">
                  <w:rPr>
                    <w:rStyle w:val="Platzhaltertext"/>
                    <w:i/>
                  </w:rPr>
                  <w:t>Bitte wählen Sie aus.</w:t>
                </w:r>
              </w:p>
            </w:tc>
          </w:sdtContent>
        </w:sdt>
      </w:tr>
      <w:tr w:rsidR="006F4F75" w:rsidTr="00FB7C56">
        <w:tc>
          <w:tcPr>
            <w:tcW w:w="2829" w:type="dxa"/>
            <w:vMerge/>
          </w:tcPr>
          <w:p w:rsidR="00FB7C56" w:rsidRDefault="00FB7C56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</w:rPr>
            <w:id w:val="889617273"/>
            <w:placeholder>
              <w:docPart w:val="7C141E147D594F3987680021F3628FB5"/>
            </w:placeholder>
            <w:showingPlcHdr/>
            <w:text/>
          </w:sdtPr>
          <w:sdtEndPr/>
          <w:sdtContent>
            <w:tc>
              <w:tcPr>
                <w:tcW w:w="6393" w:type="dxa"/>
              </w:tcPr>
              <w:p w:rsidR="00FB7C56" w:rsidRDefault="002D4FCC" w:rsidP="00FB7C56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Nennen Sie hier bitte ggf. den vollständigen Namen des Konzerns/der Gruppe</w:t>
                </w:r>
                <w:r w:rsidRPr="00FB7C56">
                  <w:rPr>
                    <w:rStyle w:val="Platzhaltertext"/>
                    <w:i/>
                  </w:rPr>
                  <w:t>.</w:t>
                </w:r>
              </w:p>
            </w:tc>
          </w:sdtContent>
        </w:sdt>
      </w:tr>
      <w:tr w:rsidR="006F4F75" w:rsidTr="00FB7C56">
        <w:tc>
          <w:tcPr>
            <w:tcW w:w="2829" w:type="dxa"/>
            <w:vMerge w:val="restart"/>
          </w:tcPr>
          <w:p w:rsidR="00FB7C56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Tochtergesellschaften</w:t>
            </w: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</w:rPr>
            <w:id w:val="-1096949679"/>
            <w:placeholder>
              <w:docPart w:val="7C53FFFA34D5467F85539C6305B29159"/>
            </w:placeholder>
            <w:showingPlcHdr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6393" w:type="dxa"/>
              </w:tcPr>
              <w:p w:rsidR="00FB7C56" w:rsidRPr="007B6C65" w:rsidRDefault="002D4FCC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</w:rPr>
                </w:pPr>
                <w:r w:rsidRPr="007B6C65">
                  <w:rPr>
                    <w:rStyle w:val="Platzhaltertext"/>
                    <w:i/>
                  </w:rPr>
                  <w:t>Bitte wählen Sie aus.</w:t>
                </w:r>
              </w:p>
            </w:tc>
          </w:sdtContent>
        </w:sdt>
      </w:tr>
      <w:tr w:rsidR="006F4F75" w:rsidTr="00FB7C56">
        <w:tc>
          <w:tcPr>
            <w:tcW w:w="2829" w:type="dxa"/>
            <w:vMerge/>
          </w:tcPr>
          <w:p w:rsidR="00FB7C56" w:rsidRDefault="00FB7C56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</w:rPr>
            <w:id w:val="-989407492"/>
            <w:placeholder>
              <w:docPart w:val="53EAAA2C1500493594A65BA91E22C64B"/>
            </w:placeholder>
            <w:showingPlcHdr/>
          </w:sdtPr>
          <w:sdtEndPr/>
          <w:sdtContent>
            <w:tc>
              <w:tcPr>
                <w:tcW w:w="6393" w:type="dxa"/>
              </w:tcPr>
              <w:p w:rsidR="00FB7C56" w:rsidRDefault="002D4FCC" w:rsidP="00FB7C56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Bitte zählen Sie hier ggf. Ihre Tochtergesellschaften auf.</w:t>
                </w:r>
              </w:p>
            </w:tc>
          </w:sdtContent>
        </w:sdt>
      </w:tr>
      <w:tr w:rsidR="006F4F75" w:rsidTr="00FB7C56">
        <w:tc>
          <w:tcPr>
            <w:tcW w:w="2829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Weitere Standorte (nach Ländern)</w:t>
            </w: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</w:rPr>
            <w:id w:val="-1945766616"/>
            <w:placeholder>
              <w:docPart w:val="DAF00CEE568D4EF8A115399D3F30A891"/>
            </w:placeholder>
            <w:showingPlcHdr/>
            <w:text/>
          </w:sdtPr>
          <w:sdtEndPr/>
          <w:sdtContent>
            <w:tc>
              <w:tcPr>
                <w:tcW w:w="6393" w:type="dxa"/>
              </w:tcPr>
              <w:p w:rsidR="001A7BB7" w:rsidRPr="007B6C65" w:rsidRDefault="002D4FCC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</w:rPr>
                </w:pPr>
                <w:r>
                  <w:rPr>
                    <w:rStyle w:val="Platzhaltertext"/>
                  </w:rPr>
                  <w:t>S</w:t>
                </w:r>
                <w:r w:rsidRPr="000B6A05">
                  <w:rPr>
                    <w:rStyle w:val="Platzhaltertext"/>
                    <w:i/>
                  </w:rPr>
                  <w:t>tandort</w:t>
                </w:r>
                <w:r>
                  <w:rPr>
                    <w:rStyle w:val="Platzhaltertext"/>
                    <w:i/>
                  </w:rPr>
                  <w:t xml:space="preserve"> 1</w:t>
                </w:r>
              </w:p>
            </w:tc>
          </w:sdtContent>
        </w:sdt>
      </w:tr>
      <w:tr w:rsidR="006F4F75" w:rsidTr="00FB7C56">
        <w:tc>
          <w:tcPr>
            <w:tcW w:w="2829" w:type="dxa"/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</w:rPr>
            <w:id w:val="1517262969"/>
            <w:placeholder>
              <w:docPart w:val="5C839A2A2D554D80BFAC8EB393D9DE95"/>
            </w:placeholder>
            <w:showingPlcHdr/>
            <w:text/>
          </w:sdtPr>
          <w:sdtEndPr/>
          <w:sdtContent>
            <w:tc>
              <w:tcPr>
                <w:tcW w:w="6393" w:type="dxa"/>
              </w:tcPr>
              <w:p w:rsidR="001A7BB7" w:rsidRPr="007B6C65" w:rsidRDefault="002D4FCC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</w:rPr>
                </w:pPr>
                <w:r w:rsidRPr="000B6A05">
                  <w:rPr>
                    <w:rStyle w:val="Platzhaltertext"/>
                    <w:i/>
                  </w:rPr>
                  <w:t>Standort 2</w:t>
                </w:r>
              </w:p>
            </w:tc>
          </w:sdtContent>
        </w:sdt>
      </w:tr>
      <w:tr w:rsidR="006F4F75" w:rsidTr="00FB7C56">
        <w:tc>
          <w:tcPr>
            <w:tcW w:w="2829" w:type="dxa"/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</w:rPr>
            <w:id w:val="-1078133976"/>
            <w:placeholder>
              <w:docPart w:val="C08AB24531EE494DBBE9F529AEC0C6E8"/>
            </w:placeholder>
            <w:showingPlcHdr/>
            <w:text/>
          </w:sdtPr>
          <w:sdtEndPr/>
          <w:sdtContent>
            <w:tc>
              <w:tcPr>
                <w:tcW w:w="6393" w:type="dxa"/>
              </w:tcPr>
              <w:p w:rsidR="001A7BB7" w:rsidRPr="007B6C65" w:rsidRDefault="002D4FCC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</w:rPr>
                </w:pPr>
                <w:r w:rsidRPr="000B6A05">
                  <w:rPr>
                    <w:rStyle w:val="Platzhaltertext"/>
                    <w:i/>
                  </w:rPr>
                  <w:t>Standort 3</w:t>
                </w:r>
              </w:p>
            </w:tc>
          </w:sdtContent>
        </w:sdt>
      </w:tr>
      <w:tr w:rsidR="006F4F75" w:rsidTr="00FB7C56">
        <w:tc>
          <w:tcPr>
            <w:tcW w:w="2829" w:type="dxa"/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</w:rPr>
            <w:id w:val="-1796974292"/>
            <w:placeholder>
              <w:docPart w:val="35639FBFD43B4876B802CAA566CDD96C"/>
            </w:placeholder>
            <w:showingPlcHdr/>
            <w:text/>
          </w:sdtPr>
          <w:sdtEndPr/>
          <w:sdtContent>
            <w:tc>
              <w:tcPr>
                <w:tcW w:w="6393" w:type="dxa"/>
              </w:tcPr>
              <w:p w:rsidR="001A7BB7" w:rsidRPr="007B6C65" w:rsidRDefault="002D4FCC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</w:rPr>
                </w:pPr>
                <w:r w:rsidRPr="000B6A05">
                  <w:rPr>
                    <w:rStyle w:val="Platzhaltertext"/>
                    <w:i/>
                  </w:rPr>
                  <w:t>Standort 4</w:t>
                </w:r>
              </w:p>
            </w:tc>
          </w:sdtContent>
        </w:sdt>
      </w:tr>
      <w:tr w:rsidR="006F4F75" w:rsidTr="00FB7C56">
        <w:tc>
          <w:tcPr>
            <w:tcW w:w="2829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Anzahl Mitarbeiter (gesamt)</w:t>
            </w: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</w:rPr>
            <w:id w:val="442116963"/>
            <w:placeholder>
              <w:docPart w:val="8CDB35B91F6940DDB6A438F22F994335"/>
            </w:placeholder>
            <w:showingPlcHdr/>
            <w:text/>
          </w:sdtPr>
          <w:sdtEndPr/>
          <w:sdtContent>
            <w:tc>
              <w:tcPr>
                <w:tcW w:w="6393" w:type="dxa"/>
              </w:tcPr>
              <w:p w:rsidR="001A7BB7" w:rsidRPr="007B6C65" w:rsidRDefault="002D4FCC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</w:rPr>
                </w:pPr>
                <w:r w:rsidRPr="000B6A05">
                  <w:rPr>
                    <w:rStyle w:val="Platzhaltertext"/>
                    <w:i/>
                  </w:rPr>
                  <w:t xml:space="preserve">Bitte Anzahl </w:t>
                </w:r>
                <w:r w:rsidRPr="007B6C65">
                  <w:rPr>
                    <w:rStyle w:val="Platzhaltertext"/>
                    <w:i/>
                  </w:rPr>
                  <w:t>eingeben.</w:t>
                </w:r>
              </w:p>
            </w:tc>
          </w:sdtContent>
        </w:sdt>
      </w:tr>
    </w:tbl>
    <w:p w:rsidR="00881EEC" w:rsidRDefault="00881EE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881EEC" w:rsidRDefault="002D4FCC" w:rsidP="00881EEC">
      <w:r>
        <w:br w:type="page"/>
      </w:r>
    </w:p>
    <w:p w:rsidR="001A7BB7" w:rsidRDefault="002D4FC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  <w:r>
        <w:rPr>
          <w:rFonts w:ascii="Arial" w:eastAsia="Arial Narrow" w:hAnsi="Arial" w:cs="Arial"/>
          <w:sz w:val="24"/>
          <w:szCs w:val="32"/>
        </w:rPr>
        <w:t>Bitte nennen Sie uns im Folgenden die Kontaktdaten der zuständigen Ansprechpartner aus den entsprechenden Bereichen (Telefon und E-Mailadresse).</w:t>
      </w:r>
    </w:p>
    <w:p w:rsidR="00881EEC" w:rsidRDefault="00881EE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881EEC" w:rsidRDefault="00881EE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881EEC" w:rsidRDefault="00881EE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2525"/>
        <w:gridCol w:w="3658"/>
        <w:gridCol w:w="3061"/>
      </w:tblGrid>
      <w:tr w:rsidR="006F4F75" w:rsidTr="00881EEC">
        <w:tc>
          <w:tcPr>
            <w:tcW w:w="2538" w:type="dxa"/>
          </w:tcPr>
          <w:p w:rsidR="001A7BB7" w:rsidRPr="008E5974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8E5974">
              <w:rPr>
                <w:rFonts w:ascii="Arial" w:eastAsia="Arial Narrow" w:hAnsi="Arial" w:cs="Arial"/>
                <w:b/>
                <w:sz w:val="24"/>
                <w:szCs w:val="32"/>
              </w:rPr>
              <w:t>Position</w:t>
            </w:r>
          </w:p>
        </w:tc>
        <w:tc>
          <w:tcPr>
            <w:tcW w:w="3783" w:type="dxa"/>
          </w:tcPr>
          <w:p w:rsidR="001A7BB7" w:rsidRPr="008E5974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8E5974">
              <w:rPr>
                <w:rFonts w:ascii="Arial" w:eastAsia="Arial Narrow" w:hAnsi="Arial" w:cs="Arial"/>
                <w:b/>
                <w:sz w:val="24"/>
                <w:szCs w:val="32"/>
              </w:rPr>
              <w:t>Name</w:t>
            </w:r>
          </w:p>
        </w:tc>
        <w:tc>
          <w:tcPr>
            <w:tcW w:w="3127" w:type="dxa"/>
          </w:tcPr>
          <w:p w:rsidR="001A7BB7" w:rsidRPr="008E5974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8E5974">
              <w:rPr>
                <w:rFonts w:ascii="Arial" w:eastAsia="Arial Narrow" w:hAnsi="Arial" w:cs="Arial"/>
                <w:b/>
                <w:sz w:val="24"/>
                <w:szCs w:val="32"/>
              </w:rPr>
              <w:t>Kontaktdaten</w:t>
            </w:r>
          </w:p>
        </w:tc>
      </w:tr>
      <w:tr w:rsidR="006F4F75" w:rsidTr="00881EEC">
        <w:tc>
          <w:tcPr>
            <w:tcW w:w="2538" w:type="dxa"/>
            <w:vMerge w:val="restart"/>
          </w:tcPr>
          <w:p w:rsidR="001A7BB7" w:rsidRDefault="002D4FCC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Geschäftsführung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</w:rPr>
            <w:id w:val="-1664072624"/>
            <w:placeholder>
              <w:docPart w:val="CCF02A9FFA1D48C488ABFD3DF94FA15F"/>
            </w:placeholder>
            <w:showingPlcHdr/>
            <w:text/>
          </w:sdtPr>
          <w:sdtEndPr/>
          <w:sdtContent>
            <w:tc>
              <w:tcPr>
                <w:tcW w:w="3783" w:type="dxa"/>
                <w:vMerge w:val="restart"/>
              </w:tcPr>
              <w:p w:rsidR="001A7BB7" w:rsidRDefault="002D4FCC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Name des Ansprechpartners.</w:t>
                </w:r>
              </w:p>
            </w:tc>
          </w:sdtContent>
        </w:sdt>
        <w:tc>
          <w:tcPr>
            <w:tcW w:w="3127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 xml:space="preserve">Fon: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367881113"/>
                <w:placeholder>
                  <w:docPart w:val="EF1548145F9E43D3917B25A788834461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i/>
                  </w:rPr>
                  <w:t>Telefonnummer</w:t>
                </w:r>
              </w:sdtContent>
            </w:sdt>
          </w:p>
        </w:tc>
      </w:tr>
      <w:tr w:rsidR="006F4F75" w:rsidTr="00881EEC">
        <w:trPr>
          <w:trHeight w:val="324"/>
        </w:trPr>
        <w:tc>
          <w:tcPr>
            <w:tcW w:w="2538" w:type="dxa"/>
            <w:vMerge/>
          </w:tcPr>
          <w:p w:rsidR="001A7BB7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3783" w:type="dxa"/>
            <w:vMerge/>
          </w:tcPr>
          <w:p w:rsidR="001A7BB7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3127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 xml:space="preserve">Mail: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1851990713"/>
                <w:placeholder>
                  <w:docPart w:val="E9FA5576C88A46319AB1BB6C1B6EF11A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i/>
                  </w:rPr>
                  <w:t>E-Mailadresse</w:t>
                </w:r>
              </w:sdtContent>
            </w:sdt>
          </w:p>
        </w:tc>
      </w:tr>
      <w:tr w:rsidR="006F4F75" w:rsidTr="00881EEC">
        <w:tc>
          <w:tcPr>
            <w:tcW w:w="2538" w:type="dxa"/>
            <w:vMerge w:val="restart"/>
          </w:tcPr>
          <w:p w:rsidR="001A7BB7" w:rsidRDefault="002D4FCC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Vertrieb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</w:rPr>
            <w:id w:val="1336578540"/>
            <w:placeholder>
              <w:docPart w:val="79AF50AC44D34DAEB6782CBE08962F12"/>
            </w:placeholder>
            <w:showingPlcHdr/>
            <w:text/>
          </w:sdtPr>
          <w:sdtEndPr/>
          <w:sdtContent>
            <w:tc>
              <w:tcPr>
                <w:tcW w:w="3783" w:type="dxa"/>
                <w:vMerge w:val="restart"/>
              </w:tcPr>
              <w:p w:rsidR="001A7BB7" w:rsidRDefault="002D4FCC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Name des Ansprechpartners.</w:t>
                </w:r>
              </w:p>
            </w:tc>
          </w:sdtContent>
        </w:sdt>
        <w:tc>
          <w:tcPr>
            <w:tcW w:w="3127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 xml:space="preserve">Fon: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907726606"/>
                <w:placeholder>
                  <w:docPart w:val="AD291A55E0224F78B016E6D8CECA1E9B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i/>
                  </w:rPr>
                  <w:t>Telefonnummer</w:t>
                </w:r>
              </w:sdtContent>
            </w:sdt>
          </w:p>
        </w:tc>
      </w:tr>
      <w:tr w:rsidR="006F4F75" w:rsidTr="00881EEC">
        <w:trPr>
          <w:trHeight w:val="223"/>
        </w:trPr>
        <w:tc>
          <w:tcPr>
            <w:tcW w:w="2538" w:type="dxa"/>
            <w:vMerge/>
          </w:tcPr>
          <w:p w:rsidR="001A7BB7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3783" w:type="dxa"/>
            <w:vMerge/>
          </w:tcPr>
          <w:p w:rsidR="001A7BB7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3127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 xml:space="preserve">Mail: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389021093"/>
                <w:placeholder>
                  <w:docPart w:val="96C4DC79F2084CFB88717A30EECD6887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i/>
                  </w:rPr>
                  <w:t>E-Mailadresse</w:t>
                </w:r>
              </w:sdtContent>
            </w:sdt>
          </w:p>
        </w:tc>
      </w:tr>
      <w:tr w:rsidR="006F4F75" w:rsidTr="00881EEC">
        <w:tc>
          <w:tcPr>
            <w:tcW w:w="2538" w:type="dxa"/>
            <w:vMerge w:val="restart"/>
          </w:tcPr>
          <w:p w:rsidR="001A7BB7" w:rsidRDefault="002D4FCC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Projektmanagement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</w:rPr>
            <w:id w:val="-872696896"/>
            <w:placeholder>
              <w:docPart w:val="6DB9B8DCBD5049378F53E18440AD3422"/>
            </w:placeholder>
            <w:showingPlcHdr/>
            <w:text/>
          </w:sdtPr>
          <w:sdtEndPr/>
          <w:sdtContent>
            <w:tc>
              <w:tcPr>
                <w:tcW w:w="3783" w:type="dxa"/>
                <w:vMerge w:val="restart"/>
              </w:tcPr>
              <w:p w:rsidR="001A7BB7" w:rsidRDefault="002D4FCC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Name des Ansprechpartners.</w:t>
                </w:r>
              </w:p>
            </w:tc>
          </w:sdtContent>
        </w:sdt>
        <w:tc>
          <w:tcPr>
            <w:tcW w:w="3127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 xml:space="preserve">Fon: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441610788"/>
                <w:placeholder>
                  <w:docPart w:val="DCB38E224B724B0AB420A11DA45EC440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i/>
                  </w:rPr>
                  <w:t>Telefonnummer</w:t>
                </w:r>
              </w:sdtContent>
            </w:sdt>
          </w:p>
        </w:tc>
      </w:tr>
      <w:tr w:rsidR="006F4F75" w:rsidTr="00881EEC">
        <w:tc>
          <w:tcPr>
            <w:tcW w:w="2538" w:type="dxa"/>
            <w:vMerge/>
          </w:tcPr>
          <w:p w:rsidR="001A7BB7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3783" w:type="dxa"/>
            <w:vMerge/>
          </w:tcPr>
          <w:p w:rsidR="001A7BB7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3127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 xml:space="preserve">Mail: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1270047969"/>
                <w:placeholder>
                  <w:docPart w:val="2AB7D5C18E614640B806F9B43FB283BE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i/>
                  </w:rPr>
                  <w:t>E-Mailadresse</w:t>
                </w:r>
              </w:sdtContent>
            </w:sdt>
          </w:p>
        </w:tc>
      </w:tr>
      <w:tr w:rsidR="006F4F75" w:rsidTr="00881EEC">
        <w:tc>
          <w:tcPr>
            <w:tcW w:w="2538" w:type="dxa"/>
            <w:vMerge w:val="restart"/>
          </w:tcPr>
          <w:p w:rsidR="001A7BB7" w:rsidRDefault="002D4FCC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Qualität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</w:rPr>
            <w:id w:val="-1405139825"/>
            <w:placeholder>
              <w:docPart w:val="F970CC253CEF416583DEF83331CB8330"/>
            </w:placeholder>
            <w:showingPlcHdr/>
            <w:text/>
          </w:sdtPr>
          <w:sdtEndPr/>
          <w:sdtContent>
            <w:tc>
              <w:tcPr>
                <w:tcW w:w="3783" w:type="dxa"/>
                <w:vMerge w:val="restart"/>
              </w:tcPr>
              <w:p w:rsidR="001A7BB7" w:rsidRDefault="002D4FCC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Name des Ansprechpartners.</w:t>
                </w:r>
              </w:p>
            </w:tc>
          </w:sdtContent>
        </w:sdt>
        <w:tc>
          <w:tcPr>
            <w:tcW w:w="3127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 xml:space="preserve">Fon: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1857696823"/>
                <w:placeholder>
                  <w:docPart w:val="C4F8E473B5BE4124AF796B232E63B7A4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i/>
                  </w:rPr>
                  <w:t>Telefonnummer</w:t>
                </w:r>
              </w:sdtContent>
            </w:sdt>
          </w:p>
        </w:tc>
      </w:tr>
      <w:tr w:rsidR="006F4F75" w:rsidTr="00881EEC">
        <w:tc>
          <w:tcPr>
            <w:tcW w:w="2538" w:type="dxa"/>
            <w:vMerge/>
          </w:tcPr>
          <w:p w:rsidR="001A7BB7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3783" w:type="dxa"/>
            <w:vMerge/>
          </w:tcPr>
          <w:p w:rsidR="001A7BB7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3127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 xml:space="preserve">Mail: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1421297825"/>
                <w:placeholder>
                  <w:docPart w:val="630393AC85614CBBB84356675F4BA52D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i/>
                  </w:rPr>
                  <w:t>E-Mailadresse</w:t>
                </w:r>
              </w:sdtContent>
            </w:sdt>
          </w:p>
        </w:tc>
      </w:tr>
      <w:tr w:rsidR="006F4F75" w:rsidTr="00881EEC">
        <w:tc>
          <w:tcPr>
            <w:tcW w:w="2538" w:type="dxa"/>
            <w:vMerge w:val="restart"/>
          </w:tcPr>
          <w:p w:rsidR="001A7BB7" w:rsidRDefault="002D4FCC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Logistik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</w:rPr>
            <w:id w:val="1325850640"/>
            <w:placeholder>
              <w:docPart w:val="61E2158982B1405599710C2720D01C80"/>
            </w:placeholder>
            <w:showingPlcHdr/>
            <w:text/>
          </w:sdtPr>
          <w:sdtEndPr/>
          <w:sdtContent>
            <w:tc>
              <w:tcPr>
                <w:tcW w:w="3783" w:type="dxa"/>
                <w:vMerge w:val="restart"/>
              </w:tcPr>
              <w:p w:rsidR="001A7BB7" w:rsidRDefault="002D4FCC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Name des Ansprechpartners.</w:t>
                </w:r>
              </w:p>
            </w:tc>
          </w:sdtContent>
        </w:sdt>
        <w:tc>
          <w:tcPr>
            <w:tcW w:w="3127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 xml:space="preserve">Fon: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1569078952"/>
                <w:placeholder>
                  <w:docPart w:val="1CBB5395BB8B408989397DB2503CD9D9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i/>
                  </w:rPr>
                  <w:t>Telefonnummer</w:t>
                </w:r>
              </w:sdtContent>
            </w:sdt>
          </w:p>
        </w:tc>
      </w:tr>
      <w:tr w:rsidR="006F4F75" w:rsidTr="00881EEC">
        <w:tc>
          <w:tcPr>
            <w:tcW w:w="2538" w:type="dxa"/>
            <w:vMerge/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3783" w:type="dxa"/>
            <w:vMerge/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3127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 xml:space="preserve">Mail: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64090700"/>
                <w:placeholder>
                  <w:docPart w:val="750BEAF75A20407FB39765555F1E75C0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i/>
                  </w:rPr>
                  <w:t>E-Mailadresse</w:t>
                </w:r>
              </w:sdtContent>
            </w:sdt>
          </w:p>
        </w:tc>
      </w:tr>
    </w:tbl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Default="002D4FCC" w:rsidP="001A7BB7">
      <w:pPr>
        <w:rPr>
          <w:rFonts w:ascii="Arial" w:eastAsia="Arial Narrow" w:hAnsi="Arial" w:cs="Arial"/>
          <w:b/>
          <w:sz w:val="28"/>
          <w:szCs w:val="32"/>
        </w:rPr>
      </w:pPr>
      <w:r>
        <w:rPr>
          <w:rFonts w:ascii="Arial" w:eastAsia="Arial Narrow" w:hAnsi="Arial" w:cs="Arial"/>
          <w:b/>
          <w:sz w:val="28"/>
          <w:szCs w:val="32"/>
        </w:rPr>
        <w:br w:type="page"/>
      </w:r>
    </w:p>
    <w:p w:rsidR="001A7BB7" w:rsidRPr="001A7BB7" w:rsidRDefault="002D4FCC" w:rsidP="00DE7746">
      <w:pPr>
        <w:pStyle w:val="berschrift1"/>
      </w:pPr>
      <w:r w:rsidRPr="001A7BB7">
        <w:t>Finanzdaten</w:t>
      </w:r>
    </w:p>
    <w:p w:rsidR="001A7BB7" w:rsidRPr="008B1C0E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b/>
          <w:sz w:val="28"/>
          <w:szCs w:val="32"/>
        </w:rPr>
      </w:pPr>
    </w:p>
    <w:p w:rsidR="001A7BB7" w:rsidRDefault="002D4FC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8"/>
          <w:szCs w:val="32"/>
        </w:rPr>
      </w:pPr>
      <w:r w:rsidRPr="00FB7C56">
        <w:rPr>
          <w:rFonts w:ascii="Arial" w:eastAsia="Arial Narrow" w:hAnsi="Arial" w:cs="Arial"/>
          <w:sz w:val="28"/>
          <w:szCs w:val="32"/>
        </w:rPr>
        <w:t>Wählen Sie bitte Ihre Hauswährung aus:</w:t>
      </w:r>
      <w:r>
        <w:rPr>
          <w:rFonts w:ascii="Arial" w:eastAsia="Arial Narrow" w:hAnsi="Arial" w:cs="Arial"/>
          <w:i/>
          <w:sz w:val="28"/>
          <w:szCs w:val="32"/>
        </w:rPr>
        <w:t xml:space="preserve"> </w:t>
      </w:r>
      <w:sdt>
        <w:sdtPr>
          <w:rPr>
            <w:rFonts w:ascii="Arial" w:eastAsia="Arial Narrow" w:hAnsi="Arial" w:cs="Arial"/>
            <w:i/>
            <w:sz w:val="28"/>
            <w:szCs w:val="32"/>
          </w:rPr>
          <w:id w:val="783164714"/>
          <w:placeholder>
            <w:docPart w:val="8025522D517845959718BF1AFF093586"/>
          </w:placeholder>
          <w:showingPlcHdr/>
          <w:dropDownList>
            <w:listItem w:displayText="EUR" w:value="EUR"/>
            <w:listItem w:displayText="USD" w:value="USD"/>
            <w:listItem w:displayText="CHF" w:value="CHF"/>
            <w:listItem w:displayText="GBP" w:value="GBP"/>
            <w:listItem w:displayText="RMB" w:value="RMB"/>
            <w:listItem w:displayText="Andere" w:value="Andere"/>
          </w:dropDownList>
        </w:sdtPr>
        <w:sdtEndPr>
          <w:rPr>
            <w:i w:val="0"/>
          </w:rPr>
        </w:sdtEndPr>
        <w:sdtContent>
          <w:r>
            <w:rPr>
              <w:rStyle w:val="Platzhaltertext"/>
              <w:i/>
            </w:rPr>
            <w:t>Hauswährung</w:t>
          </w:r>
        </w:sdtContent>
      </w:sdt>
    </w:p>
    <w:sdt>
      <w:sdtPr>
        <w:rPr>
          <w:rFonts w:ascii="Arial" w:eastAsia="Arial Narrow" w:hAnsi="Arial" w:cs="Arial"/>
          <w:sz w:val="28"/>
          <w:szCs w:val="32"/>
        </w:rPr>
        <w:id w:val="-2064859572"/>
        <w:placeholder>
          <w:docPart w:val="55032DFC49654CCA94699A49D101A42E"/>
        </w:placeholder>
        <w:showingPlcHdr/>
        <w:text/>
      </w:sdtPr>
      <w:sdtEndPr/>
      <w:sdtContent>
        <w:p w:rsidR="001A7BB7" w:rsidRDefault="002D4FCC" w:rsidP="001A7BB7">
          <w:pPr>
            <w:spacing w:before="21" w:after="0" w:line="240" w:lineRule="auto"/>
            <w:ind w:left="122" w:right="-20"/>
            <w:rPr>
              <w:rFonts w:ascii="Arial" w:eastAsia="Arial Narrow" w:hAnsi="Arial" w:cs="Arial"/>
              <w:sz w:val="28"/>
              <w:szCs w:val="32"/>
            </w:rPr>
          </w:pPr>
          <w:r w:rsidRPr="000844EA">
            <w:rPr>
              <w:rStyle w:val="Platzhaltertext"/>
              <w:i/>
            </w:rPr>
            <w:t xml:space="preserve">Falls Sie Ihre Hauswährung in der Liste nicht finden, geben </w:t>
          </w:r>
          <w:r w:rsidRPr="000844EA">
            <w:rPr>
              <w:rStyle w:val="Platzhaltertext"/>
              <w:i/>
            </w:rPr>
            <w:t>Sie sie bitte hier ein.</w:t>
          </w:r>
        </w:p>
      </w:sdtContent>
    </w:sdt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8"/>
          <w:szCs w:val="32"/>
        </w:rPr>
      </w:pPr>
    </w:p>
    <w:p w:rsidR="001A7BB7" w:rsidRPr="00C34524" w:rsidRDefault="002D4FC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  <w:r w:rsidRPr="00C34524">
        <w:rPr>
          <w:rFonts w:ascii="Arial" w:eastAsia="Arial Narrow" w:hAnsi="Arial" w:cs="Arial"/>
          <w:sz w:val="24"/>
          <w:szCs w:val="32"/>
        </w:rPr>
        <w:t>Bitte geben Sie alle folgenden Zahlen in Ihrer Hauswährung an.</w:t>
      </w:r>
    </w:p>
    <w:p w:rsidR="001A7BB7" w:rsidRPr="00285801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Pr="00285801" w:rsidRDefault="002D4FC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b/>
          <w:sz w:val="24"/>
          <w:szCs w:val="32"/>
        </w:rPr>
      </w:pPr>
      <w:r>
        <w:rPr>
          <w:rFonts w:ascii="Arial" w:eastAsia="Arial Narrow" w:hAnsi="Arial" w:cs="Arial"/>
          <w:b/>
          <w:sz w:val="24"/>
          <w:szCs w:val="32"/>
        </w:rPr>
        <w:t>Jahresumsatz</w:t>
      </w: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6F4F75" w:rsidTr="001A7BB7">
        <w:tc>
          <w:tcPr>
            <w:tcW w:w="3316" w:type="dxa"/>
          </w:tcPr>
          <w:p w:rsidR="001A7BB7" w:rsidRPr="00285801" w:rsidRDefault="002D4FCC" w:rsidP="009328BE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285801">
              <w:rPr>
                <w:rFonts w:ascii="Arial" w:eastAsia="Arial Narrow" w:hAnsi="Arial" w:cs="Arial"/>
                <w:b/>
                <w:sz w:val="24"/>
                <w:szCs w:val="32"/>
              </w:rPr>
              <w:t>201</w:t>
            </w:r>
            <w:r w:rsidR="00144E70">
              <w:rPr>
                <w:rFonts w:ascii="Arial" w:eastAsia="Arial Narrow" w:hAnsi="Arial" w:cs="Arial"/>
                <w:b/>
                <w:sz w:val="24"/>
                <w:szCs w:val="32"/>
              </w:rPr>
              <w:t>8</w:t>
            </w:r>
          </w:p>
        </w:tc>
        <w:tc>
          <w:tcPr>
            <w:tcW w:w="3317" w:type="dxa"/>
          </w:tcPr>
          <w:p w:rsidR="001A7BB7" w:rsidRPr="00285801" w:rsidRDefault="002D4FCC" w:rsidP="009328BE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285801">
              <w:rPr>
                <w:rFonts w:ascii="Arial" w:eastAsia="Arial Narrow" w:hAnsi="Arial" w:cs="Arial"/>
                <w:b/>
                <w:sz w:val="24"/>
                <w:szCs w:val="32"/>
              </w:rPr>
              <w:t>201</w:t>
            </w:r>
            <w:r w:rsidR="00144E70">
              <w:rPr>
                <w:rFonts w:ascii="Arial" w:eastAsia="Arial Narrow" w:hAnsi="Arial" w:cs="Arial"/>
                <w:b/>
                <w:sz w:val="24"/>
                <w:szCs w:val="32"/>
              </w:rPr>
              <w:t>9</w:t>
            </w:r>
          </w:p>
        </w:tc>
        <w:tc>
          <w:tcPr>
            <w:tcW w:w="3317" w:type="dxa"/>
          </w:tcPr>
          <w:p w:rsidR="001A7BB7" w:rsidRPr="00285801" w:rsidRDefault="002D4FCC" w:rsidP="009328BE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>
              <w:rPr>
                <w:rFonts w:ascii="Arial" w:eastAsia="Arial Narrow" w:hAnsi="Arial" w:cs="Arial"/>
                <w:b/>
                <w:sz w:val="24"/>
                <w:szCs w:val="32"/>
              </w:rPr>
              <w:t>2020</w:t>
            </w:r>
          </w:p>
        </w:tc>
      </w:tr>
      <w:tr w:rsidR="006F4F75" w:rsidTr="001A7BB7">
        <w:sdt>
          <w:sdtPr>
            <w:rPr>
              <w:rFonts w:ascii="Arial" w:eastAsia="Arial Narrow" w:hAnsi="Arial" w:cs="Arial"/>
              <w:sz w:val="24"/>
              <w:szCs w:val="32"/>
            </w:rPr>
            <w:id w:val="-1993324805"/>
            <w:placeholder>
              <w:docPart w:val="72E8E839C1C349B19B4A29EB72B74067"/>
            </w:placeholder>
            <w:showingPlcHdr/>
            <w:text/>
          </w:sdtPr>
          <w:sdtEndPr/>
          <w:sdtContent>
            <w:tc>
              <w:tcPr>
                <w:tcW w:w="3316" w:type="dxa"/>
              </w:tcPr>
              <w:p w:rsidR="001A7BB7" w:rsidRPr="00285801" w:rsidRDefault="002D4FCC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Jahresumsatz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1412814338"/>
            <w:placeholder>
              <w:docPart w:val="72E8E839C1C349B19B4A29EB72B74067"/>
            </w:placeholder>
            <w:showingPlcHdr/>
            <w:text/>
          </w:sdtPr>
          <w:sdtEndPr/>
          <w:sdtContent>
            <w:tc>
              <w:tcPr>
                <w:tcW w:w="3317" w:type="dxa"/>
              </w:tcPr>
              <w:p w:rsidR="001A7BB7" w:rsidRPr="00285801" w:rsidRDefault="002D4FCC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Jahresumsatz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-2026231688"/>
            <w:placeholder>
              <w:docPart w:val="72E8E839C1C349B19B4A29EB72B74067"/>
            </w:placeholder>
            <w:showingPlcHdr/>
            <w:text/>
          </w:sdtPr>
          <w:sdtEndPr/>
          <w:sdtContent>
            <w:tc>
              <w:tcPr>
                <w:tcW w:w="3317" w:type="dxa"/>
              </w:tcPr>
              <w:p w:rsidR="001A7BB7" w:rsidRPr="00285801" w:rsidRDefault="002D4FCC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Jahresumsatz</w:t>
                </w:r>
              </w:p>
            </w:tc>
          </w:sdtContent>
        </w:sdt>
      </w:tr>
    </w:tbl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Pr="00285801" w:rsidRDefault="002D4FC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b/>
          <w:sz w:val="24"/>
          <w:szCs w:val="32"/>
        </w:rPr>
      </w:pPr>
      <w:r>
        <w:rPr>
          <w:rFonts w:ascii="Arial" w:eastAsia="Arial Narrow" w:hAnsi="Arial" w:cs="Arial"/>
          <w:b/>
          <w:sz w:val="24"/>
          <w:szCs w:val="32"/>
        </w:rPr>
        <w:t>Investitionsvolumen</w:t>
      </w: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6F4F75" w:rsidTr="001A7BB7">
        <w:tc>
          <w:tcPr>
            <w:tcW w:w="3316" w:type="dxa"/>
          </w:tcPr>
          <w:p w:rsidR="001A7BB7" w:rsidRPr="00285801" w:rsidRDefault="002D4FCC" w:rsidP="009328BE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285801">
              <w:rPr>
                <w:rFonts w:ascii="Arial" w:eastAsia="Arial Narrow" w:hAnsi="Arial" w:cs="Arial"/>
                <w:b/>
                <w:sz w:val="24"/>
                <w:szCs w:val="32"/>
              </w:rPr>
              <w:t>201</w:t>
            </w:r>
            <w:r w:rsidR="00144E70">
              <w:rPr>
                <w:rFonts w:ascii="Arial" w:eastAsia="Arial Narrow" w:hAnsi="Arial" w:cs="Arial"/>
                <w:b/>
                <w:sz w:val="24"/>
                <w:szCs w:val="32"/>
              </w:rPr>
              <w:t>8</w:t>
            </w:r>
          </w:p>
        </w:tc>
        <w:tc>
          <w:tcPr>
            <w:tcW w:w="3317" w:type="dxa"/>
          </w:tcPr>
          <w:p w:rsidR="001A7BB7" w:rsidRPr="00285801" w:rsidRDefault="002D4FCC" w:rsidP="009328BE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285801">
              <w:rPr>
                <w:rFonts w:ascii="Arial" w:eastAsia="Arial Narrow" w:hAnsi="Arial" w:cs="Arial"/>
                <w:b/>
                <w:sz w:val="24"/>
                <w:szCs w:val="32"/>
              </w:rPr>
              <w:t>201</w:t>
            </w:r>
            <w:r w:rsidR="00144E70">
              <w:rPr>
                <w:rFonts w:ascii="Arial" w:eastAsia="Arial Narrow" w:hAnsi="Arial" w:cs="Arial"/>
                <w:b/>
                <w:sz w:val="24"/>
                <w:szCs w:val="32"/>
              </w:rPr>
              <w:t>9</w:t>
            </w:r>
          </w:p>
        </w:tc>
        <w:tc>
          <w:tcPr>
            <w:tcW w:w="3317" w:type="dxa"/>
          </w:tcPr>
          <w:p w:rsidR="001A7BB7" w:rsidRPr="00285801" w:rsidRDefault="002D4FCC" w:rsidP="009328BE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>
              <w:rPr>
                <w:rFonts w:ascii="Arial" w:eastAsia="Arial Narrow" w:hAnsi="Arial" w:cs="Arial"/>
                <w:b/>
                <w:sz w:val="24"/>
                <w:szCs w:val="32"/>
              </w:rPr>
              <w:t>2020</w:t>
            </w:r>
          </w:p>
        </w:tc>
      </w:tr>
      <w:tr w:rsidR="006F4F75" w:rsidTr="001A7BB7">
        <w:sdt>
          <w:sdtPr>
            <w:rPr>
              <w:rFonts w:ascii="Arial" w:eastAsia="Arial Narrow" w:hAnsi="Arial" w:cs="Arial"/>
              <w:sz w:val="24"/>
              <w:szCs w:val="32"/>
            </w:rPr>
            <w:id w:val="-270012738"/>
            <w:placeholder>
              <w:docPart w:val="6440D335296344CD801B3CA1E5D2136F"/>
            </w:placeholder>
            <w:showingPlcHdr/>
            <w:text/>
          </w:sdtPr>
          <w:sdtEndPr/>
          <w:sdtContent>
            <w:tc>
              <w:tcPr>
                <w:tcW w:w="3316" w:type="dxa"/>
              </w:tcPr>
              <w:p w:rsidR="001A7BB7" w:rsidRPr="00285801" w:rsidRDefault="002D4FCC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 w:rsidRPr="000844EA">
                  <w:rPr>
                    <w:rStyle w:val="Platzhaltertext"/>
                    <w:i/>
                  </w:rPr>
                  <w:t>Investitionsvolumen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1610777235"/>
            <w:placeholder>
              <w:docPart w:val="6440D335296344CD801B3CA1E5D2136F"/>
            </w:placeholder>
            <w:showingPlcHdr/>
            <w:text/>
          </w:sdtPr>
          <w:sdtEndPr/>
          <w:sdtContent>
            <w:tc>
              <w:tcPr>
                <w:tcW w:w="3317" w:type="dxa"/>
              </w:tcPr>
              <w:p w:rsidR="001A7BB7" w:rsidRPr="00285801" w:rsidRDefault="002D4FCC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 w:rsidRPr="000844EA">
                  <w:rPr>
                    <w:rStyle w:val="Platzhaltertext"/>
                    <w:i/>
                  </w:rPr>
                  <w:t>Investitionsvolumen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-1553453937"/>
            <w:placeholder>
              <w:docPart w:val="6440D335296344CD801B3CA1E5D2136F"/>
            </w:placeholder>
            <w:showingPlcHdr/>
            <w:text/>
          </w:sdtPr>
          <w:sdtEndPr/>
          <w:sdtContent>
            <w:tc>
              <w:tcPr>
                <w:tcW w:w="3317" w:type="dxa"/>
              </w:tcPr>
              <w:p w:rsidR="001A7BB7" w:rsidRPr="00285801" w:rsidRDefault="002D4FCC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 w:rsidRPr="000844EA">
                  <w:rPr>
                    <w:rStyle w:val="Platzhaltertext"/>
                    <w:i/>
                  </w:rPr>
                  <w:t>Investitionsvolumen</w:t>
                </w:r>
              </w:p>
            </w:tc>
          </w:sdtContent>
        </w:sdt>
      </w:tr>
    </w:tbl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Default="002D4FC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  <w:r>
        <w:rPr>
          <w:rFonts w:ascii="Arial" w:eastAsia="Arial Narrow" w:hAnsi="Arial" w:cs="Arial"/>
          <w:sz w:val="24"/>
          <w:szCs w:val="32"/>
        </w:rPr>
        <w:t xml:space="preserve">Besitzen Sie eine </w:t>
      </w:r>
      <w:r w:rsidRPr="00E94F85">
        <w:rPr>
          <w:rFonts w:ascii="Arial" w:eastAsia="Arial Narrow" w:hAnsi="Arial" w:cs="Arial"/>
          <w:b/>
          <w:sz w:val="24"/>
          <w:szCs w:val="32"/>
        </w:rPr>
        <w:t>erweiterte Produkthaftpflichtversicherung</w:t>
      </w:r>
      <w:r>
        <w:rPr>
          <w:rFonts w:ascii="Arial" w:eastAsia="Arial Narrow" w:hAnsi="Arial" w:cs="Arial"/>
          <w:sz w:val="24"/>
          <w:szCs w:val="32"/>
        </w:rPr>
        <w:t>?</w:t>
      </w:r>
    </w:p>
    <w:sdt>
      <w:sdtPr>
        <w:rPr>
          <w:rFonts w:ascii="Arial" w:eastAsia="Arial Narrow" w:hAnsi="Arial" w:cs="Arial"/>
          <w:sz w:val="28"/>
          <w:szCs w:val="32"/>
        </w:rPr>
        <w:id w:val="-557866230"/>
        <w:placeholder>
          <w:docPart w:val="54D8A7EB96E2415392476051E01543C9"/>
        </w:placeholder>
        <w:showingPlcHdr/>
        <w:dropDownList>
          <w:listItem w:displayText="ja" w:value="ja"/>
          <w:listItem w:displayText="nein" w:value="nein"/>
        </w:dropDownList>
      </w:sdtPr>
      <w:sdtEndPr/>
      <w:sdtContent>
        <w:p w:rsidR="001A7BB7" w:rsidRPr="00E94F85" w:rsidRDefault="002D4FCC" w:rsidP="001A7BB7">
          <w:pPr>
            <w:spacing w:before="21" w:after="0" w:line="240" w:lineRule="auto"/>
            <w:ind w:left="122" w:right="-20"/>
            <w:rPr>
              <w:rFonts w:ascii="Arial" w:eastAsia="Arial Narrow" w:hAnsi="Arial" w:cs="Arial"/>
              <w:sz w:val="28"/>
              <w:szCs w:val="32"/>
            </w:rPr>
          </w:pPr>
          <w:r w:rsidRPr="000844EA">
            <w:rPr>
              <w:rStyle w:val="Platzhaltertext"/>
              <w:i/>
            </w:rPr>
            <w:t>Bitte wählen Sie aus.</w:t>
          </w:r>
        </w:p>
      </w:sdtContent>
    </w:sdt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Default="002D4FC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8"/>
          <w:szCs w:val="32"/>
        </w:rPr>
      </w:pPr>
      <w:r w:rsidRPr="00E94F85">
        <w:rPr>
          <w:rFonts w:ascii="Arial" w:eastAsia="Arial Narrow" w:hAnsi="Arial" w:cs="Arial"/>
          <w:sz w:val="24"/>
          <w:szCs w:val="32"/>
        </w:rPr>
        <w:t xml:space="preserve">Wenn ja, nennen Sie uns bitte das </w:t>
      </w:r>
      <w:r w:rsidRPr="00E94F85">
        <w:rPr>
          <w:rFonts w:ascii="Arial" w:eastAsia="Arial Narrow" w:hAnsi="Arial" w:cs="Arial"/>
          <w:b/>
          <w:sz w:val="24"/>
          <w:szCs w:val="32"/>
        </w:rPr>
        <w:t>Versicherungsunternehmen</w:t>
      </w:r>
      <w:r w:rsidRPr="00E94F85">
        <w:rPr>
          <w:rFonts w:ascii="Arial" w:eastAsia="Arial Narrow" w:hAnsi="Arial" w:cs="Arial"/>
          <w:sz w:val="24"/>
          <w:szCs w:val="32"/>
        </w:rPr>
        <w:t xml:space="preserve"> und die </w:t>
      </w:r>
      <w:r w:rsidRPr="00E94F85">
        <w:rPr>
          <w:rFonts w:ascii="Arial" w:eastAsia="Arial Narrow" w:hAnsi="Arial" w:cs="Arial"/>
          <w:b/>
          <w:sz w:val="24"/>
          <w:szCs w:val="32"/>
        </w:rPr>
        <w:t>Versicherungssumme</w:t>
      </w:r>
      <w:r>
        <w:rPr>
          <w:rFonts w:ascii="Arial" w:eastAsia="Arial Narrow" w:hAnsi="Arial" w:cs="Arial"/>
          <w:sz w:val="28"/>
          <w:szCs w:val="32"/>
        </w:rPr>
        <w:t>.</w:t>
      </w:r>
    </w:p>
    <w:tbl>
      <w:tblPr>
        <w:tblStyle w:val="Tabellenraster"/>
        <w:tblW w:w="0" w:type="auto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1"/>
        <w:gridCol w:w="3253"/>
      </w:tblGrid>
      <w:tr w:rsidR="006F4F75" w:rsidTr="006A19CA">
        <w:sdt>
          <w:sdtPr>
            <w:rPr>
              <w:rFonts w:ascii="Arial" w:eastAsia="Arial Narrow" w:hAnsi="Arial" w:cs="Arial"/>
              <w:sz w:val="28"/>
              <w:szCs w:val="32"/>
            </w:rPr>
            <w:id w:val="1335099381"/>
            <w:placeholder>
              <w:docPart w:val="6A54653FB4DB4A639F76095E3984223B"/>
            </w:placeholder>
            <w:showingPlcHdr/>
            <w:text/>
          </w:sdtPr>
          <w:sdtEndPr/>
          <w:sdtContent>
            <w:tc>
              <w:tcPr>
                <w:tcW w:w="6536" w:type="dxa"/>
              </w:tcPr>
              <w:p w:rsidR="001A7BB7" w:rsidRDefault="002D4FCC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8"/>
                    <w:szCs w:val="32"/>
                  </w:rPr>
                </w:pPr>
                <w:r w:rsidRPr="000844EA">
                  <w:rPr>
                    <w:rStyle w:val="Platzhaltertext"/>
                    <w:i/>
                  </w:rPr>
                  <w:t>Versicherungsunternehmen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8"/>
              <w:szCs w:val="32"/>
            </w:rPr>
            <w:id w:val="-873541791"/>
            <w:placeholder>
              <w:docPart w:val="A0356AD89D9C4DEBA8E298F882758341"/>
            </w:placeholder>
            <w:showingPlcHdr/>
            <w:text/>
          </w:sdtPr>
          <w:sdtEndPr/>
          <w:sdtContent>
            <w:tc>
              <w:tcPr>
                <w:tcW w:w="3292" w:type="dxa"/>
              </w:tcPr>
              <w:p w:rsidR="001A7BB7" w:rsidRDefault="002D4FCC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8"/>
                    <w:szCs w:val="32"/>
                  </w:rPr>
                </w:pPr>
                <w:r w:rsidRPr="000844EA">
                  <w:rPr>
                    <w:rStyle w:val="Platzhaltertext"/>
                    <w:i/>
                  </w:rPr>
                  <w:t>Versicherungssumme</w:t>
                </w:r>
              </w:p>
            </w:tc>
          </w:sdtContent>
        </w:sdt>
      </w:tr>
    </w:tbl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8"/>
          <w:szCs w:val="32"/>
        </w:rPr>
      </w:pPr>
    </w:p>
    <w:p w:rsidR="001A7BB7" w:rsidRDefault="002D4FCC" w:rsidP="001A7BB7">
      <w:pPr>
        <w:rPr>
          <w:rFonts w:ascii="Arial" w:eastAsia="Arial Narrow" w:hAnsi="Arial" w:cs="Arial"/>
          <w:sz w:val="28"/>
          <w:szCs w:val="32"/>
        </w:rPr>
      </w:pPr>
      <w:r>
        <w:rPr>
          <w:rFonts w:ascii="Arial" w:eastAsia="Arial Narrow" w:hAnsi="Arial" w:cs="Arial"/>
          <w:sz w:val="28"/>
          <w:szCs w:val="32"/>
        </w:rPr>
        <w:br w:type="page"/>
      </w:r>
    </w:p>
    <w:p w:rsidR="001A7BB7" w:rsidRPr="001A7BB7" w:rsidRDefault="002D4FCC" w:rsidP="00DE7746">
      <w:pPr>
        <w:pStyle w:val="berschrift1"/>
      </w:pPr>
      <w:r w:rsidRPr="001A7BB7">
        <w:t>Managementsysteme</w:t>
      </w:r>
    </w:p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Default="002D4FC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  <w:r w:rsidRPr="000B6A05">
        <w:rPr>
          <w:rFonts w:ascii="Arial" w:eastAsia="Arial Narrow" w:hAnsi="Arial" w:cs="Arial"/>
          <w:sz w:val="24"/>
          <w:szCs w:val="32"/>
        </w:rPr>
        <w:t>Sind die von Ihnen angewendeten (integrierten) Managementsysteme oder sonstige Bereiche Ihres Unternehmens zertifiziert?</w:t>
      </w:r>
    </w:p>
    <w:p w:rsidR="001A7BB7" w:rsidRPr="000B6A05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2881"/>
        <w:gridCol w:w="2267"/>
        <w:gridCol w:w="2295"/>
        <w:gridCol w:w="1801"/>
      </w:tblGrid>
      <w:tr w:rsidR="006F4F75" w:rsidTr="001A7BB7">
        <w:tc>
          <w:tcPr>
            <w:tcW w:w="2764" w:type="dxa"/>
          </w:tcPr>
          <w:p w:rsidR="001A7BB7" w:rsidRPr="008B1C0E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</w:rPr>
            </w:pPr>
            <w:r w:rsidRPr="008B1C0E">
              <w:rPr>
                <w:rFonts w:ascii="Arial" w:eastAsia="Arial Narrow" w:hAnsi="Arial" w:cs="Arial"/>
                <w:i/>
                <w:sz w:val="24"/>
                <w:szCs w:val="32"/>
              </w:rPr>
              <w:t>Qualitäts-managementsystem</w:t>
            </w:r>
          </w:p>
        </w:tc>
        <w:tc>
          <w:tcPr>
            <w:tcW w:w="2444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18532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</w:t>
            </w:r>
            <w:r w:rsidRPr="008B1C0E">
              <w:rPr>
                <w:rFonts w:ascii="Arial" w:eastAsia="Arial Narrow" w:hAnsi="Arial" w:cs="Arial"/>
                <w:sz w:val="24"/>
                <w:szCs w:val="32"/>
              </w:rPr>
              <w:t>ISO 9001:2015</w:t>
            </w:r>
          </w:p>
        </w:tc>
        <w:tc>
          <w:tcPr>
            <w:tcW w:w="2486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117345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</w:t>
            </w:r>
            <w:r w:rsidRPr="008B1C0E">
              <w:rPr>
                <w:rFonts w:ascii="Arial" w:eastAsia="Arial Narrow" w:hAnsi="Arial" w:cs="Arial"/>
                <w:sz w:val="24"/>
                <w:szCs w:val="32"/>
              </w:rPr>
              <w:t>IATF 16949:2016</w:t>
            </w:r>
          </w:p>
        </w:tc>
        <w:tc>
          <w:tcPr>
            <w:tcW w:w="2134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05847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</w:t>
            </w:r>
            <w:r w:rsidRPr="008B1C0E">
              <w:rPr>
                <w:rFonts w:ascii="Arial" w:eastAsia="Arial Narrow" w:hAnsi="Arial" w:cs="Arial"/>
                <w:sz w:val="24"/>
                <w:szCs w:val="32"/>
              </w:rPr>
              <w:t>VDA 6.1</w:t>
            </w:r>
          </w:p>
        </w:tc>
      </w:tr>
      <w:tr w:rsidR="006F4F75" w:rsidTr="001A7BB7">
        <w:tc>
          <w:tcPr>
            <w:tcW w:w="2764" w:type="dxa"/>
          </w:tcPr>
          <w:p w:rsidR="001A7BB7" w:rsidRPr="008B1C0E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</w:rPr>
            </w:pPr>
            <w:r w:rsidRPr="008B1C0E">
              <w:rPr>
                <w:rFonts w:ascii="Arial" w:eastAsia="Arial Narrow" w:hAnsi="Arial" w:cs="Arial"/>
                <w:i/>
                <w:sz w:val="24"/>
                <w:szCs w:val="32"/>
              </w:rPr>
              <w:t>Umwelt-managementsystem</w:t>
            </w:r>
          </w:p>
        </w:tc>
        <w:tc>
          <w:tcPr>
            <w:tcW w:w="7064" w:type="dxa"/>
            <w:gridSpan w:val="3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28225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</w:t>
            </w:r>
            <w:r w:rsidRPr="008B1C0E">
              <w:rPr>
                <w:rFonts w:ascii="Arial" w:eastAsia="Arial Narrow" w:hAnsi="Arial" w:cs="Arial"/>
                <w:sz w:val="24"/>
                <w:szCs w:val="32"/>
              </w:rPr>
              <w:t xml:space="preserve">ISO </w:t>
            </w:r>
            <w:r w:rsidRPr="008B1C0E">
              <w:rPr>
                <w:rFonts w:ascii="Arial" w:eastAsia="Arial Narrow" w:hAnsi="Arial" w:cs="Arial"/>
                <w:sz w:val="24"/>
                <w:szCs w:val="32"/>
              </w:rPr>
              <w:t>14001:2015</w:t>
            </w:r>
          </w:p>
        </w:tc>
      </w:tr>
      <w:tr w:rsidR="006F4F75" w:rsidTr="001A7BB7">
        <w:tc>
          <w:tcPr>
            <w:tcW w:w="2764" w:type="dxa"/>
          </w:tcPr>
          <w:p w:rsidR="001A7BB7" w:rsidRPr="008B1C0E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</w:rPr>
            </w:pPr>
            <w:r w:rsidRPr="008B1C0E">
              <w:rPr>
                <w:rFonts w:ascii="Arial" w:eastAsia="Arial Narrow" w:hAnsi="Arial" w:cs="Arial"/>
                <w:i/>
                <w:sz w:val="24"/>
                <w:szCs w:val="32"/>
              </w:rPr>
              <w:t>Informationssicherheits-managementsystem</w:t>
            </w:r>
          </w:p>
        </w:tc>
        <w:tc>
          <w:tcPr>
            <w:tcW w:w="2444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51259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ISO 27001:2017</w:t>
            </w:r>
          </w:p>
        </w:tc>
        <w:tc>
          <w:tcPr>
            <w:tcW w:w="4620" w:type="dxa"/>
            <w:gridSpan w:val="2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60627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TISAX</w:t>
            </w:r>
          </w:p>
        </w:tc>
      </w:tr>
      <w:tr w:rsidR="006F4F75" w:rsidTr="001A7BB7">
        <w:tc>
          <w:tcPr>
            <w:tcW w:w="2764" w:type="dxa"/>
          </w:tcPr>
          <w:p w:rsidR="001A7BB7" w:rsidRPr="008B1C0E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</w:rPr>
            </w:pPr>
            <w:r w:rsidRPr="008B1C0E">
              <w:rPr>
                <w:rFonts w:ascii="Arial" w:eastAsia="Arial Narrow" w:hAnsi="Arial" w:cs="Arial"/>
                <w:i/>
                <w:sz w:val="24"/>
                <w:szCs w:val="32"/>
              </w:rPr>
              <w:t>Funktionale Sicherheit</w:t>
            </w:r>
          </w:p>
        </w:tc>
        <w:tc>
          <w:tcPr>
            <w:tcW w:w="7064" w:type="dxa"/>
            <w:gridSpan w:val="3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213493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ISO 26262:2011</w:t>
            </w:r>
          </w:p>
        </w:tc>
      </w:tr>
      <w:tr w:rsidR="006F4F75" w:rsidTr="001A7BB7">
        <w:tc>
          <w:tcPr>
            <w:tcW w:w="2764" w:type="dxa"/>
          </w:tcPr>
          <w:p w:rsidR="001A7BB7" w:rsidRPr="008B1C0E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</w:rPr>
            </w:pPr>
            <w:r w:rsidRPr="008B1C0E">
              <w:rPr>
                <w:rFonts w:ascii="Arial" w:eastAsia="Arial Narrow" w:hAnsi="Arial" w:cs="Arial"/>
                <w:i/>
                <w:sz w:val="24"/>
                <w:szCs w:val="32"/>
              </w:rPr>
              <w:t>Elektronikfertigung</w:t>
            </w:r>
          </w:p>
        </w:tc>
        <w:tc>
          <w:tcPr>
            <w:tcW w:w="7064" w:type="dxa"/>
            <w:gridSpan w:val="3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3355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IPC Standard</w:t>
            </w:r>
          </w:p>
        </w:tc>
      </w:tr>
      <w:tr w:rsidR="006F4F75" w:rsidTr="001A7BB7">
        <w:tc>
          <w:tcPr>
            <w:tcW w:w="2764" w:type="dxa"/>
          </w:tcPr>
          <w:p w:rsidR="001A7BB7" w:rsidRPr="008B1C0E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</w:rPr>
            </w:pPr>
            <w:r>
              <w:rPr>
                <w:rFonts w:ascii="Arial" w:eastAsia="Arial Narrow" w:hAnsi="Arial" w:cs="Arial"/>
                <w:i/>
                <w:sz w:val="24"/>
                <w:szCs w:val="32"/>
              </w:rPr>
              <w:t>Sonstige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</w:rPr>
            <w:id w:val="-806083169"/>
            <w:placeholder>
              <w:docPart w:val="76D30C712FCD4351A1BA6F41583D93DD"/>
            </w:placeholder>
            <w:showingPlcHdr/>
          </w:sdtPr>
          <w:sdtEndPr/>
          <w:sdtContent>
            <w:tc>
              <w:tcPr>
                <w:tcW w:w="7064" w:type="dxa"/>
                <w:gridSpan w:val="3"/>
              </w:tcPr>
              <w:p w:rsidR="001A7BB7" w:rsidRDefault="002D4FCC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 w:rsidRPr="008B1C0E">
                  <w:rPr>
                    <w:rStyle w:val="Platzhaltertext"/>
                    <w:i/>
                  </w:rPr>
                  <w:t>Geben Sie hier bitte sonstige Zertifizierungen ein.</w:t>
                </w:r>
              </w:p>
            </w:tc>
          </w:sdtContent>
        </w:sdt>
      </w:tr>
    </w:tbl>
    <w:p w:rsidR="001A7BB7" w:rsidRPr="000B6A05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Pr="0078164E" w:rsidRDefault="002D4FC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b/>
          <w:sz w:val="24"/>
          <w:szCs w:val="32"/>
        </w:rPr>
      </w:pPr>
      <w:r w:rsidRPr="0078164E">
        <w:rPr>
          <w:rFonts w:ascii="Arial" w:eastAsia="Arial Narrow" w:hAnsi="Arial" w:cs="Arial"/>
          <w:b/>
          <w:sz w:val="24"/>
          <w:szCs w:val="32"/>
        </w:rPr>
        <w:t>Denken Sie bitte daran, bei</w:t>
      </w:r>
      <w:r w:rsidRPr="0078164E">
        <w:rPr>
          <w:rFonts w:ascii="Arial" w:eastAsia="Arial Narrow" w:hAnsi="Arial" w:cs="Arial"/>
          <w:b/>
          <w:sz w:val="24"/>
          <w:szCs w:val="32"/>
        </w:rPr>
        <w:t xml:space="preserve"> der Rücksendung dieser Lieferantenselbstauskunft Kopien der oben angegebenen Zertifikate mit zu senden.</w:t>
      </w:r>
    </w:p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Pr="000B6A05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Default="002D4FC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  <w:r>
        <w:rPr>
          <w:rFonts w:ascii="Arial" w:eastAsia="Arial Narrow" w:hAnsi="Arial" w:cs="Arial"/>
          <w:sz w:val="24"/>
          <w:szCs w:val="32"/>
        </w:rPr>
        <w:t>Haben Sie eine</w:t>
      </w:r>
      <w:r w:rsidRPr="000B6A05">
        <w:rPr>
          <w:rFonts w:ascii="Arial" w:eastAsia="Arial Narrow" w:hAnsi="Arial" w:cs="Arial"/>
          <w:sz w:val="24"/>
          <w:szCs w:val="32"/>
        </w:rPr>
        <w:t xml:space="preserve"> Zertifizierung geplant? Wenn ja, </w:t>
      </w:r>
      <w:r>
        <w:rPr>
          <w:rFonts w:ascii="Arial" w:eastAsia="Arial Narrow" w:hAnsi="Arial" w:cs="Arial"/>
          <w:sz w:val="24"/>
          <w:szCs w:val="32"/>
        </w:rPr>
        <w:t>wann und nach welcher</w:t>
      </w:r>
      <w:r w:rsidRPr="000B6A05">
        <w:rPr>
          <w:rFonts w:ascii="Arial" w:eastAsia="Arial Narrow" w:hAnsi="Arial" w:cs="Arial"/>
          <w:sz w:val="24"/>
          <w:szCs w:val="32"/>
        </w:rPr>
        <w:t xml:space="preserve"> </w:t>
      </w:r>
      <w:r>
        <w:rPr>
          <w:rFonts w:ascii="Arial" w:eastAsia="Arial Narrow" w:hAnsi="Arial" w:cs="Arial"/>
          <w:sz w:val="24"/>
          <w:szCs w:val="32"/>
        </w:rPr>
        <w:t>Norm</w:t>
      </w:r>
      <w:r w:rsidRPr="000B6A05">
        <w:rPr>
          <w:rFonts w:ascii="Arial" w:eastAsia="Arial Narrow" w:hAnsi="Arial" w:cs="Arial"/>
          <w:sz w:val="24"/>
          <w:szCs w:val="32"/>
        </w:rPr>
        <w:t>?</w:t>
      </w:r>
    </w:p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1391"/>
        <w:gridCol w:w="5210"/>
        <w:gridCol w:w="2643"/>
      </w:tblGrid>
      <w:tr w:rsidR="006F4F75" w:rsidTr="001A7BB7">
        <w:tc>
          <w:tcPr>
            <w:tcW w:w="1593" w:type="dxa"/>
          </w:tcPr>
          <w:p w:rsidR="001A7BB7" w:rsidRPr="007E31FC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7E31FC">
              <w:rPr>
                <w:rFonts w:ascii="Arial" w:eastAsia="Arial Narrow" w:hAnsi="Arial" w:cs="Arial"/>
                <w:b/>
                <w:sz w:val="24"/>
                <w:szCs w:val="32"/>
              </w:rPr>
              <w:t>Datum</w:t>
            </w:r>
          </w:p>
        </w:tc>
        <w:tc>
          <w:tcPr>
            <w:tcW w:w="4994" w:type="dxa"/>
          </w:tcPr>
          <w:p w:rsidR="001A7BB7" w:rsidRPr="007E31FC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7E31FC">
              <w:rPr>
                <w:rFonts w:ascii="Arial" w:eastAsia="Arial Narrow" w:hAnsi="Arial" w:cs="Arial"/>
                <w:b/>
                <w:sz w:val="24"/>
                <w:szCs w:val="32"/>
              </w:rPr>
              <w:t>Bereich (z.B. QM, UM, …)</w:t>
            </w:r>
          </w:p>
        </w:tc>
        <w:tc>
          <w:tcPr>
            <w:tcW w:w="3241" w:type="dxa"/>
          </w:tcPr>
          <w:p w:rsidR="001A7BB7" w:rsidRPr="007E31FC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7E31FC">
              <w:rPr>
                <w:rFonts w:ascii="Arial" w:eastAsia="Arial Narrow" w:hAnsi="Arial" w:cs="Arial"/>
                <w:b/>
                <w:sz w:val="24"/>
                <w:szCs w:val="32"/>
              </w:rPr>
              <w:t>Norm/Standard</w:t>
            </w:r>
          </w:p>
        </w:tc>
      </w:tr>
      <w:tr w:rsidR="006F4F75" w:rsidTr="001A7BB7">
        <w:sdt>
          <w:sdtPr>
            <w:rPr>
              <w:rFonts w:ascii="Arial" w:eastAsia="Arial Narrow" w:hAnsi="Arial" w:cs="Arial"/>
              <w:sz w:val="24"/>
              <w:szCs w:val="32"/>
            </w:rPr>
            <w:id w:val="881828869"/>
            <w:placeholder>
              <w:docPart w:val="6F453211C93044038C437DC38AAD7DA2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:rsidR="001A7BB7" w:rsidRDefault="002D4FCC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Bitte Plandatum angeben.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-124165327"/>
            <w:placeholder>
              <w:docPart w:val="6EDA40B59F9547AD9B05312F861F38A3"/>
            </w:placeholder>
            <w:showingPlcHdr/>
            <w:text/>
          </w:sdtPr>
          <w:sdtEndPr/>
          <w:sdtContent>
            <w:tc>
              <w:tcPr>
                <w:tcW w:w="4994" w:type="dxa"/>
              </w:tcPr>
              <w:p w:rsidR="001A7BB7" w:rsidRDefault="002D4FCC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 w:rsidRPr="007E31FC">
                  <w:rPr>
                    <w:rStyle w:val="Platzhaltertext"/>
                    <w:i/>
                  </w:rPr>
                  <w:t>Geben Sie hier bitte den zu zertifizierenden Bereich Ihres Unternehmens an.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-436061076"/>
            <w:placeholder>
              <w:docPart w:val="984952C9BF36407D8A9A7E148EA1CCE8"/>
            </w:placeholder>
            <w:showingPlcHdr/>
            <w:text/>
          </w:sdtPr>
          <w:sdtEndPr/>
          <w:sdtContent>
            <w:tc>
              <w:tcPr>
                <w:tcW w:w="3241" w:type="dxa"/>
              </w:tcPr>
              <w:p w:rsidR="001A7BB7" w:rsidRDefault="002D4FCC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 w:rsidRPr="007E31FC">
                  <w:rPr>
                    <w:rStyle w:val="Platzhaltertext"/>
                    <w:i/>
                  </w:rPr>
                  <w:t>Geben Sie hier bitte die Norm oder den Standard ein</w:t>
                </w:r>
              </w:p>
            </w:tc>
          </w:sdtContent>
        </w:sdt>
      </w:tr>
      <w:tr w:rsidR="006F4F75" w:rsidTr="001A7BB7">
        <w:sdt>
          <w:sdtPr>
            <w:rPr>
              <w:rFonts w:ascii="Arial" w:eastAsia="Arial Narrow" w:hAnsi="Arial" w:cs="Arial"/>
              <w:sz w:val="24"/>
              <w:szCs w:val="32"/>
            </w:rPr>
            <w:id w:val="-1190530842"/>
            <w:placeholder>
              <w:docPart w:val="FB0BA51C5E0E4D11BB74987851F9BFB7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:rsidR="001A7BB7" w:rsidRPr="007E31FC" w:rsidRDefault="002D4FCC" w:rsidP="001A7BB7">
                <w:r>
                  <w:rPr>
                    <w:rStyle w:val="Platzhaltertext"/>
                    <w:i/>
                  </w:rPr>
                  <w:t>Bitte Plandatum angeben.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1073080984"/>
            <w:placeholder>
              <w:docPart w:val="5A3F64C1BB9E4218B24A7D547D066ABF"/>
            </w:placeholder>
            <w:showingPlcHdr/>
            <w:text/>
          </w:sdtPr>
          <w:sdtEndPr/>
          <w:sdtContent>
            <w:tc>
              <w:tcPr>
                <w:tcW w:w="4994" w:type="dxa"/>
              </w:tcPr>
              <w:p w:rsidR="001A7BB7" w:rsidRPr="007E31FC" w:rsidRDefault="002D4FCC" w:rsidP="001A7BB7">
                <w:r w:rsidRPr="00E27690">
                  <w:rPr>
                    <w:rStyle w:val="Platzhaltertext"/>
                    <w:i/>
                  </w:rPr>
                  <w:t>Geben Sie hier bitte den zu zertifizierenden Bereich Ihres Unternehmens an.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68239030"/>
            <w:placeholder>
              <w:docPart w:val="8C1D643D89C2437396F1A595A023B40C"/>
            </w:placeholder>
            <w:showingPlcHdr/>
            <w:text/>
          </w:sdtPr>
          <w:sdtEndPr/>
          <w:sdtContent>
            <w:tc>
              <w:tcPr>
                <w:tcW w:w="3241" w:type="dxa"/>
              </w:tcPr>
              <w:p w:rsidR="001A7BB7" w:rsidRDefault="002D4FCC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 w:rsidRPr="007E31FC">
                  <w:rPr>
                    <w:rStyle w:val="Platzhaltertext"/>
                    <w:i/>
                  </w:rPr>
                  <w:t xml:space="preserve">Geben Sie hier </w:t>
                </w:r>
                <w:r w:rsidRPr="007E31FC">
                  <w:rPr>
                    <w:rStyle w:val="Platzhaltertext"/>
                    <w:i/>
                  </w:rPr>
                  <w:t>bitte die Norm oder den Standard ein</w:t>
                </w:r>
              </w:p>
            </w:tc>
          </w:sdtContent>
        </w:sdt>
      </w:tr>
      <w:tr w:rsidR="006F4F75" w:rsidTr="001A7BB7">
        <w:sdt>
          <w:sdtPr>
            <w:rPr>
              <w:rFonts w:ascii="Arial" w:eastAsia="Arial Narrow" w:hAnsi="Arial" w:cs="Arial"/>
              <w:sz w:val="24"/>
              <w:szCs w:val="32"/>
            </w:rPr>
            <w:id w:val="-543761268"/>
            <w:placeholder>
              <w:docPart w:val="BA5B80B2AC8E4A438DB20CEBAAE91801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:rsidR="001A7BB7" w:rsidRPr="007E31FC" w:rsidRDefault="002D4FCC" w:rsidP="001A7BB7">
                <w:r>
                  <w:rPr>
                    <w:rStyle w:val="Platzhaltertext"/>
                    <w:i/>
                  </w:rPr>
                  <w:t>Bitte Plandatum angeben.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1311063362"/>
            <w:placeholder>
              <w:docPart w:val="232339BD38C74C3B84497A4760E4268E"/>
            </w:placeholder>
            <w:showingPlcHdr/>
            <w:text/>
          </w:sdtPr>
          <w:sdtEndPr/>
          <w:sdtContent>
            <w:tc>
              <w:tcPr>
                <w:tcW w:w="4994" w:type="dxa"/>
              </w:tcPr>
              <w:p w:rsidR="001A7BB7" w:rsidRPr="007E31FC" w:rsidRDefault="002D4FCC" w:rsidP="001A7BB7">
                <w:r w:rsidRPr="003C14CD">
                  <w:rPr>
                    <w:rStyle w:val="Platzhaltertext"/>
                    <w:i/>
                  </w:rPr>
                  <w:t>Geben Sie hier bitte den zu zertifizierenden Bereich Ihres Unternehmens an.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311451468"/>
            <w:placeholder>
              <w:docPart w:val="4A84EC842DFD4BD783AD31EB493A8984"/>
            </w:placeholder>
            <w:showingPlcHdr/>
            <w:text/>
          </w:sdtPr>
          <w:sdtEndPr/>
          <w:sdtContent>
            <w:tc>
              <w:tcPr>
                <w:tcW w:w="3241" w:type="dxa"/>
              </w:tcPr>
              <w:p w:rsidR="001A7BB7" w:rsidRDefault="002D4FCC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 w:rsidRPr="007E31FC">
                  <w:rPr>
                    <w:rStyle w:val="Platzhaltertext"/>
                    <w:i/>
                  </w:rPr>
                  <w:t>Geben Sie hier bitte die Norm oder den Standard ein</w:t>
                </w:r>
              </w:p>
            </w:tc>
          </w:sdtContent>
        </w:sdt>
      </w:tr>
    </w:tbl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Default="002D4FCC" w:rsidP="001A7BB7">
      <w:pPr>
        <w:rPr>
          <w:rFonts w:ascii="Arial" w:eastAsia="Arial Narrow" w:hAnsi="Arial" w:cs="Arial"/>
          <w:sz w:val="24"/>
          <w:szCs w:val="32"/>
        </w:rPr>
      </w:pPr>
      <w:r>
        <w:rPr>
          <w:rFonts w:ascii="Arial" w:eastAsia="Arial Narrow" w:hAnsi="Arial" w:cs="Arial"/>
          <w:sz w:val="24"/>
          <w:szCs w:val="32"/>
        </w:rPr>
        <w:br w:type="page"/>
      </w:r>
    </w:p>
    <w:p w:rsidR="001A7BB7" w:rsidRPr="000B6A05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Pr="00FC3435" w:rsidRDefault="002D4FC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b/>
          <w:sz w:val="24"/>
          <w:szCs w:val="32"/>
        </w:rPr>
      </w:pPr>
      <w:r w:rsidRPr="00FC3435">
        <w:rPr>
          <w:rFonts w:ascii="Arial" w:eastAsia="Arial Narrow" w:hAnsi="Arial" w:cs="Arial"/>
          <w:b/>
          <w:sz w:val="24"/>
          <w:szCs w:val="32"/>
        </w:rPr>
        <w:t xml:space="preserve">Wir möchten Sie bitten, die folgenden Fragen von einem Qualitätsfachmann oder </w:t>
      </w:r>
      <w:r w:rsidRPr="00FC3435">
        <w:rPr>
          <w:rFonts w:ascii="Arial" w:eastAsia="Arial Narrow" w:hAnsi="Arial" w:cs="Arial"/>
          <w:b/>
          <w:sz w:val="24"/>
          <w:szCs w:val="32"/>
        </w:rPr>
        <w:br/>
        <w:t>Managementbeauftragten beantworten zu lassen.</w:t>
      </w:r>
    </w:p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7303"/>
        <w:gridCol w:w="1272"/>
        <w:gridCol w:w="670"/>
      </w:tblGrid>
      <w:tr w:rsidR="006F4F75" w:rsidTr="001A7BB7">
        <w:trPr>
          <w:trHeight w:val="336"/>
        </w:trPr>
        <w:tc>
          <w:tcPr>
            <w:tcW w:w="7227" w:type="dxa"/>
          </w:tcPr>
          <w:p w:rsidR="001A7BB7" w:rsidRDefault="002D4FCC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Gibt es ein Qualitätshandbuch?</w:t>
            </w:r>
          </w:p>
          <w:p w:rsidR="001A7BB7" w:rsidRPr="001A7BB7" w:rsidRDefault="001A7BB7" w:rsidP="001A7BB7">
            <w:pPr>
              <w:pStyle w:val="Listenabsatz"/>
              <w:widowControl w:val="0"/>
              <w:spacing w:before="21" w:after="0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180202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19204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6F4F75" w:rsidTr="001A7BB7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BB7" w:rsidRPr="007942DB" w:rsidRDefault="002D4FCC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7942DB">
              <w:rPr>
                <w:rFonts w:ascii="Arial" w:eastAsia="Arial Narrow" w:hAnsi="Arial" w:cs="Arial"/>
                <w:sz w:val="24"/>
                <w:szCs w:val="32"/>
              </w:rPr>
              <w:t>Welche der folgenden Methoden/Abläufe werden bei Ihnen angewendet?</w:t>
            </w:r>
          </w:p>
          <w:p w:rsidR="001A7BB7" w:rsidRPr="007942DB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</w:tr>
      <w:tr w:rsidR="006F4F75" w:rsidTr="001A7BB7">
        <w:tc>
          <w:tcPr>
            <w:tcW w:w="7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BB7" w:rsidRPr="007942DB" w:rsidRDefault="002D4FCC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204196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42DB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Pr="007942DB">
              <w:rPr>
                <w:rFonts w:ascii="Arial" w:eastAsia="Arial Narrow" w:hAnsi="Arial" w:cs="Arial"/>
                <w:sz w:val="24"/>
                <w:szCs w:val="32"/>
              </w:rPr>
              <w:t xml:space="preserve"> APQP                           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78546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42DB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Pr="007942DB">
              <w:rPr>
                <w:rFonts w:ascii="Arial" w:eastAsia="Arial Narrow" w:hAnsi="Arial" w:cs="Arial"/>
                <w:sz w:val="24"/>
                <w:szCs w:val="32"/>
              </w:rPr>
              <w:t xml:space="preserve"> Automotive Spice</w:t>
            </w:r>
            <w:r>
              <w:rPr>
                <w:rFonts w:ascii="Arial" w:eastAsia="Arial Narrow" w:hAnsi="Arial" w:cs="Arial"/>
                <w:sz w:val="24"/>
                <w:szCs w:val="32"/>
              </w:rPr>
              <w:t xml:space="preserve">    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8828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8D</w:t>
            </w:r>
          </w:p>
        </w:tc>
        <w:tc>
          <w:tcPr>
            <w:tcW w:w="222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</w:tr>
      <w:tr w:rsidR="006F4F75" w:rsidTr="001A7BB7">
        <w:tc>
          <w:tcPr>
            <w:tcW w:w="7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BB7" w:rsidRPr="007942DB" w:rsidRDefault="002D4FCC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207400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42DB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Pr="007942DB">
              <w:rPr>
                <w:rFonts w:ascii="Arial" w:eastAsia="Arial Narrow" w:hAnsi="Arial" w:cs="Arial"/>
                <w:sz w:val="24"/>
                <w:szCs w:val="32"/>
              </w:rPr>
              <w:t xml:space="preserve"> IMDS                            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01098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42DB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Pr="007942DB">
              <w:rPr>
                <w:rFonts w:ascii="Arial" w:eastAsia="Arial Narrow" w:hAnsi="Arial" w:cs="Arial"/>
                <w:sz w:val="24"/>
                <w:szCs w:val="32"/>
              </w:rPr>
              <w:t xml:space="preserve"> FMEA                      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201834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42DB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Pr="007942DB">
              <w:rPr>
                <w:rFonts w:ascii="Arial" w:eastAsia="Arial Narrow" w:hAnsi="Arial" w:cs="Arial"/>
                <w:sz w:val="24"/>
                <w:szCs w:val="32"/>
              </w:rPr>
              <w:t xml:space="preserve"> SPC</w:t>
            </w:r>
          </w:p>
        </w:tc>
        <w:tc>
          <w:tcPr>
            <w:tcW w:w="222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BB7" w:rsidRPr="007942DB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</w:tr>
      <w:tr w:rsidR="006F4F75" w:rsidTr="001A7BB7">
        <w:tc>
          <w:tcPr>
            <w:tcW w:w="7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BB7" w:rsidRPr="007942DB" w:rsidRDefault="002D4FCC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34120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Pr="007942DB">
              <w:rPr>
                <w:rFonts w:ascii="Arial" w:eastAsia="Arial Narrow" w:hAnsi="Arial" w:cs="Arial"/>
                <w:sz w:val="24"/>
                <w:szCs w:val="32"/>
              </w:rPr>
              <w:t xml:space="preserve"> EMPB nach PPF oder PPAP</w:t>
            </w:r>
            <w:r>
              <w:rPr>
                <w:rFonts w:ascii="Arial" w:eastAsia="Arial Narrow" w:hAnsi="Arial" w:cs="Arial"/>
                <w:sz w:val="24"/>
                <w:szCs w:val="32"/>
              </w:rPr>
              <w:t xml:space="preserve">                             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176526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MSA</w:t>
            </w:r>
          </w:p>
        </w:tc>
        <w:tc>
          <w:tcPr>
            <w:tcW w:w="222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BB7" w:rsidRPr="007942DB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</w:tr>
      <w:tr w:rsidR="006F4F75" w:rsidTr="001A7BB7">
        <w:sdt>
          <w:sdtPr>
            <w:rPr>
              <w:rFonts w:ascii="Arial" w:eastAsia="Arial Narrow" w:hAnsi="Arial" w:cs="Arial"/>
              <w:b/>
              <w:sz w:val="24"/>
              <w:szCs w:val="32"/>
            </w:rPr>
            <w:id w:val="110094478"/>
            <w:placeholder>
              <w:docPart w:val="688DF176F79D4B3488C86DAFD20E05A5"/>
            </w:placeholder>
            <w:showingPlcHdr/>
            <w:text/>
          </w:sdtPr>
          <w:sdtEndPr/>
          <w:sdtContent>
            <w:tc>
              <w:tcPr>
                <w:tcW w:w="72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1A7BB7" w:rsidRDefault="002D4FCC" w:rsidP="001A7BB7">
                <w:pPr>
                  <w:pStyle w:val="Listenabsatz"/>
                  <w:spacing w:before="21"/>
                  <w:ind w:left="482" w:right="-20"/>
                  <w:rPr>
                    <w:rFonts w:ascii="Arial" w:eastAsia="Arial Narrow" w:hAnsi="Arial" w:cs="Arial"/>
                    <w:b/>
                    <w:sz w:val="24"/>
                    <w:szCs w:val="32"/>
                  </w:rPr>
                </w:pPr>
                <w:r w:rsidRPr="007942DB">
                  <w:rPr>
                    <w:rStyle w:val="Platzhaltertext"/>
                    <w:i/>
                  </w:rPr>
                  <w:t xml:space="preserve">Bitte geben Sie hier andere genutzte </w:t>
                </w:r>
                <w:r w:rsidRPr="007942DB">
                  <w:rPr>
                    <w:rStyle w:val="Platzhaltertext"/>
                    <w:i/>
                  </w:rPr>
                  <w:t>Methoden</w:t>
                </w:r>
                <w:r>
                  <w:rPr>
                    <w:rStyle w:val="Platzhaltertext"/>
                    <w:i/>
                  </w:rPr>
                  <w:t>/Abläufe an.</w:t>
                </w:r>
                <w:r w:rsidRPr="007942DB">
                  <w:rPr>
                    <w:rStyle w:val="Platzhaltertext"/>
                    <w:i/>
                  </w:rPr>
                  <w:t xml:space="preserve"> </w:t>
                </w:r>
              </w:p>
            </w:tc>
          </w:sdtContent>
        </w:sdt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</w:tr>
      <w:tr w:rsidR="006F4F75" w:rsidTr="001A7BB7">
        <w:tc>
          <w:tcPr>
            <w:tcW w:w="7227" w:type="dxa"/>
            <w:tcBorders>
              <w:top w:val="single" w:sz="4" w:space="0" w:color="auto"/>
            </w:tcBorders>
          </w:tcPr>
          <w:p w:rsidR="001A7BB7" w:rsidRDefault="002D4FCC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Werden eingehende Waren (Teile, Komponenten, Baugruppen) einer unverzüglichen Qualitätsprüfung unterzogen?</w:t>
            </w:r>
          </w:p>
          <w:p w:rsidR="001A7BB7" w:rsidRPr="001A7BB7" w:rsidRDefault="001A7BB7" w:rsidP="001A7BB7">
            <w:pPr>
              <w:pStyle w:val="Listenabsatz"/>
              <w:widowControl w:val="0"/>
              <w:spacing w:before="21" w:after="0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34385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168023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6F4F75" w:rsidTr="001A7BB7">
        <w:tc>
          <w:tcPr>
            <w:tcW w:w="7227" w:type="dxa"/>
          </w:tcPr>
          <w:p w:rsidR="001A7BB7" w:rsidRDefault="002D4FCC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 xml:space="preserve">Werden fehlerhafte Teile gekennzeichnet und getrennt gelagert (Sperrlager), um Verwechslungen zu </w:t>
            </w:r>
            <w:r>
              <w:rPr>
                <w:rFonts w:ascii="Arial" w:eastAsia="Arial Narrow" w:hAnsi="Arial" w:cs="Arial"/>
                <w:sz w:val="24"/>
                <w:szCs w:val="32"/>
              </w:rPr>
              <w:t>vermeiden?</w:t>
            </w:r>
          </w:p>
          <w:p w:rsidR="001A7BB7" w:rsidRPr="002F6BC7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64334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43641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6F4F75" w:rsidTr="001A7BB7">
        <w:tc>
          <w:tcPr>
            <w:tcW w:w="7227" w:type="dxa"/>
          </w:tcPr>
          <w:p w:rsidR="001A7BB7" w:rsidRDefault="002D4FCC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Gibt es für Ihre Maschinen und Anlagen eine vorbeugende Instandhaltung?</w:t>
            </w:r>
          </w:p>
          <w:p w:rsidR="001A7BB7" w:rsidRPr="002F6BC7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20915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98569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6F4F75" w:rsidTr="001A7BB7">
        <w:tc>
          <w:tcPr>
            <w:tcW w:w="7227" w:type="dxa"/>
          </w:tcPr>
          <w:p w:rsidR="001A7BB7" w:rsidRPr="002F6BC7" w:rsidRDefault="002D4FCC" w:rsidP="00CD382F">
            <w:pPr>
              <w:pStyle w:val="Listenabsatz"/>
              <w:numPr>
                <w:ilvl w:val="0"/>
                <w:numId w:val="16"/>
              </w:num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 xml:space="preserve">Werden in Ihrer Firma externe (Lieferanten) und interne Audits durchgeführt? Dies kann auch durch Beauftragung eines Dritten (z.B. TÜV) </w:t>
            </w:r>
            <w:r>
              <w:rPr>
                <w:rFonts w:ascii="Arial" w:eastAsia="Arial Narrow" w:hAnsi="Arial" w:cs="Arial"/>
                <w:sz w:val="24"/>
                <w:szCs w:val="32"/>
              </w:rPr>
              <w:t>geschehen.</w:t>
            </w:r>
          </w:p>
        </w:tc>
        <w:tc>
          <w:tcPr>
            <w:tcW w:w="1089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113868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208614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6F4F75" w:rsidTr="001A7BB7">
        <w:tc>
          <w:tcPr>
            <w:tcW w:w="7227" w:type="dxa"/>
          </w:tcPr>
          <w:p w:rsidR="001A7BB7" w:rsidRDefault="002D4FCC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835BE7">
              <w:rPr>
                <w:rFonts w:ascii="Arial" w:eastAsia="Arial Narrow" w:hAnsi="Arial" w:cs="Arial"/>
                <w:sz w:val="24"/>
                <w:szCs w:val="32"/>
              </w:rPr>
              <w:t xml:space="preserve">Ist Ihr Unternehmen vertraut mit allen gängigen und für Sie relevanten Umweltgesetzen und </w:t>
            </w:r>
            <w:r>
              <w:rPr>
                <w:rFonts w:ascii="Arial" w:eastAsia="Arial Narrow" w:hAnsi="Arial" w:cs="Arial"/>
                <w:sz w:val="24"/>
                <w:szCs w:val="32"/>
              </w:rPr>
              <w:t>-</w:t>
            </w:r>
            <w:r w:rsidRPr="00835BE7">
              <w:rPr>
                <w:rFonts w:ascii="Arial" w:eastAsia="Arial Narrow" w:hAnsi="Arial" w:cs="Arial"/>
                <w:sz w:val="24"/>
                <w:szCs w:val="32"/>
              </w:rPr>
              <w:t>bestimmungen?</w:t>
            </w:r>
          </w:p>
          <w:p w:rsidR="001A7BB7" w:rsidRPr="002F6BC7" w:rsidRDefault="001A7BB7" w:rsidP="00CD382F">
            <w:pPr>
              <w:pStyle w:val="Listenabsatz"/>
              <w:widowControl w:val="0"/>
              <w:spacing w:before="21" w:after="0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90514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53927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6F4F75" w:rsidTr="001A7BB7">
        <w:tc>
          <w:tcPr>
            <w:tcW w:w="7227" w:type="dxa"/>
          </w:tcPr>
          <w:p w:rsidR="001A7BB7" w:rsidRDefault="002D4FCC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835BE7">
              <w:rPr>
                <w:rFonts w:ascii="Arial" w:eastAsia="Arial Narrow" w:hAnsi="Arial" w:cs="Arial"/>
                <w:sz w:val="24"/>
                <w:szCs w:val="32"/>
              </w:rPr>
              <w:t xml:space="preserve">Stellen Ihre Produkte, Nebenprodukte oder Abfälle, die bei der Produktion erzeugt werden, ein </w:t>
            </w:r>
            <w:r w:rsidRPr="00835BE7">
              <w:rPr>
                <w:rFonts w:ascii="Arial" w:eastAsia="Arial Narrow" w:hAnsi="Arial" w:cs="Arial"/>
                <w:sz w:val="24"/>
                <w:szCs w:val="32"/>
              </w:rPr>
              <w:t>Umweltrisiko dar?</w:t>
            </w:r>
          </w:p>
          <w:p w:rsidR="001A7BB7" w:rsidRPr="002F6BC7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9571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191943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6F4F75" w:rsidTr="00734A3A">
        <w:tc>
          <w:tcPr>
            <w:tcW w:w="7227" w:type="dxa"/>
            <w:tcBorders>
              <w:bottom w:val="single" w:sz="4" w:space="0" w:color="auto"/>
            </w:tcBorders>
          </w:tcPr>
          <w:p w:rsidR="001A7BB7" w:rsidRDefault="002D4FCC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835BE7">
              <w:rPr>
                <w:rFonts w:ascii="Arial" w:eastAsia="Arial Narrow" w:hAnsi="Arial" w:cs="Arial"/>
                <w:sz w:val="24"/>
                <w:szCs w:val="32"/>
              </w:rPr>
              <w:t>Kennen Sie Ihre Umweltaspekte und haben Sie diese bewertet?</w:t>
            </w:r>
          </w:p>
          <w:p w:rsidR="001A7BB7" w:rsidRPr="002F6BC7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5720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212872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6F4F75" w:rsidTr="00734A3A">
        <w:tc>
          <w:tcPr>
            <w:tcW w:w="7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BB7" w:rsidRPr="002F6BC7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</w:tr>
      <w:tr w:rsidR="006F4F75" w:rsidTr="001A7BB7"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B164C3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FC3435">
              <w:rPr>
                <w:rFonts w:ascii="Arial" w:eastAsia="Arial Narrow" w:hAnsi="Arial" w:cs="Arial"/>
                <w:b/>
                <w:szCs w:val="32"/>
              </w:rPr>
              <w:t>Fortsetzung folgt auf der nächsten Seite.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</w:tr>
      <w:tr w:rsidR="006F4F75" w:rsidTr="00734A3A"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142" w:rsidRPr="00FC3435" w:rsidRDefault="00F81142" w:rsidP="001A7BB7">
            <w:pPr>
              <w:spacing w:before="21"/>
              <w:ind w:right="-20"/>
              <w:rPr>
                <w:rFonts w:ascii="Arial" w:eastAsia="Arial Narrow" w:hAnsi="Arial" w:cs="Arial"/>
                <w:b/>
                <w:szCs w:val="3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142" w:rsidRDefault="00F81142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142" w:rsidRDefault="00F81142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</w:tr>
      <w:tr w:rsidR="006F4F75" w:rsidTr="00734A3A">
        <w:tc>
          <w:tcPr>
            <w:tcW w:w="7227" w:type="dxa"/>
            <w:tcBorders>
              <w:top w:val="single" w:sz="4" w:space="0" w:color="auto"/>
            </w:tcBorders>
          </w:tcPr>
          <w:p w:rsidR="001A7BB7" w:rsidRDefault="002D4FCC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B164C3">
              <w:rPr>
                <w:rFonts w:ascii="Arial" w:eastAsia="Arial Narrow" w:hAnsi="Arial" w:cs="Arial"/>
                <w:sz w:val="24"/>
                <w:szCs w:val="32"/>
              </w:rPr>
              <w:t>Gibt es eine beschriebene Umweltpolitik und ist diese im gesamten Unternehmen bekannt?</w:t>
            </w:r>
          </w:p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206066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25604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6F4F75" w:rsidTr="001A7BB7">
        <w:tc>
          <w:tcPr>
            <w:tcW w:w="7227" w:type="dxa"/>
            <w:tcBorders>
              <w:bottom w:val="single" w:sz="4" w:space="0" w:color="auto"/>
            </w:tcBorders>
          </w:tcPr>
          <w:p w:rsidR="001A7BB7" w:rsidRDefault="002D4FCC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835BE7">
              <w:rPr>
                <w:rFonts w:ascii="Arial" w:eastAsia="Arial Narrow" w:hAnsi="Arial" w:cs="Arial"/>
                <w:sz w:val="24"/>
                <w:szCs w:val="32"/>
              </w:rPr>
              <w:t>Gibt Ihr Unternehmen einen Umwelt-Bericht heraus?</w:t>
            </w:r>
          </w:p>
          <w:p w:rsidR="001A7BB7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  <w:p w:rsidR="001A7BB7" w:rsidRPr="00835BE7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29973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47175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6F4F75" w:rsidTr="001A7BB7">
        <w:tc>
          <w:tcPr>
            <w:tcW w:w="7227" w:type="dxa"/>
            <w:tcBorders>
              <w:bottom w:val="single" w:sz="4" w:space="0" w:color="auto"/>
            </w:tcBorders>
          </w:tcPr>
          <w:p w:rsidR="001A7BB7" w:rsidRDefault="002D4FCC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B164C3">
              <w:rPr>
                <w:rFonts w:ascii="Arial" w:eastAsia="Arial Narrow" w:hAnsi="Arial" w:cs="Arial"/>
                <w:sz w:val="24"/>
                <w:szCs w:val="32"/>
              </w:rPr>
              <w:t>Gibt es einen Code of Conduct, der für das Unternehmen selbst, aber auch für Geschäftspartner gilt?</w:t>
            </w:r>
          </w:p>
          <w:p w:rsidR="001A7BB7" w:rsidRPr="002F6BC7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76107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205676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6F4F75" w:rsidTr="001A7BB7">
        <w:tc>
          <w:tcPr>
            <w:tcW w:w="7227" w:type="dxa"/>
            <w:tcBorders>
              <w:top w:val="single" w:sz="4" w:space="0" w:color="auto"/>
            </w:tcBorders>
          </w:tcPr>
          <w:p w:rsidR="001A7BB7" w:rsidRDefault="002D4FCC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B164C3">
              <w:rPr>
                <w:rFonts w:ascii="Arial" w:eastAsia="Arial Narrow" w:hAnsi="Arial" w:cs="Arial"/>
                <w:sz w:val="24"/>
                <w:szCs w:val="32"/>
              </w:rPr>
              <w:t xml:space="preserve">Gibt es dokumentierte Richtlinien zur </w:t>
            </w:r>
            <w:r w:rsidRPr="00B164C3">
              <w:rPr>
                <w:rFonts w:ascii="Arial" w:eastAsia="Arial Narrow" w:hAnsi="Arial" w:cs="Arial"/>
                <w:sz w:val="24"/>
                <w:szCs w:val="32"/>
              </w:rPr>
              <w:t>Chancengleichheit und Gleichbehandlung aller Mitarbeiter?</w:t>
            </w:r>
          </w:p>
          <w:p w:rsidR="001A7BB7" w:rsidRPr="00835BE7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142637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40483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6F4F75" w:rsidTr="001A7BB7">
        <w:tc>
          <w:tcPr>
            <w:tcW w:w="7227" w:type="dxa"/>
          </w:tcPr>
          <w:p w:rsidR="001A7BB7" w:rsidRDefault="002D4FCC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B164C3">
              <w:rPr>
                <w:rFonts w:ascii="Arial" w:eastAsia="Arial Narrow" w:hAnsi="Arial" w:cs="Arial"/>
                <w:sz w:val="24"/>
                <w:szCs w:val="32"/>
              </w:rPr>
              <w:t>Ist der Arbeits-, Gesundheits-, Brand- und Umweltschutz gewährleistet?</w:t>
            </w:r>
          </w:p>
          <w:p w:rsidR="001A7BB7" w:rsidRPr="00835BE7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68967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48238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6F4F75" w:rsidTr="001A7BB7">
        <w:tc>
          <w:tcPr>
            <w:tcW w:w="7227" w:type="dxa"/>
          </w:tcPr>
          <w:p w:rsidR="001A7BB7" w:rsidRDefault="002D4FCC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B164C3">
              <w:rPr>
                <w:rFonts w:ascii="Arial" w:eastAsia="Arial Narrow" w:hAnsi="Arial" w:cs="Arial"/>
                <w:sz w:val="24"/>
                <w:szCs w:val="32"/>
              </w:rPr>
              <w:t>Gibt es ein Verbot von Zwangsmaßnahmen und Disziplinarmaßnahmen?</w:t>
            </w:r>
          </w:p>
          <w:p w:rsidR="001A7BB7" w:rsidRPr="00835BE7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56664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93578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6F4F75" w:rsidTr="001A7BB7">
        <w:tc>
          <w:tcPr>
            <w:tcW w:w="7227" w:type="dxa"/>
          </w:tcPr>
          <w:p w:rsidR="001A7BB7" w:rsidRDefault="002D4FCC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B164C3">
              <w:rPr>
                <w:rFonts w:ascii="Arial" w:eastAsia="Arial Narrow" w:hAnsi="Arial" w:cs="Arial"/>
                <w:sz w:val="24"/>
                <w:szCs w:val="32"/>
              </w:rPr>
              <w:t xml:space="preserve">Gibt es </w:t>
            </w:r>
            <w:r w:rsidRPr="00B164C3">
              <w:rPr>
                <w:rFonts w:ascii="Arial" w:eastAsia="Arial Narrow" w:hAnsi="Arial" w:cs="Arial"/>
                <w:sz w:val="24"/>
                <w:szCs w:val="32"/>
              </w:rPr>
              <w:t>dokumentierte Richtlinien zu Korruption, Geschenken und sonstigen Zuwendungen von/an Geschäftspartner?</w:t>
            </w:r>
          </w:p>
          <w:p w:rsidR="001A7BB7" w:rsidRPr="00835BE7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87460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33009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6F4F75" w:rsidTr="001A7BB7">
        <w:tc>
          <w:tcPr>
            <w:tcW w:w="7227" w:type="dxa"/>
          </w:tcPr>
          <w:p w:rsidR="001A7BB7" w:rsidRDefault="002D4FCC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B164C3">
              <w:rPr>
                <w:rFonts w:ascii="Arial" w:eastAsia="Arial Narrow" w:hAnsi="Arial" w:cs="Arial"/>
                <w:sz w:val="24"/>
                <w:szCs w:val="32"/>
              </w:rPr>
              <w:t>Gibt es regelmäßige interne Audits um die Einhaltung der Compliance-Richtlinien zu überprüfen?</w:t>
            </w:r>
          </w:p>
          <w:p w:rsidR="001A7BB7" w:rsidRPr="00835BE7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49762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62307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6F4F75" w:rsidTr="001A7BB7">
        <w:tc>
          <w:tcPr>
            <w:tcW w:w="7227" w:type="dxa"/>
          </w:tcPr>
          <w:p w:rsidR="001A7BB7" w:rsidRDefault="002D4FCC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B164C3">
              <w:rPr>
                <w:rFonts w:ascii="Arial" w:eastAsia="Arial Narrow" w:hAnsi="Arial" w:cs="Arial"/>
                <w:sz w:val="24"/>
                <w:szCs w:val="32"/>
              </w:rPr>
              <w:t xml:space="preserve">Kennt der Lieferant </w:t>
            </w:r>
            <w:r w:rsidRPr="00B164C3">
              <w:rPr>
                <w:rFonts w:ascii="Arial" w:eastAsia="Arial Narrow" w:hAnsi="Arial" w:cs="Arial"/>
                <w:sz w:val="24"/>
                <w:szCs w:val="32"/>
              </w:rPr>
              <w:t>alle Produktionsstandorte seiner Unterlieferanten?</w:t>
            </w:r>
          </w:p>
          <w:p w:rsidR="001A7BB7" w:rsidRPr="00835BE7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79343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201251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6F4F75" w:rsidTr="001A7BB7">
        <w:tc>
          <w:tcPr>
            <w:tcW w:w="7227" w:type="dxa"/>
          </w:tcPr>
          <w:p w:rsidR="001A7BB7" w:rsidRDefault="002D4FCC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B164C3">
              <w:rPr>
                <w:rFonts w:ascii="Arial" w:eastAsia="Arial Narrow" w:hAnsi="Arial" w:cs="Arial"/>
                <w:sz w:val="24"/>
                <w:szCs w:val="32"/>
              </w:rPr>
              <w:t>Gibt es eine Vertrauensperson, an die Hinweise auf Verstöße gegen Unternehmensrichtlinien gegeben werden können?</w:t>
            </w:r>
          </w:p>
          <w:p w:rsidR="001A7BB7" w:rsidRPr="00835BE7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55778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64356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6F4F75" w:rsidTr="001A7BB7">
        <w:tc>
          <w:tcPr>
            <w:tcW w:w="7227" w:type="dxa"/>
          </w:tcPr>
          <w:p w:rsidR="001A7BB7" w:rsidRDefault="002D4FCC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B164C3">
              <w:rPr>
                <w:rFonts w:ascii="Arial" w:eastAsia="Arial Narrow" w:hAnsi="Arial" w:cs="Arial"/>
                <w:sz w:val="24"/>
                <w:szCs w:val="32"/>
              </w:rPr>
              <w:t xml:space="preserve">Gibt es regelmäßige Arbeitssicherheitsaudits und werden </w:t>
            </w:r>
            <w:r w:rsidRPr="00B164C3">
              <w:rPr>
                <w:rFonts w:ascii="Arial" w:eastAsia="Arial Narrow" w:hAnsi="Arial" w:cs="Arial"/>
                <w:sz w:val="24"/>
                <w:szCs w:val="32"/>
              </w:rPr>
              <w:t>daraus Maßnahmen abgeleitet?</w:t>
            </w:r>
          </w:p>
          <w:p w:rsidR="001A7BB7" w:rsidRPr="00835BE7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1089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59401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32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48275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</w:tbl>
    <w:p w:rsidR="001A7BB7" w:rsidRDefault="002D4FCC" w:rsidP="001A7BB7">
      <w:pPr>
        <w:rPr>
          <w:rFonts w:ascii="Arial" w:eastAsia="Arial Narrow" w:hAnsi="Arial" w:cs="Arial"/>
          <w:sz w:val="24"/>
          <w:szCs w:val="32"/>
        </w:rPr>
      </w:pPr>
      <w:r>
        <w:rPr>
          <w:rFonts w:ascii="Arial" w:eastAsia="Arial Narrow" w:hAnsi="Arial" w:cs="Arial"/>
          <w:sz w:val="24"/>
          <w:szCs w:val="32"/>
        </w:rPr>
        <w:br w:type="page"/>
      </w:r>
    </w:p>
    <w:p w:rsidR="001A7BB7" w:rsidRPr="001A7BB7" w:rsidRDefault="002D4FCC" w:rsidP="00DE7746">
      <w:pPr>
        <w:pStyle w:val="berschrift1"/>
      </w:pPr>
      <w:r w:rsidRPr="001A7BB7">
        <w:t>Produktions- und Lieferprogramm</w:t>
      </w:r>
    </w:p>
    <w:p w:rsidR="001A7BB7" w:rsidRDefault="001A7BB7" w:rsidP="001A7BB7">
      <w:pPr>
        <w:pStyle w:val="Listenabsatz"/>
        <w:spacing w:before="21" w:after="0" w:line="240" w:lineRule="auto"/>
        <w:ind w:left="482" w:right="-20"/>
        <w:rPr>
          <w:rFonts w:ascii="Arial" w:eastAsia="Arial Narrow" w:hAnsi="Arial" w:cs="Arial"/>
          <w:b/>
          <w:sz w:val="28"/>
          <w:szCs w:val="32"/>
        </w:rPr>
      </w:pP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6776"/>
        <w:gridCol w:w="1199"/>
        <w:gridCol w:w="1269"/>
      </w:tblGrid>
      <w:tr w:rsidR="006F4F75" w:rsidTr="008074E0"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Produzieren/Liefern Sie bereits in die Automobilindustrie?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62545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00906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nein</w:t>
            </w:r>
          </w:p>
        </w:tc>
      </w:tr>
      <w:tr w:rsidR="006F4F75" w:rsidTr="00914789"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4E0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0B6A05">
              <w:rPr>
                <w:rFonts w:ascii="Arial" w:eastAsia="Arial Narrow" w:hAnsi="Arial" w:cs="Arial"/>
                <w:sz w:val="24"/>
                <w:szCs w:val="32"/>
              </w:rPr>
              <w:t xml:space="preserve">Wenn ja, </w:t>
            </w:r>
            <w:r>
              <w:rPr>
                <w:rFonts w:ascii="Arial" w:eastAsia="Arial Narrow" w:hAnsi="Arial" w:cs="Arial"/>
                <w:sz w:val="24"/>
                <w:szCs w:val="32"/>
              </w:rPr>
              <w:t xml:space="preserve">geben Sie bitte den </w:t>
            </w:r>
            <w:r w:rsidRPr="000B6A05">
              <w:rPr>
                <w:rFonts w:ascii="Arial" w:eastAsia="Arial Narrow" w:hAnsi="Arial" w:cs="Arial"/>
                <w:sz w:val="24"/>
                <w:szCs w:val="32"/>
              </w:rPr>
              <w:t>Zulieferstatus</w:t>
            </w:r>
            <w:r>
              <w:rPr>
                <w:rFonts w:ascii="Arial" w:eastAsia="Arial Narrow" w:hAnsi="Arial" w:cs="Arial"/>
                <w:sz w:val="24"/>
                <w:szCs w:val="32"/>
              </w:rPr>
              <w:t xml:space="preserve"> an (tier 1, tier 2, etc.):</w:t>
            </w:r>
          </w:p>
        </w:tc>
      </w:tr>
      <w:tr w:rsidR="006F4F75" w:rsidTr="0018614D"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eastAsia="Arial Narrow" w:hAnsi="Arial" w:cs="Arial"/>
                <w:sz w:val="24"/>
                <w:szCs w:val="32"/>
              </w:rPr>
              <w:id w:val="364185210"/>
              <w:placeholder>
                <w:docPart w:val="74585091EE364CA99486B28DC7630265"/>
              </w:placeholder>
              <w:showingPlcHdr/>
            </w:sdtPr>
            <w:sdtEndPr/>
            <w:sdtContent>
              <w:p w:rsidR="008074E0" w:rsidRDefault="002D4FCC" w:rsidP="001A7BB7">
                <w:pPr>
                  <w:spacing w:before="21"/>
                  <w:ind w:left="122" w:right="-20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 w:rsidRPr="00FC3435">
                  <w:rPr>
                    <w:rStyle w:val="Platzhaltertext"/>
                    <w:i/>
                  </w:rPr>
                  <w:t>Nennen Sie uns bitte Ihren</w:t>
                </w:r>
                <w:r w:rsidRPr="00FC3435">
                  <w:rPr>
                    <w:rStyle w:val="Platzhaltertext"/>
                    <w:i/>
                  </w:rPr>
                  <w:t xml:space="preserve"> höchsten Zulieferstatus (= Position in der Lieferkette, vom OEM aus betrachtet)</w:t>
                </w:r>
                <w:r>
                  <w:rPr>
                    <w:rStyle w:val="Platzhaltertext"/>
                    <w:i/>
                  </w:rPr>
                  <w:t>.</w:t>
                </w:r>
              </w:p>
            </w:sdtContent>
          </w:sdt>
          <w:p w:rsidR="008074E0" w:rsidRDefault="008074E0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</w:tr>
    </w:tbl>
    <w:p w:rsidR="001A7BB7" w:rsidRDefault="002D4FC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  <w:r w:rsidRPr="000B6A05">
        <w:rPr>
          <w:rFonts w:ascii="Arial" w:eastAsia="Arial Narrow" w:hAnsi="Arial" w:cs="Arial"/>
          <w:sz w:val="24"/>
          <w:szCs w:val="32"/>
        </w:rPr>
        <w:t xml:space="preserve">Hauptabnehmer/Kunden (bitte </w:t>
      </w:r>
      <w:r w:rsidR="008074E0">
        <w:rPr>
          <w:rFonts w:ascii="Arial" w:eastAsia="Arial Narrow" w:hAnsi="Arial" w:cs="Arial"/>
          <w:sz w:val="24"/>
          <w:szCs w:val="32"/>
        </w:rPr>
        <w:t xml:space="preserve">ordnen Sie jeweils einen </w:t>
      </w:r>
      <w:r w:rsidRPr="000B6A05">
        <w:rPr>
          <w:rFonts w:ascii="Arial" w:eastAsia="Arial Narrow" w:hAnsi="Arial" w:cs="Arial"/>
          <w:sz w:val="24"/>
          <w:szCs w:val="32"/>
        </w:rPr>
        <w:t>Umsatzanteil zu)</w:t>
      </w:r>
      <w:r w:rsidR="008074E0">
        <w:rPr>
          <w:rFonts w:ascii="Arial" w:eastAsia="Arial Narrow" w:hAnsi="Arial" w:cs="Arial"/>
          <w:sz w:val="24"/>
          <w:szCs w:val="32"/>
        </w:rPr>
        <w:t>:</w:t>
      </w:r>
    </w:p>
    <w:sdt>
      <w:sdtPr>
        <w:rPr>
          <w:rFonts w:ascii="Arial" w:eastAsia="Arial Narrow" w:hAnsi="Arial" w:cs="Arial"/>
          <w:sz w:val="24"/>
          <w:szCs w:val="32"/>
        </w:rPr>
        <w:id w:val="1951816141"/>
        <w:placeholder>
          <w:docPart w:val="197FF9FE15E14330B674A93D292609CB"/>
        </w:placeholder>
        <w:showingPlcHdr/>
      </w:sdtPr>
      <w:sdtEndPr/>
      <w:sdtContent>
        <w:p w:rsidR="008074E0" w:rsidRPr="000B6A05" w:rsidRDefault="002D4FCC" w:rsidP="001A7BB7">
          <w:pPr>
            <w:spacing w:before="21" w:after="0" w:line="240" w:lineRule="auto"/>
            <w:ind w:left="122" w:right="-20"/>
            <w:rPr>
              <w:rFonts w:ascii="Arial" w:eastAsia="Arial Narrow" w:hAnsi="Arial" w:cs="Arial"/>
              <w:sz w:val="24"/>
              <w:szCs w:val="32"/>
            </w:rPr>
          </w:pPr>
          <w:r>
            <w:rPr>
              <w:rStyle w:val="Platzhaltertext"/>
              <w:i/>
            </w:rPr>
            <w:t>Hauptabnehmer mit Umsatzanteil</w:t>
          </w:r>
          <w:r w:rsidRPr="008074E0">
            <w:rPr>
              <w:rStyle w:val="Platzhaltertext"/>
              <w:i/>
            </w:rPr>
            <w:t>.</w:t>
          </w:r>
        </w:p>
      </w:sdtContent>
    </w:sdt>
    <w:p w:rsidR="001A7BB7" w:rsidRPr="000B6A05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Default="002D4FC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  <w:r>
        <w:rPr>
          <w:rFonts w:ascii="Arial" w:eastAsia="Arial Narrow" w:hAnsi="Arial" w:cs="Arial"/>
          <w:sz w:val="24"/>
          <w:szCs w:val="32"/>
        </w:rPr>
        <w:t>Bitte nennen Sie die P</w:t>
      </w:r>
      <w:r w:rsidRPr="000B6A05">
        <w:rPr>
          <w:rFonts w:ascii="Arial" w:eastAsia="Arial Narrow" w:hAnsi="Arial" w:cs="Arial"/>
          <w:sz w:val="24"/>
          <w:szCs w:val="32"/>
        </w:rPr>
        <w:t>roduktgruppen</w:t>
      </w:r>
      <w:r>
        <w:rPr>
          <w:rFonts w:ascii="Arial" w:eastAsia="Arial Narrow" w:hAnsi="Arial" w:cs="Arial"/>
          <w:sz w:val="24"/>
          <w:szCs w:val="32"/>
        </w:rPr>
        <w:t xml:space="preserve">, die Bestandteil Ihrer </w:t>
      </w:r>
      <w:r>
        <w:rPr>
          <w:rFonts w:ascii="Arial" w:eastAsia="Arial Narrow" w:hAnsi="Arial" w:cs="Arial"/>
          <w:sz w:val="24"/>
          <w:szCs w:val="32"/>
        </w:rPr>
        <w:t>Kernkompetenz sind.</w:t>
      </w:r>
    </w:p>
    <w:sdt>
      <w:sdtPr>
        <w:rPr>
          <w:rFonts w:ascii="Arial" w:eastAsia="Arial Narrow" w:hAnsi="Arial" w:cs="Arial"/>
          <w:sz w:val="24"/>
          <w:szCs w:val="32"/>
        </w:rPr>
        <w:id w:val="1324858807"/>
        <w:placeholder>
          <w:docPart w:val="F855027C27664F57B6CD46C0691AA465"/>
        </w:placeholder>
        <w:showingPlcHdr/>
      </w:sdtPr>
      <w:sdtEndPr/>
      <w:sdtContent>
        <w:p w:rsidR="001A7BB7" w:rsidRDefault="002D4FCC" w:rsidP="001A7BB7">
          <w:pPr>
            <w:spacing w:before="21" w:after="0" w:line="240" w:lineRule="auto"/>
            <w:ind w:left="122" w:right="-20"/>
            <w:rPr>
              <w:rFonts w:ascii="Arial" w:eastAsia="Arial Narrow" w:hAnsi="Arial" w:cs="Arial"/>
              <w:sz w:val="24"/>
              <w:szCs w:val="32"/>
            </w:rPr>
          </w:pPr>
          <w:r>
            <w:rPr>
              <w:rStyle w:val="Platzhaltertext"/>
              <w:i/>
            </w:rPr>
            <w:t>Produktgruppen Ihrer Kernkompetenzen.</w:t>
          </w:r>
        </w:p>
      </w:sdtContent>
    </w:sdt>
    <w:p w:rsidR="001A7BB7" w:rsidRPr="000B6A05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Pr="000B6A05" w:rsidRDefault="002D4FC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  <w:r>
        <w:rPr>
          <w:rFonts w:ascii="Arial" w:eastAsia="Arial Narrow" w:hAnsi="Arial" w:cs="Arial"/>
          <w:sz w:val="24"/>
          <w:szCs w:val="32"/>
        </w:rPr>
        <w:t>Welche Produkte Ihres Portfolios sind Ihrer Ansicht nach besonders wettbewerbsfähig?</w:t>
      </w:r>
      <w:r w:rsidRPr="000B6A05">
        <w:rPr>
          <w:rFonts w:ascii="Arial" w:eastAsia="Arial Narrow" w:hAnsi="Arial" w:cs="Arial"/>
          <w:sz w:val="24"/>
          <w:szCs w:val="32"/>
        </w:rPr>
        <w:t xml:space="preserve"> </w:t>
      </w:r>
    </w:p>
    <w:sdt>
      <w:sdtPr>
        <w:rPr>
          <w:rFonts w:ascii="Arial" w:eastAsia="Arial Narrow" w:hAnsi="Arial" w:cs="Arial"/>
          <w:sz w:val="24"/>
          <w:szCs w:val="32"/>
        </w:rPr>
        <w:id w:val="1708371795"/>
        <w:placeholder>
          <w:docPart w:val="ED68EE98D98745BABC002C8F9E87FC37"/>
        </w:placeholder>
        <w:showingPlcHdr/>
      </w:sdtPr>
      <w:sdtEndPr/>
      <w:sdtContent>
        <w:p w:rsidR="001A7BB7" w:rsidRDefault="002D4FCC" w:rsidP="001A7BB7">
          <w:pPr>
            <w:spacing w:before="21" w:after="0" w:line="240" w:lineRule="auto"/>
            <w:ind w:left="122" w:right="-20"/>
            <w:rPr>
              <w:rFonts w:ascii="Arial" w:eastAsia="Arial Narrow" w:hAnsi="Arial" w:cs="Arial"/>
              <w:sz w:val="24"/>
              <w:szCs w:val="32"/>
            </w:rPr>
          </w:pPr>
          <w:r>
            <w:rPr>
              <w:rStyle w:val="Platzhaltertext"/>
              <w:i/>
            </w:rPr>
            <w:t>Herausragende und leistungsstarke Produkte Ihrer Produktpalette.</w:t>
          </w:r>
        </w:p>
      </w:sdtContent>
    </w:sdt>
    <w:p w:rsidR="001A7BB7" w:rsidRPr="000B6A05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Pr="000B6A05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Default="002D4FCC" w:rsidP="008074E0">
      <w:pPr>
        <w:spacing w:before="21" w:after="0" w:line="240" w:lineRule="auto"/>
        <w:ind w:left="122" w:right="-20"/>
        <w:rPr>
          <w:rFonts w:ascii="Arial" w:eastAsia="Arial Narrow" w:hAnsi="Arial" w:cs="Arial"/>
          <w:b/>
          <w:sz w:val="24"/>
          <w:szCs w:val="32"/>
        </w:rPr>
      </w:pPr>
      <w:r w:rsidRPr="00FC3435">
        <w:rPr>
          <w:rFonts w:ascii="Arial" w:eastAsia="Arial Narrow" w:hAnsi="Arial" w:cs="Arial"/>
          <w:b/>
          <w:sz w:val="24"/>
          <w:szCs w:val="32"/>
        </w:rPr>
        <w:t xml:space="preserve">Je nach Branche, können </w:t>
      </w:r>
      <w:r w:rsidR="008074E0">
        <w:rPr>
          <w:rFonts w:ascii="Arial" w:eastAsia="Arial Narrow" w:hAnsi="Arial" w:cs="Arial"/>
          <w:b/>
          <w:sz w:val="24"/>
          <w:szCs w:val="32"/>
        </w:rPr>
        <w:t>zusätzliche Informationen zu von Ihnen eingesetzten Fertigungsverfahren hilfreich sein</w:t>
      </w:r>
      <w:r w:rsidRPr="00FC3435">
        <w:rPr>
          <w:rFonts w:ascii="Arial" w:eastAsia="Arial Narrow" w:hAnsi="Arial" w:cs="Arial"/>
          <w:b/>
          <w:sz w:val="24"/>
          <w:szCs w:val="32"/>
        </w:rPr>
        <w:t>.</w:t>
      </w:r>
      <w:r w:rsidR="008074E0">
        <w:rPr>
          <w:rFonts w:ascii="Arial" w:eastAsia="Arial Narrow" w:hAnsi="Arial" w:cs="Arial"/>
          <w:b/>
          <w:sz w:val="24"/>
          <w:szCs w:val="32"/>
        </w:rPr>
        <w:t xml:space="preserve"> Geben Sie diese bitte im folgenden Freitextfeld an.</w:t>
      </w:r>
    </w:p>
    <w:p w:rsidR="008074E0" w:rsidRDefault="008074E0" w:rsidP="008074E0">
      <w:pPr>
        <w:spacing w:before="21" w:after="0" w:line="240" w:lineRule="auto"/>
        <w:ind w:left="122" w:right="-20"/>
        <w:rPr>
          <w:rFonts w:ascii="Arial" w:eastAsia="Arial Narrow" w:hAnsi="Arial" w:cs="Arial"/>
          <w:b/>
          <w:sz w:val="24"/>
          <w:szCs w:val="32"/>
        </w:rPr>
      </w:pPr>
    </w:p>
    <w:sdt>
      <w:sdtPr>
        <w:rPr>
          <w:rFonts w:ascii="Arial" w:eastAsia="Arial Narrow" w:hAnsi="Arial" w:cs="Arial"/>
          <w:sz w:val="24"/>
          <w:szCs w:val="32"/>
        </w:rPr>
        <w:id w:val="-1509211116"/>
        <w:placeholder>
          <w:docPart w:val="1314ED61FED8424F9AA0984EF424C5D4"/>
        </w:placeholder>
        <w:showingPlcHdr/>
      </w:sdtPr>
      <w:sdtEndPr/>
      <w:sdtContent>
        <w:p w:rsidR="008074E0" w:rsidRPr="000B6A05" w:rsidRDefault="002D4FCC" w:rsidP="008074E0">
          <w:pPr>
            <w:spacing w:before="21" w:after="0" w:line="240" w:lineRule="auto"/>
            <w:ind w:left="122" w:right="-20"/>
            <w:rPr>
              <w:rFonts w:ascii="Arial" w:eastAsia="Arial Narrow" w:hAnsi="Arial" w:cs="Arial"/>
              <w:sz w:val="24"/>
              <w:szCs w:val="32"/>
            </w:rPr>
          </w:pPr>
          <w:r>
            <w:rPr>
              <w:rStyle w:val="Platzhaltertext"/>
              <w:i/>
            </w:rPr>
            <w:t>Zum Beispiel über internen/externen Werkzeugbau, Verfügbarkeit von Bestückungsanlagen für Elektronikkomponenten, Möglichkeit des Ve</w:t>
          </w:r>
          <w:r>
            <w:rPr>
              <w:rStyle w:val="Platzhaltertext"/>
              <w:i/>
            </w:rPr>
            <w:t>rgusses von elektronischen Komponenten (HotMelt, etc.)</w:t>
          </w:r>
          <w:r w:rsidRPr="008074E0">
            <w:rPr>
              <w:rStyle w:val="Platzhaltertext"/>
              <w:i/>
            </w:rPr>
            <w:t>.</w:t>
          </w:r>
        </w:p>
      </w:sdtContent>
    </w:sdt>
    <w:p w:rsidR="001A7BB7" w:rsidRDefault="002D4FCC" w:rsidP="001A7BB7">
      <w:pPr>
        <w:rPr>
          <w:rFonts w:ascii="Arial" w:eastAsia="Arial Narrow" w:hAnsi="Arial" w:cs="Arial"/>
          <w:b/>
          <w:sz w:val="28"/>
          <w:szCs w:val="32"/>
        </w:rPr>
      </w:pPr>
      <w:r>
        <w:rPr>
          <w:rFonts w:ascii="Arial" w:eastAsia="Arial Narrow" w:hAnsi="Arial" w:cs="Arial"/>
          <w:b/>
          <w:sz w:val="28"/>
          <w:szCs w:val="32"/>
        </w:rPr>
        <w:br w:type="page"/>
      </w:r>
    </w:p>
    <w:p w:rsidR="001A7BB7" w:rsidRDefault="002D4FCC" w:rsidP="00DE7746">
      <w:pPr>
        <w:pStyle w:val="berschrift1"/>
      </w:pPr>
      <w:r w:rsidRPr="001A7BB7">
        <w:t>Prüf- und Messmittel</w:t>
      </w:r>
    </w:p>
    <w:p w:rsidR="00DE7746" w:rsidRDefault="002D4FCC" w:rsidP="00D342B5">
      <w:pPr>
        <w:pStyle w:val="Listenabsatz"/>
        <w:widowControl w:val="0"/>
        <w:spacing w:before="21" w:after="0" w:line="240" w:lineRule="auto"/>
        <w:ind w:left="482" w:right="-20"/>
        <w:rPr>
          <w:rFonts w:ascii="Arial" w:eastAsia="Arial Narrow" w:hAnsi="Arial" w:cs="Arial"/>
          <w:sz w:val="24"/>
          <w:szCs w:val="32"/>
        </w:rPr>
      </w:pPr>
      <w:r w:rsidRPr="000B6A05">
        <w:rPr>
          <w:rFonts w:ascii="Arial" w:eastAsia="Arial Narrow" w:hAnsi="Arial" w:cs="Arial"/>
          <w:sz w:val="24"/>
          <w:szCs w:val="32"/>
        </w:rPr>
        <w:t xml:space="preserve">Bitte geben Sie (sofern relevant) sowohl elektronisch spezifische (z.B. ICT, AOI, boundary scan, röntgen…) als auch mechanisch spezifische (z.B. Salzsprühnebeltest, </w:t>
      </w:r>
      <w:r w:rsidRPr="000B6A05">
        <w:rPr>
          <w:rFonts w:ascii="Arial" w:eastAsia="Arial Narrow" w:hAnsi="Arial" w:cs="Arial"/>
          <w:sz w:val="24"/>
          <w:szCs w:val="32"/>
        </w:rPr>
        <w:t>Klimawechselschrank, Glanzgradmessung…) Mittel/Prüfungen an, die von Ihnen durchgeführt werden können</w:t>
      </w:r>
      <w:r>
        <w:rPr>
          <w:rFonts w:ascii="Arial" w:eastAsia="Arial Narrow" w:hAnsi="Arial" w:cs="Arial"/>
          <w:sz w:val="24"/>
          <w:szCs w:val="32"/>
        </w:rPr>
        <w:t>.</w:t>
      </w:r>
    </w:p>
    <w:p w:rsidR="00DE7746" w:rsidRDefault="002D4FCC" w:rsidP="00DE7746">
      <w:pPr>
        <w:pStyle w:val="berschrift2"/>
      </w:pPr>
      <w:r w:rsidRPr="00DE7746">
        <w:t>Laboreinrichtungen und –prüfungen</w:t>
      </w:r>
    </w:p>
    <w:p w:rsidR="00DE7746" w:rsidRPr="00DE7746" w:rsidRDefault="002D4FCC" w:rsidP="00DE7746">
      <w:pPr>
        <w:pStyle w:val="berschrift3"/>
        <w:rPr>
          <w:sz w:val="32"/>
          <w:szCs w:val="26"/>
        </w:rPr>
      </w:pPr>
      <w:r w:rsidRPr="00DE7746">
        <w:t>Einrichtungen in-House</w:t>
      </w:r>
    </w:p>
    <w:sdt>
      <w:sdtPr>
        <w:rPr>
          <w:rFonts w:ascii="Arial" w:eastAsia="Arial Narrow" w:hAnsi="Arial" w:cs="Arial"/>
          <w:sz w:val="24"/>
          <w:szCs w:val="32"/>
        </w:rPr>
        <w:id w:val="1045874133"/>
        <w:placeholder>
          <w:docPart w:val="17A96327246944259D3582E1BBBBF955"/>
        </w:placeholder>
        <w:showingPlcHdr/>
      </w:sdtPr>
      <w:sdtEndPr/>
      <w:sdtContent>
        <w:p w:rsidR="00DE7746" w:rsidRPr="000B6A05" w:rsidRDefault="002D4FCC" w:rsidP="00DE7746">
          <w:pPr>
            <w:spacing w:before="21" w:after="0" w:line="240" w:lineRule="auto"/>
            <w:ind w:left="842" w:right="-20"/>
            <w:rPr>
              <w:rFonts w:ascii="Arial" w:eastAsia="Arial Narrow" w:hAnsi="Arial" w:cs="Arial"/>
              <w:sz w:val="24"/>
              <w:szCs w:val="32"/>
            </w:rPr>
          </w:pPr>
          <w:r>
            <w:rPr>
              <w:rStyle w:val="Platzhaltertext"/>
              <w:i/>
            </w:rPr>
            <w:t>Bitte beschreiben Sie die Laboreinrichtungen und –prüfungen, die Sie in-House durchführen können</w:t>
          </w:r>
          <w:r>
            <w:rPr>
              <w:rStyle w:val="Platzhaltertext"/>
              <w:i/>
            </w:rPr>
            <w:t>.</w:t>
          </w:r>
        </w:p>
      </w:sdtContent>
    </w:sdt>
    <w:p w:rsidR="00DE7746" w:rsidRPr="00DE7746" w:rsidRDefault="002D4FCC" w:rsidP="00DE7746">
      <w:pPr>
        <w:pStyle w:val="berschrift3"/>
      </w:pPr>
      <w:r w:rsidRPr="00DE7746">
        <w:t>Einrichtungen extern</w:t>
      </w:r>
    </w:p>
    <w:sdt>
      <w:sdtPr>
        <w:rPr>
          <w:rFonts w:ascii="Arial" w:eastAsia="Arial Narrow" w:hAnsi="Arial" w:cs="Arial"/>
          <w:sz w:val="24"/>
          <w:szCs w:val="32"/>
        </w:rPr>
        <w:id w:val="-1483917280"/>
        <w:placeholder>
          <w:docPart w:val="D11385E1ECDE4E8DAEFD9FAB13865E65"/>
        </w:placeholder>
        <w:showingPlcHdr/>
      </w:sdtPr>
      <w:sdtEndPr/>
      <w:sdtContent>
        <w:p w:rsidR="00DE7746" w:rsidRDefault="002D4FCC" w:rsidP="00DE7746">
          <w:pPr>
            <w:spacing w:before="21" w:after="0" w:line="240" w:lineRule="auto"/>
            <w:ind w:left="842" w:right="-20"/>
            <w:rPr>
              <w:rFonts w:ascii="Arial" w:eastAsia="Arial Narrow" w:hAnsi="Arial" w:cs="Arial"/>
              <w:sz w:val="24"/>
              <w:szCs w:val="32"/>
            </w:rPr>
          </w:pPr>
          <w:r>
            <w:rPr>
              <w:rStyle w:val="Platzhaltertext"/>
              <w:i/>
            </w:rPr>
            <w:t>Bitte beschreiben Sie die Laboreinrichtungen und –prüfungen, die Sie regelmäßig an externe Partner vergeben und nennen Sie diese.</w:t>
          </w:r>
        </w:p>
      </w:sdtContent>
    </w:sdt>
    <w:p w:rsidR="00DE7746" w:rsidRPr="00DE7746" w:rsidRDefault="002D4FCC" w:rsidP="00DE7746">
      <w:pPr>
        <w:pStyle w:val="berschrift2"/>
      </w:pPr>
      <w:r w:rsidRPr="00DE7746">
        <w:t>Serienbegleitende Prüfungen</w:t>
      </w:r>
    </w:p>
    <w:p w:rsidR="001A7BB7" w:rsidRPr="00DE7746" w:rsidRDefault="002D4FCC" w:rsidP="00DE7746">
      <w:pPr>
        <w:pStyle w:val="berschrift3"/>
      </w:pPr>
      <w:r w:rsidRPr="00DE7746">
        <w:t>Prüfungen in-House</w:t>
      </w:r>
    </w:p>
    <w:sdt>
      <w:sdtPr>
        <w:rPr>
          <w:rFonts w:ascii="Arial" w:eastAsia="Arial Narrow" w:hAnsi="Arial" w:cs="Arial"/>
          <w:sz w:val="24"/>
          <w:szCs w:val="32"/>
        </w:rPr>
        <w:id w:val="1192650310"/>
        <w:placeholder>
          <w:docPart w:val="1FD6E1C77DE6406B85F788BD74A0A477"/>
        </w:placeholder>
        <w:showingPlcHdr/>
      </w:sdtPr>
      <w:sdtEndPr/>
      <w:sdtContent>
        <w:p w:rsidR="001A7BB7" w:rsidRDefault="002D4FCC" w:rsidP="001A7BB7">
          <w:pPr>
            <w:spacing w:before="21" w:after="0" w:line="240" w:lineRule="auto"/>
            <w:ind w:left="842" w:right="-20"/>
            <w:rPr>
              <w:rFonts w:ascii="Arial" w:eastAsia="Arial Narrow" w:hAnsi="Arial" w:cs="Arial"/>
              <w:sz w:val="24"/>
              <w:szCs w:val="32"/>
            </w:rPr>
          </w:pPr>
          <w:r>
            <w:rPr>
              <w:rStyle w:val="Platzhaltertext"/>
              <w:i/>
            </w:rPr>
            <w:t>Bitte beschreiben Sie die serienbegleitenden Prüfung</w:t>
          </w:r>
          <w:r>
            <w:rPr>
              <w:rStyle w:val="Platzhaltertext"/>
              <w:i/>
            </w:rPr>
            <w:t>en, die Sie in-House durchführen können.</w:t>
          </w:r>
        </w:p>
      </w:sdtContent>
    </w:sdt>
    <w:p w:rsidR="001A7BB7" w:rsidRPr="00DE7746" w:rsidRDefault="002D4FCC" w:rsidP="00DE7746">
      <w:pPr>
        <w:pStyle w:val="berschrift3"/>
      </w:pPr>
      <w:r w:rsidRPr="00DE7746">
        <w:t>Prüfungen extern</w:t>
      </w:r>
    </w:p>
    <w:sdt>
      <w:sdtPr>
        <w:rPr>
          <w:rFonts w:ascii="Arial" w:eastAsia="Arial Narrow" w:hAnsi="Arial" w:cs="Arial"/>
          <w:sz w:val="24"/>
          <w:szCs w:val="32"/>
        </w:rPr>
        <w:id w:val="1543323394"/>
        <w:placeholder>
          <w:docPart w:val="453E714C160940FEA217F5A33017A17E"/>
        </w:placeholder>
        <w:showingPlcHdr/>
      </w:sdtPr>
      <w:sdtEndPr/>
      <w:sdtContent>
        <w:p w:rsidR="001A7BB7" w:rsidRDefault="002D4FCC" w:rsidP="001A7BB7">
          <w:pPr>
            <w:spacing w:before="21" w:after="0" w:line="240" w:lineRule="auto"/>
            <w:ind w:left="842" w:right="-20"/>
            <w:rPr>
              <w:rFonts w:ascii="Arial" w:eastAsia="Arial Narrow" w:hAnsi="Arial" w:cs="Arial"/>
              <w:sz w:val="24"/>
              <w:szCs w:val="32"/>
            </w:rPr>
          </w:pPr>
          <w:r>
            <w:rPr>
              <w:rStyle w:val="Platzhaltertext"/>
              <w:i/>
            </w:rPr>
            <w:t>Bitte beschreiben Sie die serienbegleitenden Prüfungen, die Sie regelmäßig an externe Partner vergeben und nennen Sie diese.</w:t>
          </w:r>
        </w:p>
      </w:sdtContent>
    </w:sdt>
    <w:p w:rsidR="001A7BB7" w:rsidRDefault="002D4FCC" w:rsidP="001A7BB7">
      <w:pPr>
        <w:rPr>
          <w:rFonts w:ascii="Arial" w:eastAsia="Arial Narrow" w:hAnsi="Arial" w:cs="Arial"/>
          <w:sz w:val="28"/>
          <w:szCs w:val="32"/>
        </w:rPr>
      </w:pPr>
      <w:r>
        <w:rPr>
          <w:rFonts w:ascii="Arial" w:eastAsia="Arial Narrow" w:hAnsi="Arial" w:cs="Arial"/>
          <w:sz w:val="28"/>
          <w:szCs w:val="32"/>
        </w:rPr>
        <w:br w:type="page"/>
      </w:r>
    </w:p>
    <w:p w:rsidR="001A7BB7" w:rsidRPr="001A7BB7" w:rsidRDefault="002D4FCC" w:rsidP="00DE7746">
      <w:pPr>
        <w:pStyle w:val="berschrift1"/>
      </w:pPr>
      <w:r w:rsidRPr="001A7BB7">
        <w:t>Allgemeine Qualitäts- und Lieferleistung</w:t>
      </w:r>
    </w:p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tbl>
      <w:tblPr>
        <w:tblStyle w:val="Tabellenraster"/>
        <w:tblW w:w="9894" w:type="dxa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8"/>
        <w:gridCol w:w="1646"/>
        <w:gridCol w:w="2660"/>
      </w:tblGrid>
      <w:tr w:rsidR="006F4F75" w:rsidTr="001A7BB7">
        <w:tc>
          <w:tcPr>
            <w:tcW w:w="5685" w:type="dxa"/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0B6A05">
              <w:rPr>
                <w:rFonts w:ascii="Arial" w:eastAsia="Arial Narrow" w:hAnsi="Arial" w:cs="Arial"/>
                <w:sz w:val="24"/>
                <w:szCs w:val="32"/>
              </w:rPr>
              <w:t xml:space="preserve">Messen Sie Ihre </w:t>
            </w:r>
            <w:r w:rsidRPr="000B6A05">
              <w:rPr>
                <w:rFonts w:ascii="Arial" w:eastAsia="Arial Narrow" w:hAnsi="Arial" w:cs="Arial"/>
                <w:sz w:val="24"/>
                <w:szCs w:val="32"/>
              </w:rPr>
              <w:t>Kundenzufriedenheit?</w:t>
            </w:r>
          </w:p>
        </w:tc>
        <w:tc>
          <w:tcPr>
            <w:tcW w:w="1559" w:type="dxa"/>
          </w:tcPr>
          <w:p w:rsidR="001A7BB7" w:rsidRDefault="002D4FCC" w:rsidP="001A7BB7">
            <w:pPr>
              <w:tabs>
                <w:tab w:val="right" w:pos="1960"/>
              </w:tabs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111282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</w:t>
            </w:r>
            <w:r w:rsidRPr="00341193">
              <w:rPr>
                <w:rFonts w:ascii="Arial" w:eastAsia="Arial Narrow" w:hAnsi="Arial" w:cs="Arial"/>
                <w:i/>
                <w:sz w:val="24"/>
                <w:szCs w:val="32"/>
              </w:rPr>
              <w:t>ja</w:t>
            </w:r>
          </w:p>
        </w:tc>
        <w:tc>
          <w:tcPr>
            <w:tcW w:w="2650" w:type="dxa"/>
          </w:tcPr>
          <w:p w:rsidR="001A7BB7" w:rsidRDefault="002D4FCC" w:rsidP="001A7BB7">
            <w:pPr>
              <w:tabs>
                <w:tab w:val="left" w:pos="1960"/>
              </w:tabs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89975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</w:t>
            </w:r>
            <w:r w:rsidRPr="00341193">
              <w:rPr>
                <w:rFonts w:ascii="Arial" w:eastAsia="Arial Narrow" w:hAnsi="Arial" w:cs="Arial"/>
                <w:i/>
                <w:sz w:val="24"/>
                <w:szCs w:val="32"/>
              </w:rPr>
              <w:t>nein</w:t>
            </w:r>
          </w:p>
        </w:tc>
      </w:tr>
    </w:tbl>
    <w:p w:rsidR="001A7BB7" w:rsidRDefault="002D4FC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  <w:r w:rsidRPr="000B6A05">
        <w:rPr>
          <w:rFonts w:ascii="Arial" w:eastAsia="Arial Narrow" w:hAnsi="Arial" w:cs="Arial"/>
          <w:sz w:val="24"/>
          <w:szCs w:val="32"/>
        </w:rPr>
        <w:t>Wenn ja, bitte nennen Sie uns aktuelle Ergebnisse.</w:t>
      </w:r>
    </w:p>
    <w:sdt>
      <w:sdtPr>
        <w:rPr>
          <w:rFonts w:ascii="Arial" w:eastAsia="Arial Narrow" w:hAnsi="Arial" w:cs="Arial"/>
          <w:sz w:val="24"/>
          <w:szCs w:val="32"/>
        </w:rPr>
        <w:id w:val="253639659"/>
        <w:placeholder>
          <w:docPart w:val="F5BF9375FC2F4AB684465F3D61D26FDA"/>
        </w:placeholder>
        <w:showingPlcHdr/>
      </w:sdtPr>
      <w:sdtEndPr/>
      <w:sdtContent>
        <w:p w:rsidR="001A7BB7" w:rsidRPr="000B6A05" w:rsidRDefault="002D4FCC" w:rsidP="001A7BB7">
          <w:pPr>
            <w:spacing w:before="21" w:after="0" w:line="240" w:lineRule="auto"/>
            <w:ind w:left="122" w:right="-20"/>
            <w:rPr>
              <w:rFonts w:ascii="Arial" w:eastAsia="Arial Narrow" w:hAnsi="Arial" w:cs="Arial"/>
              <w:sz w:val="24"/>
              <w:szCs w:val="32"/>
            </w:rPr>
          </w:pPr>
          <w:r>
            <w:rPr>
              <w:rStyle w:val="Platzhaltertext"/>
              <w:i/>
            </w:rPr>
            <w:t>Geben Sie bitte das Ergebnis Ihrer letzten Erhebung der Kundenzufriedenheit an.</w:t>
          </w:r>
        </w:p>
      </w:sdtContent>
    </w:sdt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tbl>
      <w:tblPr>
        <w:tblStyle w:val="Tabellenraster"/>
        <w:tblW w:w="0" w:type="auto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2"/>
        <w:gridCol w:w="1637"/>
        <w:gridCol w:w="2045"/>
      </w:tblGrid>
      <w:tr w:rsidR="006F4F75" w:rsidTr="004362CD">
        <w:tc>
          <w:tcPr>
            <w:tcW w:w="5690" w:type="dxa"/>
          </w:tcPr>
          <w:p w:rsidR="001A7BB7" w:rsidRDefault="002D4FCC" w:rsidP="00A3681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 xml:space="preserve">Haben Ihre Kunden eine </w:t>
            </w:r>
            <w:r w:rsidRPr="000B6A05">
              <w:rPr>
                <w:rFonts w:ascii="Arial" w:eastAsia="Arial Narrow" w:hAnsi="Arial" w:cs="Arial"/>
                <w:sz w:val="24"/>
                <w:szCs w:val="32"/>
              </w:rPr>
              <w:t>Lieferantenbewertung?</w:t>
            </w:r>
          </w:p>
        </w:tc>
        <w:tc>
          <w:tcPr>
            <w:tcW w:w="1559" w:type="dxa"/>
          </w:tcPr>
          <w:p w:rsidR="001A7BB7" w:rsidRDefault="002D4FCC" w:rsidP="001A7BB7">
            <w:pPr>
              <w:tabs>
                <w:tab w:val="right" w:pos="1960"/>
              </w:tabs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-81934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</w:t>
            </w:r>
            <w:r w:rsidRPr="00341193">
              <w:rPr>
                <w:rFonts w:ascii="Arial" w:eastAsia="Arial Narrow" w:hAnsi="Arial" w:cs="Arial"/>
                <w:i/>
                <w:sz w:val="24"/>
                <w:szCs w:val="32"/>
              </w:rPr>
              <w:t>ja</w:t>
            </w:r>
          </w:p>
        </w:tc>
        <w:tc>
          <w:tcPr>
            <w:tcW w:w="1983" w:type="dxa"/>
          </w:tcPr>
          <w:p w:rsidR="001A7BB7" w:rsidRDefault="002D4FCC" w:rsidP="001A7BB7">
            <w:pPr>
              <w:tabs>
                <w:tab w:val="left" w:pos="1960"/>
              </w:tabs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</w:rPr>
                <w:id w:val="40720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Arial" w:eastAsia="Arial Narrow" w:hAnsi="Arial" w:cs="Arial"/>
                <w:sz w:val="24"/>
                <w:szCs w:val="32"/>
              </w:rPr>
              <w:t xml:space="preserve"> </w:t>
            </w:r>
            <w:r w:rsidRPr="00341193">
              <w:rPr>
                <w:rFonts w:ascii="Arial" w:eastAsia="Arial Narrow" w:hAnsi="Arial" w:cs="Arial"/>
                <w:i/>
                <w:sz w:val="24"/>
                <w:szCs w:val="32"/>
              </w:rPr>
              <w:t>nein</w:t>
            </w:r>
          </w:p>
        </w:tc>
      </w:tr>
    </w:tbl>
    <w:p w:rsidR="001A7BB7" w:rsidRDefault="002D4FC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  <w:r w:rsidRPr="000B6A05">
        <w:rPr>
          <w:rFonts w:ascii="Arial" w:eastAsia="Arial Narrow" w:hAnsi="Arial" w:cs="Arial"/>
          <w:sz w:val="24"/>
          <w:szCs w:val="32"/>
        </w:rPr>
        <w:t xml:space="preserve">Wenn ja, bitte nennen Sie </w:t>
      </w:r>
      <w:r>
        <w:rPr>
          <w:rFonts w:ascii="Arial" w:eastAsia="Arial Narrow" w:hAnsi="Arial" w:cs="Arial"/>
          <w:sz w:val="24"/>
          <w:szCs w:val="32"/>
        </w:rPr>
        <w:t>beispielhaft das von Ihnen erzielte Ergebnis</w:t>
      </w:r>
      <w:r w:rsidRPr="000B6A05">
        <w:rPr>
          <w:rFonts w:ascii="Arial" w:eastAsia="Arial Narrow" w:hAnsi="Arial" w:cs="Arial"/>
          <w:sz w:val="24"/>
          <w:szCs w:val="32"/>
        </w:rPr>
        <w:t>.</w:t>
      </w:r>
    </w:p>
    <w:sdt>
      <w:sdtPr>
        <w:rPr>
          <w:rFonts w:ascii="Arial" w:eastAsia="Arial Narrow" w:hAnsi="Arial" w:cs="Arial"/>
          <w:sz w:val="24"/>
          <w:szCs w:val="32"/>
        </w:rPr>
        <w:id w:val="480664907"/>
        <w:placeholder>
          <w:docPart w:val="A5582A6A45ED4EACA80C182B9E39042A"/>
        </w:placeholder>
        <w:showingPlcHdr/>
      </w:sdtPr>
      <w:sdtEndPr/>
      <w:sdtContent>
        <w:p w:rsidR="001A7BB7" w:rsidRPr="000B6A05" w:rsidRDefault="002D4FCC" w:rsidP="001A7BB7">
          <w:pPr>
            <w:spacing w:before="21" w:after="0" w:line="240" w:lineRule="auto"/>
            <w:ind w:left="122" w:right="-20"/>
            <w:rPr>
              <w:rFonts w:ascii="Arial" w:eastAsia="Arial Narrow" w:hAnsi="Arial" w:cs="Arial"/>
              <w:sz w:val="24"/>
              <w:szCs w:val="32"/>
            </w:rPr>
          </w:pPr>
          <w:r>
            <w:rPr>
              <w:rStyle w:val="Platzhaltertext"/>
              <w:i/>
            </w:rPr>
            <w:t>Geben Sie bitte das Ergebnis der letzten Lieferantenbewertung durch Ihre Kunden an.</w:t>
          </w:r>
        </w:p>
      </w:sdtContent>
    </w:sdt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p w:rsidR="001A7BB7" w:rsidRDefault="002D4FC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  <w:r w:rsidRPr="000B6A05">
        <w:rPr>
          <w:rFonts w:ascii="Arial" w:eastAsia="Arial Narrow" w:hAnsi="Arial" w:cs="Arial"/>
          <w:sz w:val="24"/>
          <w:szCs w:val="32"/>
        </w:rPr>
        <w:t>Bewerten Sie die folgenden Qualitätsziele?</w:t>
      </w: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4288"/>
        <w:gridCol w:w="1307"/>
        <w:gridCol w:w="3649"/>
      </w:tblGrid>
      <w:tr w:rsidR="006F4F75" w:rsidTr="00152CB6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523458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A7BB7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1A7BB7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>
              <w:rPr>
                <w:rFonts w:ascii="Arial" w:eastAsia="Arial Narrow" w:hAnsi="Arial" w:cs="Arial"/>
                <w:sz w:val="24"/>
                <w:szCs w:val="32"/>
              </w:rPr>
              <w:t>Aktueller Zielwert</w:t>
            </w:r>
          </w:p>
        </w:tc>
      </w:tr>
      <w:tr w:rsidR="006F4F75" w:rsidTr="00152CB6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523458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</w:rPr>
            </w:pPr>
            <w:r w:rsidRPr="00523458">
              <w:rPr>
                <w:rFonts w:ascii="Arial" w:eastAsia="Arial Narrow" w:hAnsi="Arial" w:cs="Arial"/>
                <w:i/>
                <w:sz w:val="24"/>
                <w:szCs w:val="32"/>
              </w:rPr>
              <w:t xml:space="preserve">Qualitätskosten (Cost of </w:t>
            </w:r>
            <w:r w:rsidRPr="00523458">
              <w:rPr>
                <w:rFonts w:ascii="Arial" w:eastAsia="Arial Narrow" w:hAnsi="Arial" w:cs="Arial"/>
                <w:i/>
                <w:sz w:val="24"/>
                <w:szCs w:val="32"/>
              </w:rPr>
              <w:t>Quality)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</w:rPr>
            <w:id w:val="89600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7BB7" w:rsidRDefault="002D4FCC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2116399724"/>
            <w:placeholder>
              <w:docPart w:val="93918B98D7294A449BFC71BD2DFD6A42"/>
            </w:placeholder>
            <w:showingPlcHdr/>
            <w:text/>
          </w:sdtPr>
          <w:sdtEndPr/>
          <w:sdtContent>
            <w:tc>
              <w:tcPr>
                <w:tcW w:w="38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7BB7" w:rsidRDefault="002D4FCC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 w:rsidRPr="00EC133F">
                  <w:rPr>
                    <w:rStyle w:val="Platzhaltertext"/>
                    <w:i/>
                  </w:rPr>
                  <w:t>Ziel CoQ für das Jahr 2019.</w:t>
                </w:r>
              </w:p>
            </w:tc>
          </w:sdtContent>
        </w:sdt>
      </w:tr>
      <w:tr w:rsidR="006F4F75" w:rsidTr="00152CB6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523458" w:rsidRDefault="002D4FCC" w:rsidP="00B70B5D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</w:rPr>
            </w:pPr>
            <w:r w:rsidRPr="00523458">
              <w:rPr>
                <w:rFonts w:ascii="Arial" w:eastAsia="Arial Narrow" w:hAnsi="Arial" w:cs="Arial"/>
                <w:i/>
                <w:sz w:val="24"/>
                <w:szCs w:val="32"/>
              </w:rPr>
              <w:t>Reklamationsrate (</w:t>
            </w:r>
            <w:r w:rsidR="00B70B5D">
              <w:rPr>
                <w:rFonts w:ascii="Arial" w:eastAsia="Arial Narrow" w:hAnsi="Arial" w:cs="Arial"/>
                <w:i/>
                <w:sz w:val="24"/>
                <w:szCs w:val="32"/>
              </w:rPr>
              <w:t xml:space="preserve">bez. auf </w:t>
            </w:r>
            <w:r w:rsidR="00B70B5D" w:rsidRPr="00B70B5D">
              <w:rPr>
                <w:rFonts w:ascii="Arial" w:eastAsia="Arial Narrow" w:hAnsi="Arial" w:cs="Arial"/>
                <w:i/>
                <w:sz w:val="24"/>
                <w:szCs w:val="32"/>
              </w:rPr>
              <w:t xml:space="preserve"> Σ</w:t>
            </w:r>
            <w:r w:rsidR="00B70B5D">
              <w:rPr>
                <w:rFonts w:ascii="Arial" w:eastAsia="Arial Narrow" w:hAnsi="Arial" w:cs="Arial"/>
                <w:i/>
                <w:sz w:val="24"/>
                <w:szCs w:val="32"/>
              </w:rPr>
              <w:t xml:space="preserve"> der</w:t>
            </w:r>
            <w:r w:rsidRPr="00523458">
              <w:rPr>
                <w:rFonts w:ascii="Arial" w:eastAsia="Arial Narrow" w:hAnsi="Arial" w:cs="Arial"/>
                <w:i/>
                <w:sz w:val="24"/>
                <w:szCs w:val="32"/>
              </w:rPr>
              <w:t xml:space="preserve"> Auslieferung</w:t>
            </w:r>
            <w:r w:rsidR="00B70B5D">
              <w:rPr>
                <w:rFonts w:ascii="Arial" w:eastAsia="Arial Narrow" w:hAnsi="Arial" w:cs="Arial"/>
                <w:i/>
                <w:sz w:val="24"/>
                <w:szCs w:val="32"/>
              </w:rPr>
              <w:t>en</w:t>
            </w:r>
            <w:r w:rsidRPr="00523458">
              <w:rPr>
                <w:rFonts w:ascii="Arial" w:eastAsia="Arial Narrow" w:hAnsi="Arial" w:cs="Arial"/>
                <w:i/>
                <w:sz w:val="24"/>
                <w:szCs w:val="32"/>
              </w:rPr>
              <w:t xml:space="preserve"> in %)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</w:rPr>
            <w:id w:val="-151838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7BB7" w:rsidRDefault="002D4FCC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917674500"/>
            <w:placeholder>
              <w:docPart w:val="15A4526DE48A41009C824F2E3E91AA51"/>
            </w:placeholder>
            <w:showingPlcHdr/>
            <w:text/>
          </w:sdtPr>
          <w:sdtEndPr/>
          <w:sdtContent>
            <w:tc>
              <w:tcPr>
                <w:tcW w:w="38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7BB7" w:rsidRDefault="002D4FCC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Ziel-% für das Jahr 2019.</w:t>
                </w:r>
              </w:p>
            </w:tc>
          </w:sdtContent>
        </w:sdt>
      </w:tr>
      <w:tr w:rsidR="006F4F75" w:rsidTr="00152CB6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523458" w:rsidRDefault="002D4FCC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</w:rPr>
            </w:pPr>
            <w:r w:rsidRPr="00523458">
              <w:rPr>
                <w:rFonts w:ascii="Arial" w:eastAsia="Arial Narrow" w:hAnsi="Arial" w:cs="Arial"/>
                <w:i/>
                <w:sz w:val="24"/>
                <w:szCs w:val="32"/>
              </w:rPr>
              <w:t>Fehlerhafte Teile (in ppm)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</w:rPr>
            <w:id w:val="-2202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7BB7" w:rsidRDefault="002D4FCC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1884207938"/>
            <w:placeholder>
              <w:docPart w:val="59944D9F785E433BA88C360E489037CF"/>
            </w:placeholder>
            <w:showingPlcHdr/>
            <w:text/>
          </w:sdtPr>
          <w:sdtEndPr/>
          <w:sdtContent>
            <w:tc>
              <w:tcPr>
                <w:tcW w:w="38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7BB7" w:rsidRDefault="002D4FCC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 w:rsidRPr="00C778CA">
                  <w:rPr>
                    <w:rStyle w:val="Platzhaltertext"/>
                    <w:i/>
                  </w:rPr>
                  <w:t>Ziel-ppm für das Jahr 2019.</w:t>
                </w:r>
              </w:p>
            </w:tc>
          </w:sdtContent>
        </w:sdt>
      </w:tr>
    </w:tbl>
    <w:p w:rsidR="001A7BB7" w:rsidRDefault="002D4FC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  <w:r w:rsidRPr="000B6A05">
        <w:rPr>
          <w:rFonts w:ascii="Arial" w:eastAsia="Arial Narrow" w:hAnsi="Arial" w:cs="Arial"/>
          <w:sz w:val="24"/>
          <w:szCs w:val="32"/>
        </w:rPr>
        <w:t xml:space="preserve">Wenn ja, nennen Sie uns bitte die Ergebnisse der vergangen </w:t>
      </w:r>
      <w:r w:rsidRPr="000B6A05">
        <w:rPr>
          <w:rFonts w:ascii="Arial" w:eastAsia="Arial Narrow" w:hAnsi="Arial" w:cs="Arial"/>
          <w:sz w:val="24"/>
          <w:szCs w:val="32"/>
        </w:rPr>
        <w:t>drei Jahre.</w:t>
      </w:r>
    </w:p>
    <w:p w:rsidR="001A7BB7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</w:rPr>
      </w:pP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3094"/>
        <w:gridCol w:w="3075"/>
        <w:gridCol w:w="3075"/>
      </w:tblGrid>
      <w:tr w:rsidR="006F4F75" w:rsidTr="00C96AF8">
        <w:tc>
          <w:tcPr>
            <w:tcW w:w="9222" w:type="dxa"/>
            <w:gridSpan w:val="3"/>
          </w:tcPr>
          <w:p w:rsidR="001A7BB7" w:rsidRPr="002D6DE9" w:rsidRDefault="002D4FCC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2D6DE9">
              <w:rPr>
                <w:rFonts w:ascii="Arial" w:eastAsia="Arial Narrow" w:hAnsi="Arial" w:cs="Arial"/>
                <w:b/>
                <w:sz w:val="24"/>
                <w:szCs w:val="32"/>
              </w:rPr>
              <w:t>Qualitätskosten (Cost of Quality)</w:t>
            </w:r>
          </w:p>
        </w:tc>
      </w:tr>
      <w:tr w:rsidR="006F4F75" w:rsidTr="00C96AF8">
        <w:tc>
          <w:tcPr>
            <w:tcW w:w="3088" w:type="dxa"/>
            <w:tcBorders>
              <w:bottom w:val="single" w:sz="4" w:space="0" w:color="auto"/>
            </w:tcBorders>
          </w:tcPr>
          <w:p w:rsidR="001A7BB7" w:rsidRPr="001C1221" w:rsidRDefault="002D4FCC" w:rsidP="009328BE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1C1221">
              <w:rPr>
                <w:rFonts w:ascii="Arial" w:eastAsia="Arial Narrow" w:hAnsi="Arial" w:cs="Arial"/>
                <w:b/>
                <w:sz w:val="24"/>
                <w:szCs w:val="32"/>
              </w:rPr>
              <w:t>201</w:t>
            </w:r>
            <w:r w:rsidR="000A141D">
              <w:rPr>
                <w:rFonts w:ascii="Arial" w:eastAsia="Arial Narrow" w:hAnsi="Arial" w:cs="Arial"/>
                <w:b/>
                <w:sz w:val="24"/>
                <w:szCs w:val="32"/>
              </w:rPr>
              <w:t>8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1A7BB7" w:rsidRPr="001C1221" w:rsidRDefault="002D4FCC" w:rsidP="009328BE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1C1221">
              <w:rPr>
                <w:rFonts w:ascii="Arial" w:eastAsia="Arial Narrow" w:hAnsi="Arial" w:cs="Arial"/>
                <w:b/>
                <w:sz w:val="24"/>
                <w:szCs w:val="32"/>
              </w:rPr>
              <w:t>201</w:t>
            </w:r>
            <w:r w:rsidR="00144E70">
              <w:rPr>
                <w:rFonts w:ascii="Arial" w:eastAsia="Arial Narrow" w:hAnsi="Arial" w:cs="Arial"/>
                <w:b/>
                <w:sz w:val="24"/>
                <w:szCs w:val="32"/>
              </w:rPr>
              <w:t>9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1A7BB7" w:rsidRPr="001C1221" w:rsidRDefault="002D4FCC" w:rsidP="009328BE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>
              <w:rPr>
                <w:rFonts w:ascii="Arial" w:eastAsia="Arial Narrow" w:hAnsi="Arial" w:cs="Arial"/>
                <w:b/>
                <w:sz w:val="24"/>
                <w:szCs w:val="32"/>
              </w:rPr>
              <w:t>2020</w:t>
            </w:r>
          </w:p>
        </w:tc>
      </w:tr>
      <w:tr w:rsidR="006F4F75" w:rsidTr="00C96AF8">
        <w:sdt>
          <w:sdtPr>
            <w:rPr>
              <w:rFonts w:ascii="Arial" w:eastAsia="Arial Narrow" w:hAnsi="Arial" w:cs="Arial"/>
              <w:sz w:val="24"/>
              <w:szCs w:val="32"/>
            </w:rPr>
            <w:id w:val="-1492706472"/>
            <w:placeholder>
              <w:docPart w:val="0BA85FD7428247578F099007B8AEE0F3"/>
            </w:placeholder>
            <w:showingPlcHdr/>
            <w:text/>
          </w:sdtPr>
          <w:sdtEndPr/>
          <w:sdtContent>
            <w:tc>
              <w:tcPr>
                <w:tcW w:w="3088" w:type="dxa"/>
                <w:tcBorders>
                  <w:bottom w:val="single" w:sz="4" w:space="0" w:color="auto"/>
                </w:tcBorders>
              </w:tcPr>
              <w:p w:rsidR="001A7BB7" w:rsidRDefault="002D4FCC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Qualitätskosten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79334865"/>
            <w:placeholder>
              <w:docPart w:val="051BE5DD740F4AB3955B1C61FE310EE7"/>
            </w:placeholder>
            <w:showingPlcHdr/>
            <w:text/>
          </w:sdtPr>
          <w:sdtEndPr/>
          <w:sdtContent>
            <w:tc>
              <w:tcPr>
                <w:tcW w:w="3067" w:type="dxa"/>
                <w:tcBorders>
                  <w:bottom w:val="single" w:sz="4" w:space="0" w:color="auto"/>
                </w:tcBorders>
              </w:tcPr>
              <w:p w:rsidR="001A7BB7" w:rsidRDefault="002D4FCC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Qualitätskosten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197137448"/>
            <w:placeholder>
              <w:docPart w:val="6E249B208D8F465FBD56E180286D3566"/>
            </w:placeholder>
            <w:showingPlcHdr/>
            <w:text/>
          </w:sdtPr>
          <w:sdtEndPr/>
          <w:sdtContent>
            <w:tc>
              <w:tcPr>
                <w:tcW w:w="3067" w:type="dxa"/>
                <w:tcBorders>
                  <w:bottom w:val="single" w:sz="4" w:space="0" w:color="auto"/>
                </w:tcBorders>
              </w:tcPr>
              <w:p w:rsidR="001A7BB7" w:rsidRDefault="002D4FCC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Qualitätskosten</w:t>
                </w:r>
              </w:p>
            </w:tc>
          </w:sdtContent>
        </w:sdt>
      </w:tr>
      <w:tr w:rsidR="006F4F75" w:rsidTr="00C96AF8">
        <w:tc>
          <w:tcPr>
            <w:tcW w:w="9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B7" w:rsidRPr="002D6DE9" w:rsidRDefault="002D4FCC" w:rsidP="00B70B5D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>
              <w:rPr>
                <w:rFonts w:ascii="Arial" w:eastAsia="Arial Narrow" w:hAnsi="Arial" w:cs="Arial"/>
                <w:b/>
                <w:sz w:val="24"/>
                <w:szCs w:val="32"/>
              </w:rPr>
              <w:t xml:space="preserve">Reklamationsrate (bez. auf </w:t>
            </w:r>
            <w:r w:rsidRPr="00B70B5D">
              <w:rPr>
                <w:rFonts w:ascii="Arial" w:eastAsia="Arial Narrow" w:hAnsi="Arial" w:cs="Arial"/>
                <w:b/>
                <w:sz w:val="24"/>
                <w:szCs w:val="32"/>
              </w:rPr>
              <w:t>Σ</w:t>
            </w:r>
            <w:r w:rsidRPr="002D6DE9">
              <w:rPr>
                <w:rFonts w:ascii="Arial" w:eastAsia="Arial Narrow" w:hAnsi="Arial" w:cs="Arial"/>
                <w:b/>
                <w:sz w:val="24"/>
                <w:szCs w:val="32"/>
              </w:rPr>
              <w:t xml:space="preserve"> </w:t>
            </w:r>
            <w:r>
              <w:rPr>
                <w:rFonts w:ascii="Arial" w:eastAsia="Arial Narrow" w:hAnsi="Arial" w:cs="Arial"/>
                <w:b/>
                <w:sz w:val="24"/>
                <w:szCs w:val="32"/>
              </w:rPr>
              <w:t xml:space="preserve">der </w:t>
            </w:r>
            <w:r w:rsidRPr="002D6DE9">
              <w:rPr>
                <w:rFonts w:ascii="Arial" w:eastAsia="Arial Narrow" w:hAnsi="Arial" w:cs="Arial"/>
                <w:b/>
                <w:sz w:val="24"/>
                <w:szCs w:val="32"/>
              </w:rPr>
              <w:t>Auslieferung</w:t>
            </w:r>
            <w:r>
              <w:rPr>
                <w:rFonts w:ascii="Arial" w:eastAsia="Arial Narrow" w:hAnsi="Arial" w:cs="Arial"/>
                <w:b/>
                <w:sz w:val="24"/>
                <w:szCs w:val="32"/>
              </w:rPr>
              <w:t>en</w:t>
            </w:r>
            <w:r w:rsidRPr="002D6DE9">
              <w:rPr>
                <w:rFonts w:ascii="Arial" w:eastAsia="Arial Narrow" w:hAnsi="Arial" w:cs="Arial"/>
                <w:b/>
                <w:sz w:val="24"/>
                <w:szCs w:val="32"/>
              </w:rPr>
              <w:t xml:space="preserve"> in %)</w:t>
            </w:r>
          </w:p>
        </w:tc>
      </w:tr>
      <w:tr w:rsidR="006F4F75" w:rsidTr="00C96AF8"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1A7BB7" w:rsidRPr="001C1221" w:rsidRDefault="002D4FCC" w:rsidP="009328BE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1C1221">
              <w:rPr>
                <w:rFonts w:ascii="Arial" w:eastAsia="Arial Narrow" w:hAnsi="Arial" w:cs="Arial"/>
                <w:b/>
                <w:sz w:val="24"/>
                <w:szCs w:val="32"/>
              </w:rPr>
              <w:t>201</w:t>
            </w:r>
            <w:r w:rsidR="00144E70">
              <w:rPr>
                <w:rFonts w:ascii="Arial" w:eastAsia="Arial Narrow" w:hAnsi="Arial" w:cs="Arial"/>
                <w:b/>
                <w:sz w:val="24"/>
                <w:szCs w:val="32"/>
              </w:rPr>
              <w:t>8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1A7BB7" w:rsidRPr="001C1221" w:rsidRDefault="002D4FCC" w:rsidP="009328BE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1C1221">
              <w:rPr>
                <w:rFonts w:ascii="Arial" w:eastAsia="Arial Narrow" w:hAnsi="Arial" w:cs="Arial"/>
                <w:b/>
                <w:sz w:val="24"/>
                <w:szCs w:val="32"/>
              </w:rPr>
              <w:t>201</w:t>
            </w:r>
            <w:r w:rsidR="00144E70">
              <w:rPr>
                <w:rFonts w:ascii="Arial" w:eastAsia="Arial Narrow" w:hAnsi="Arial" w:cs="Arial"/>
                <w:b/>
                <w:sz w:val="24"/>
                <w:szCs w:val="32"/>
              </w:rPr>
              <w:t>9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1A7BB7" w:rsidRPr="001C1221" w:rsidRDefault="002D4FCC" w:rsidP="009328BE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>
              <w:rPr>
                <w:rFonts w:ascii="Arial" w:eastAsia="Arial Narrow" w:hAnsi="Arial" w:cs="Arial"/>
                <w:b/>
                <w:sz w:val="24"/>
                <w:szCs w:val="32"/>
              </w:rPr>
              <w:t>2020</w:t>
            </w:r>
          </w:p>
        </w:tc>
      </w:tr>
      <w:tr w:rsidR="006F4F75" w:rsidTr="00C96AF8">
        <w:sdt>
          <w:sdtPr>
            <w:rPr>
              <w:rFonts w:ascii="Arial" w:eastAsia="Arial Narrow" w:hAnsi="Arial" w:cs="Arial"/>
              <w:sz w:val="24"/>
              <w:szCs w:val="32"/>
            </w:rPr>
            <w:id w:val="1262953648"/>
            <w:placeholder>
              <w:docPart w:val="290B2F9CCB9A4BE3A67ACD3652BA6CBC"/>
            </w:placeholder>
            <w:showingPlcHdr/>
            <w:text/>
          </w:sdtPr>
          <w:sdtEndPr/>
          <w:sdtContent>
            <w:tc>
              <w:tcPr>
                <w:tcW w:w="3088" w:type="dxa"/>
                <w:tcBorders>
                  <w:bottom w:val="single" w:sz="4" w:space="0" w:color="auto"/>
                </w:tcBorders>
              </w:tcPr>
              <w:p w:rsidR="001A7BB7" w:rsidRDefault="002D4FCC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 w:rsidRPr="002D6DE9">
                  <w:rPr>
                    <w:rStyle w:val="Platzhaltertext"/>
                    <w:i/>
                  </w:rPr>
                  <w:t>Reklamationsrate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-1391183294"/>
            <w:placeholder>
              <w:docPart w:val="16948D759C47476199E09DB21DAAA2DB"/>
            </w:placeholder>
            <w:showingPlcHdr/>
            <w:text/>
          </w:sdtPr>
          <w:sdtEndPr/>
          <w:sdtContent>
            <w:tc>
              <w:tcPr>
                <w:tcW w:w="3067" w:type="dxa"/>
                <w:tcBorders>
                  <w:bottom w:val="single" w:sz="4" w:space="0" w:color="auto"/>
                </w:tcBorders>
              </w:tcPr>
              <w:p w:rsidR="001A7BB7" w:rsidRDefault="002D4FCC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 w:rsidRPr="002D6DE9">
                  <w:rPr>
                    <w:rStyle w:val="Platzhaltertext"/>
                    <w:i/>
                  </w:rPr>
                  <w:t>Reklamationsrate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</w:rPr>
            <w:id w:val="3951672"/>
            <w:placeholder>
              <w:docPart w:val="49EF183AB6E546F18B8F14C557CB6D4E"/>
            </w:placeholder>
            <w:showingPlcHdr/>
            <w:text/>
          </w:sdtPr>
          <w:sdtEndPr/>
          <w:sdtContent>
            <w:tc>
              <w:tcPr>
                <w:tcW w:w="3067" w:type="dxa"/>
                <w:tcBorders>
                  <w:bottom w:val="single" w:sz="4" w:space="0" w:color="auto"/>
                </w:tcBorders>
              </w:tcPr>
              <w:p w:rsidR="001A7BB7" w:rsidRDefault="002D4FCC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 w:rsidRPr="002D6DE9">
                  <w:rPr>
                    <w:rStyle w:val="Platzhaltertext"/>
                    <w:i/>
                  </w:rPr>
                  <w:t>Reklamationsrate</w:t>
                </w:r>
              </w:p>
            </w:tc>
          </w:sdtContent>
        </w:sdt>
      </w:tr>
      <w:tr w:rsidR="006F4F75" w:rsidTr="00C96AF8">
        <w:tc>
          <w:tcPr>
            <w:tcW w:w="9222" w:type="dxa"/>
            <w:gridSpan w:val="3"/>
            <w:tcBorders>
              <w:top w:val="single" w:sz="4" w:space="0" w:color="auto"/>
            </w:tcBorders>
          </w:tcPr>
          <w:p w:rsidR="001A7BB7" w:rsidRPr="002D6DE9" w:rsidRDefault="002D4FCC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2D6DE9">
              <w:rPr>
                <w:rFonts w:ascii="Arial" w:eastAsia="Arial Narrow" w:hAnsi="Arial" w:cs="Arial"/>
                <w:b/>
                <w:sz w:val="24"/>
                <w:szCs w:val="32"/>
              </w:rPr>
              <w:t>Fehlerhafte Teile (in ppm)</w:t>
            </w:r>
          </w:p>
        </w:tc>
      </w:tr>
      <w:tr w:rsidR="006F4F75" w:rsidTr="00C96AF8">
        <w:trPr>
          <w:trHeight w:val="265"/>
        </w:trPr>
        <w:tc>
          <w:tcPr>
            <w:tcW w:w="3088" w:type="dxa"/>
          </w:tcPr>
          <w:p w:rsidR="001A7BB7" w:rsidRPr="001C1221" w:rsidRDefault="002D4FCC" w:rsidP="009328BE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1C1221">
              <w:rPr>
                <w:rFonts w:ascii="Arial" w:eastAsia="Arial Narrow" w:hAnsi="Arial" w:cs="Arial"/>
                <w:b/>
                <w:sz w:val="24"/>
                <w:szCs w:val="32"/>
              </w:rPr>
              <w:t>201</w:t>
            </w:r>
            <w:r w:rsidR="00144E70">
              <w:rPr>
                <w:rFonts w:ascii="Arial" w:eastAsia="Arial Narrow" w:hAnsi="Arial" w:cs="Arial"/>
                <w:b/>
                <w:sz w:val="24"/>
                <w:szCs w:val="32"/>
              </w:rPr>
              <w:t>8</w:t>
            </w:r>
          </w:p>
        </w:tc>
        <w:tc>
          <w:tcPr>
            <w:tcW w:w="3067" w:type="dxa"/>
          </w:tcPr>
          <w:p w:rsidR="001A7BB7" w:rsidRPr="001C1221" w:rsidRDefault="002D4FCC" w:rsidP="009328BE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 w:rsidRPr="001C1221">
              <w:rPr>
                <w:rFonts w:ascii="Arial" w:eastAsia="Arial Narrow" w:hAnsi="Arial" w:cs="Arial"/>
                <w:b/>
                <w:sz w:val="24"/>
                <w:szCs w:val="32"/>
              </w:rPr>
              <w:t>201</w:t>
            </w:r>
            <w:r w:rsidR="00144E70">
              <w:rPr>
                <w:rFonts w:ascii="Arial" w:eastAsia="Arial Narrow" w:hAnsi="Arial" w:cs="Arial"/>
                <w:b/>
                <w:sz w:val="24"/>
                <w:szCs w:val="32"/>
              </w:rPr>
              <w:t>9</w:t>
            </w:r>
          </w:p>
        </w:tc>
        <w:tc>
          <w:tcPr>
            <w:tcW w:w="3067" w:type="dxa"/>
          </w:tcPr>
          <w:p w:rsidR="001A7BB7" w:rsidRPr="001C1221" w:rsidRDefault="002D4FCC" w:rsidP="009328BE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</w:rPr>
            </w:pPr>
            <w:r>
              <w:rPr>
                <w:rFonts w:ascii="Arial" w:eastAsia="Arial Narrow" w:hAnsi="Arial" w:cs="Arial"/>
                <w:b/>
                <w:sz w:val="24"/>
                <w:szCs w:val="32"/>
              </w:rPr>
              <w:t>2020</w:t>
            </w:r>
          </w:p>
        </w:tc>
      </w:tr>
      <w:tr w:rsidR="006F4F75" w:rsidTr="00C96AF8">
        <w:sdt>
          <w:sdtPr>
            <w:rPr>
              <w:rFonts w:ascii="Arial" w:eastAsia="Arial Narrow" w:hAnsi="Arial" w:cs="Arial"/>
              <w:b/>
              <w:sz w:val="24"/>
              <w:szCs w:val="32"/>
            </w:rPr>
            <w:id w:val="-1338073760"/>
            <w:placeholder>
              <w:docPart w:val="09BC903B73254D218A2FE2D65BD93E19"/>
            </w:placeholder>
            <w:showingPlcHdr/>
            <w:text/>
          </w:sdtPr>
          <w:sdtEndPr/>
          <w:sdtContent>
            <w:tc>
              <w:tcPr>
                <w:tcW w:w="3088" w:type="dxa"/>
              </w:tcPr>
              <w:p w:rsidR="001A7BB7" w:rsidRPr="001C1221" w:rsidRDefault="002D4FCC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b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ppm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b/>
              <w:sz w:val="24"/>
              <w:szCs w:val="32"/>
            </w:rPr>
            <w:id w:val="841739534"/>
            <w:placeholder>
              <w:docPart w:val="0A4F8BD05ECB40B7BF373390728678B3"/>
            </w:placeholder>
            <w:showingPlcHdr/>
            <w:text/>
          </w:sdtPr>
          <w:sdtEndPr/>
          <w:sdtContent>
            <w:tc>
              <w:tcPr>
                <w:tcW w:w="3067" w:type="dxa"/>
              </w:tcPr>
              <w:p w:rsidR="001A7BB7" w:rsidRPr="001C1221" w:rsidRDefault="002D4FCC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b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ppm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b/>
              <w:sz w:val="24"/>
              <w:szCs w:val="32"/>
            </w:rPr>
            <w:id w:val="-63798661"/>
            <w:placeholder>
              <w:docPart w:val="AD72214026C642289027B38E79C95BB4"/>
            </w:placeholder>
            <w:showingPlcHdr/>
            <w:text/>
          </w:sdtPr>
          <w:sdtEndPr/>
          <w:sdtContent>
            <w:tc>
              <w:tcPr>
                <w:tcW w:w="3067" w:type="dxa"/>
              </w:tcPr>
              <w:p w:rsidR="001A7BB7" w:rsidRPr="001C1221" w:rsidRDefault="002D4FCC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b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ppm</w:t>
                </w:r>
              </w:p>
            </w:tc>
          </w:sdtContent>
        </w:sdt>
      </w:tr>
    </w:tbl>
    <w:p w:rsidR="001A7BB7" w:rsidRDefault="001A7BB7" w:rsidP="00A36817">
      <w:pPr>
        <w:spacing w:before="21" w:after="0" w:line="240" w:lineRule="auto"/>
        <w:ind w:right="-20"/>
        <w:rPr>
          <w:rFonts w:ascii="Arial" w:eastAsia="Arial Narrow" w:hAnsi="Arial" w:cs="Arial"/>
          <w:sz w:val="24"/>
          <w:szCs w:val="32"/>
        </w:rPr>
      </w:pPr>
    </w:p>
    <w:p w:rsidR="00C96AF8" w:rsidRDefault="00C96AF8" w:rsidP="00A36817">
      <w:pPr>
        <w:spacing w:before="21" w:after="0" w:line="240" w:lineRule="auto"/>
        <w:ind w:right="-20"/>
        <w:rPr>
          <w:rFonts w:ascii="Arial" w:eastAsia="Arial Narrow" w:hAnsi="Arial" w:cs="Arial"/>
          <w:sz w:val="24"/>
          <w:szCs w:val="32"/>
        </w:rPr>
      </w:pPr>
    </w:p>
    <w:tbl>
      <w:tblPr>
        <w:tblStyle w:val="Tabellenraster"/>
        <w:tblW w:w="0" w:type="auto"/>
        <w:tblInd w:w="117" w:type="dxa"/>
        <w:tblLook w:val="04A0" w:firstRow="1" w:lastRow="0" w:firstColumn="1" w:lastColumn="0" w:noHBand="0" w:noVBand="1"/>
      </w:tblPr>
      <w:tblGrid>
        <w:gridCol w:w="3096"/>
        <w:gridCol w:w="3076"/>
        <w:gridCol w:w="3076"/>
      </w:tblGrid>
      <w:tr w:rsidR="006F4F75" w:rsidTr="00C96AF8">
        <w:sdt>
          <w:sdtPr>
            <w:rPr>
              <w:rFonts w:ascii="Arial" w:eastAsia="Arial Narrow" w:hAnsi="Arial" w:cs="Arial"/>
              <w:sz w:val="24"/>
              <w:szCs w:val="32"/>
            </w:rPr>
            <w:id w:val="-2062539303"/>
            <w:placeholder>
              <w:docPart w:val="73453A5957214E1F9BC2F632120900A9"/>
            </w:placeholder>
            <w:showingPlcHdr/>
            <w:text/>
          </w:sdtPr>
          <w:sdtEndPr/>
          <w:sdtContent>
            <w:tc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96AF8" w:rsidRPr="00C96AF8" w:rsidRDefault="002D4FCC" w:rsidP="00050CB6">
                <w:pPr>
                  <w:tabs>
                    <w:tab w:val="center" w:pos="1446"/>
                    <w:tab w:val="left" w:pos="2172"/>
                  </w:tabs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Ort, Datum</w:t>
                </w:r>
              </w:p>
            </w:tc>
          </w:sdtContent>
        </w:sdt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96AF8" w:rsidRPr="00C96AF8" w:rsidRDefault="00C96AF8" w:rsidP="00BA785D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sdt>
          <w:sdtPr>
            <w:rPr>
              <w:rFonts w:ascii="Arial" w:eastAsia="Arial Narrow" w:hAnsi="Arial" w:cs="Arial"/>
              <w:sz w:val="24"/>
              <w:szCs w:val="32"/>
            </w:rPr>
            <w:id w:val="-1515536041"/>
            <w:placeholder>
              <w:docPart w:val="3004048210AD4462991872C4019CC005"/>
            </w:placeholder>
            <w:showingPlcHdr/>
            <w:text/>
          </w:sdtPr>
          <w:sdtEndPr/>
          <w:sdtContent>
            <w:tc>
              <w:tcPr>
                <w:tcW w:w="30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96AF8" w:rsidRPr="00C96AF8" w:rsidRDefault="002D4FCC" w:rsidP="00C96AF8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</w:rPr>
                </w:pPr>
                <w:r>
                  <w:rPr>
                    <w:rStyle w:val="Platzhaltertext"/>
                    <w:i/>
                  </w:rPr>
                  <w:t>Unterzeichnender</w:t>
                </w:r>
              </w:p>
            </w:tc>
          </w:sdtContent>
        </w:sdt>
      </w:tr>
      <w:tr w:rsidR="006F4F75" w:rsidTr="00C96AF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8" w:type="dxa"/>
            <w:tcBorders>
              <w:top w:val="single" w:sz="4" w:space="0" w:color="auto"/>
            </w:tcBorders>
          </w:tcPr>
          <w:p w:rsidR="00C96AF8" w:rsidRPr="00C96AF8" w:rsidRDefault="002D4FCC" w:rsidP="00C96AF8">
            <w:pPr>
              <w:tabs>
                <w:tab w:val="center" w:pos="1446"/>
                <w:tab w:val="left" w:pos="2172"/>
              </w:tabs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C96AF8">
              <w:rPr>
                <w:rFonts w:ascii="Arial" w:eastAsia="Arial Narrow" w:hAnsi="Arial" w:cs="Arial"/>
                <w:sz w:val="24"/>
                <w:szCs w:val="32"/>
              </w:rPr>
              <w:t>Ort, Datum</w:t>
            </w:r>
          </w:p>
        </w:tc>
        <w:tc>
          <w:tcPr>
            <w:tcW w:w="3067" w:type="dxa"/>
            <w:tcBorders>
              <w:top w:val="nil"/>
              <w:bottom w:val="nil"/>
            </w:tcBorders>
          </w:tcPr>
          <w:p w:rsidR="00C96AF8" w:rsidRPr="00C96AF8" w:rsidRDefault="00C96AF8" w:rsidP="00C96AF8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C96AF8" w:rsidRPr="00C96AF8" w:rsidRDefault="002D4FCC" w:rsidP="00C96AF8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</w:rPr>
            </w:pPr>
            <w:r w:rsidRPr="00C96AF8">
              <w:rPr>
                <w:rFonts w:ascii="Arial" w:eastAsia="Arial Narrow" w:hAnsi="Arial" w:cs="Arial"/>
                <w:sz w:val="24"/>
                <w:szCs w:val="32"/>
              </w:rPr>
              <w:t>Unterschrift</w:t>
            </w:r>
          </w:p>
        </w:tc>
      </w:tr>
    </w:tbl>
    <w:p w:rsidR="00C96AF8" w:rsidRPr="000B6A05" w:rsidRDefault="002D4FCC" w:rsidP="00FB7D46">
      <w:pPr>
        <w:spacing w:after="0" w:line="200" w:lineRule="exact"/>
        <w:rPr>
          <w:rFonts w:ascii="Arial" w:eastAsia="Arial Narrow" w:hAnsi="Arial" w:cs="Arial"/>
          <w:sz w:val="24"/>
          <w:szCs w:val="32"/>
        </w:rPr>
      </w:pPr>
      <w:r w:rsidRPr="00FB7D46">
        <w:rPr>
          <w:rStyle w:val="IntensiveHervorhebung"/>
        </w:rPr>
        <w:t xml:space="preserve">Mit </w:t>
      </w:r>
      <w:r>
        <w:rPr>
          <w:rStyle w:val="IntensiveHervorhebung"/>
        </w:rPr>
        <w:t>ihrer</w:t>
      </w:r>
      <w:r w:rsidRPr="00FB7D46">
        <w:rPr>
          <w:rStyle w:val="IntensiveHervorhebung"/>
        </w:rPr>
        <w:t xml:space="preserve"> Unterschrift</w:t>
      </w:r>
      <w:r w:rsidR="00050CB6">
        <w:rPr>
          <w:rStyle w:val="IntensiveHervorhebung"/>
        </w:rPr>
        <w:t xml:space="preserve"> und dem Firmenstempel</w:t>
      </w:r>
      <w:r w:rsidRPr="00FB7D46">
        <w:rPr>
          <w:rStyle w:val="IntensiveHervorhebung"/>
        </w:rPr>
        <w:t xml:space="preserve"> bestätigt die unterzeichnende Person die Richtigkeit ihrer Angaben.</w:t>
      </w:r>
    </w:p>
    <w:sectPr w:rsidR="00C96AF8" w:rsidRPr="000B6A05" w:rsidSect="00603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80" w:right="1120" w:bottom="380" w:left="1400" w:header="38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FCC" w:rsidRDefault="002D4FCC">
      <w:pPr>
        <w:spacing w:after="0" w:line="240" w:lineRule="auto"/>
      </w:pPr>
      <w:r>
        <w:separator/>
      </w:r>
    </w:p>
  </w:endnote>
  <w:endnote w:type="continuationSeparator" w:id="0">
    <w:p w:rsidR="002D4FCC" w:rsidRDefault="002D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02"/>
      <w:gridCol w:w="3602"/>
      <w:gridCol w:w="2162"/>
    </w:tblGrid>
    <w:tr w:rsidR="006F4F75" w:rsidTr="00B03C1F">
      <w:trPr>
        <w:trHeight w:hRule="exact" w:val="227"/>
      </w:trPr>
      <w:tc>
        <w:tcPr>
          <w:tcW w:w="1923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205F22" w:rsidRPr="00B2495B" w:rsidRDefault="00135F37" w:rsidP="00B03C1F">
          <w:pPr>
            <w:tabs>
              <w:tab w:val="left" w:pos="993"/>
            </w:tabs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</w:t>
          </w:r>
          <w:r w:rsidR="002D4FCC"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verantwortlich:</w:t>
          </w:r>
          <w:r w:rsidR="002D4FCC" w:rsidRPr="00B2495B"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  <w:tab/>
          </w:r>
          <w:r w:rsidR="002D4FCC"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begin"/>
          </w:r>
          <w:r w:rsidR="002D4FCC"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instrText xml:space="preserve"> DOCVARIABLE CS.ID.120 \* MERGEFORMAT </w:instrText>
          </w:r>
          <w:r w:rsidR="002D4FCC"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separate"/>
          </w:r>
          <w:r w:rsidR="002D4FCC"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t>TS-PU</w:t>
          </w:r>
          <w:r w:rsidR="002D4FCC"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end"/>
          </w:r>
        </w:p>
      </w:tc>
      <w:tc>
        <w:tcPr>
          <w:tcW w:w="1923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205F22" w:rsidRPr="00B2495B" w:rsidRDefault="002D4FCC" w:rsidP="00B03C1F">
          <w:pPr>
            <w:tabs>
              <w:tab w:val="left" w:pos="1134"/>
            </w:tabs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freigegeben von:</w:t>
          </w:r>
          <w:r w:rsidRPr="00B2495B"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  <w:tab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begin"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instrText xml:space="preserve"> DOCVARIABLE CS.ID.101 \* MERGEFORMAT </w:instrText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separate"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t>Otto Reinke</w:t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end"/>
          </w:r>
        </w:p>
      </w:tc>
      <w:tc>
        <w:tcPr>
          <w:tcW w:w="1154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205F22" w:rsidRPr="00B2495B" w:rsidRDefault="002D4FCC" w:rsidP="00B03C1F">
          <w:pPr>
            <w:tabs>
              <w:tab w:val="left" w:pos="1281"/>
            </w:tabs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Revisionsnummer:</w:t>
          </w:r>
          <w:r w:rsidRPr="00B2495B"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  <w:tab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begin"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instrText xml:space="preserve"> DOCVARIABLE CS.ID.100 \* MERGEFORMAT </w:instrText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separate"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t>2</w:t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end"/>
          </w:r>
        </w:p>
      </w:tc>
    </w:tr>
    <w:tr w:rsidR="006F4F75" w:rsidTr="00B03C1F">
      <w:trPr>
        <w:trHeight w:hRule="exact" w:val="227"/>
      </w:trPr>
      <w:tc>
        <w:tcPr>
          <w:tcW w:w="1923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205F22" w:rsidRPr="00B2495B" w:rsidRDefault="002D4FCC" w:rsidP="009A3A37">
          <w:pPr>
            <w:tabs>
              <w:tab w:val="left" w:pos="993"/>
            </w:tabs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gedru</w:t>
          </w:r>
          <w:r w:rsidR="009A3A37"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ckt am</w:t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:</w:t>
          </w:r>
          <w:r w:rsidRPr="00B2495B"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  <w:tab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begin"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instrText xml:space="preserve"> DOCVARIABLE CS.ID.921 \* MERGEFORMAT </w:instrText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separate"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t>14.04.2021</w:t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end"/>
          </w:r>
        </w:p>
      </w:tc>
      <w:tc>
        <w:tcPr>
          <w:tcW w:w="1923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205F22" w:rsidRPr="00B2495B" w:rsidRDefault="002D4FCC" w:rsidP="00B03C1F">
          <w:pPr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</w:t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begin"/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instrText>PAGE  \* Arabic  \* MERGEFORMAT</w:instrText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separate"/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1</w:t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end"/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/</w:t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begin"/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instrText xml:space="preserve">NUMPAGES  \* Arabic </w:instrText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instrText xml:space="preserve"> \* MERGEFORMAT</w:instrText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separate"/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1</w:t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end"/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Seiten</w:t>
          </w:r>
        </w:p>
      </w:tc>
      <w:tc>
        <w:tcPr>
          <w:tcW w:w="1154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205F22" w:rsidRPr="00B2495B" w:rsidRDefault="002D4FCC" w:rsidP="00B03C1F">
          <w:pPr>
            <w:tabs>
              <w:tab w:val="left" w:pos="1281"/>
            </w:tabs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Revisionsstand:</w:t>
          </w:r>
          <w:r w:rsidRPr="00B2495B"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  <w:tab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begin"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instrText xml:space="preserve"> DOCVARIABLE CS.ID.102 \* MERGEFORMAT </w:instrText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separate"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t>14.04.2021 09:51</w:t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end"/>
          </w:r>
        </w:p>
      </w:tc>
    </w:tr>
  </w:tbl>
  <w:p w:rsidR="00205F22" w:rsidRPr="00B2495B" w:rsidRDefault="00205F22" w:rsidP="00205F22">
    <w:pPr>
      <w:spacing w:after="0" w:line="240" w:lineRule="auto"/>
      <w:rPr>
        <w:rFonts w:ascii="Calibri" w:eastAsia="Times New Roman" w:hAnsi="Calibri" w:cs="Arial"/>
        <w:color w:val="808080"/>
        <w:sz w:val="12"/>
        <w:szCs w:val="12"/>
        <w:lang w:eastAsia="de-DE"/>
      </w:rPr>
    </w:pPr>
  </w:p>
  <w:p w:rsidR="009F3D52" w:rsidRPr="00B2495B" w:rsidRDefault="000B1B9B" w:rsidP="00205F22">
    <w:pPr>
      <w:spacing w:after="0" w:line="240" w:lineRule="auto"/>
      <w:rPr>
        <w:rFonts w:ascii="Calibri" w:eastAsia="Times New Roman" w:hAnsi="Calibri" w:cs="Arial"/>
        <w:color w:val="646464"/>
        <w:sz w:val="12"/>
        <w:szCs w:val="12"/>
        <w:lang w:eastAsia="de-DE"/>
      </w:rPr>
    </w:pPr>
    <w:r w:rsidRPr="00B2495B">
      <w:rPr>
        <w:rFonts w:ascii="Calibri" w:eastAsia="Times New Roman" w:hAnsi="Calibri" w:cs="Arial"/>
        <w:b/>
        <w:color w:val="505050"/>
        <w:sz w:val="12"/>
        <w:szCs w:val="12"/>
        <w:lang w:eastAsia="de-DE"/>
      </w:rPr>
      <w:t>MEKRA Lang GmbH &amp; Co. KG</w:t>
    </w:r>
    <w:r w:rsidR="00205F22" w:rsidRPr="00B2495B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, 91465 Ergersheim, Buchheimer Str. </w:t>
    </w:r>
    <w:r w:rsidR="00D51AE0" w:rsidRPr="00B2495B">
      <w:rPr>
        <w:rFonts w:ascii="Calibri" w:eastAsia="Times New Roman" w:hAnsi="Calibri" w:cs="Arial"/>
        <w:color w:val="646464"/>
        <w:sz w:val="12"/>
        <w:szCs w:val="12"/>
        <w:lang w:eastAsia="de-DE"/>
      </w:rPr>
      <w:t>4</w:t>
    </w:r>
    <w:r w:rsidR="00205F22" w:rsidRPr="00B2495B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− </w:t>
    </w:r>
    <w:r w:rsidRPr="00B2495B">
      <w:rPr>
        <w:rFonts w:ascii="Calibri" w:eastAsia="Times New Roman" w:hAnsi="Calibri" w:cs="Arial"/>
        <w:color w:val="646464"/>
        <w:sz w:val="12"/>
        <w:szCs w:val="12"/>
        <w:lang w:eastAsia="de-DE"/>
      </w:rPr>
      <w:t>Die Gesellschaft ist eine Kommanditgesellschaft mit Sitz in 91465 Ergersheim − Registergericht Fürth HRA 4064 −</w:t>
    </w:r>
    <w:r w:rsidR="00184223" w:rsidRPr="00B2495B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</w:t>
    </w:r>
    <w:r w:rsidRPr="00B2495B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Persönlich haftende Gesellschafterin ist die Lang Verwaltungsgesellschaft </w:t>
    </w:r>
    <w:r w:rsidR="000804C8">
      <w:rPr>
        <w:rFonts w:ascii="Calibri" w:eastAsia="Times New Roman" w:hAnsi="Calibri" w:cs="Arial"/>
        <w:color w:val="646464"/>
        <w:sz w:val="12"/>
        <w:szCs w:val="12"/>
        <w:lang w:eastAsia="de-DE"/>
      </w:rPr>
      <w:t>G</w:t>
    </w:r>
    <w:r w:rsidR="0076591D">
      <w:rPr>
        <w:rFonts w:ascii="Calibri" w:eastAsia="Times New Roman" w:hAnsi="Calibri" w:cs="Arial"/>
        <w:color w:val="646464"/>
        <w:sz w:val="12"/>
        <w:szCs w:val="12"/>
        <w:lang w:eastAsia="de-DE"/>
      </w:rPr>
      <w:t>mbH mit Sitz in 9076</w:t>
    </w:r>
    <w:r w:rsidR="00B876D6">
      <w:rPr>
        <w:rFonts w:ascii="Calibri" w:eastAsia="Times New Roman" w:hAnsi="Calibri" w:cs="Arial"/>
        <w:color w:val="646464"/>
        <w:sz w:val="12"/>
        <w:szCs w:val="12"/>
        <w:lang w:eastAsia="de-DE"/>
      </w:rPr>
      <w:t>3</w:t>
    </w:r>
    <w:r w:rsidRPr="00B2495B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Fürth − Registergericht Fürth HRB 533 − </w:t>
    </w:r>
    <w:r w:rsidR="00B95590" w:rsidRPr="00B2495B">
      <w:rPr>
        <w:rFonts w:ascii="Calibri" w:eastAsia="Times New Roman" w:hAnsi="Calibri" w:cs="Arial"/>
        <w:color w:val="646464"/>
        <w:sz w:val="12"/>
        <w:szCs w:val="12"/>
        <w:lang w:eastAsia="de-DE"/>
      </w:rPr>
      <w:br/>
    </w:r>
    <w:r w:rsidRPr="00B2495B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Geschäftsführung: Heinrich Lang, Susanne Lang, </w:t>
    </w:r>
    <w:r w:rsidR="000804C8">
      <w:rPr>
        <w:rFonts w:ascii="Calibri" w:eastAsia="Times New Roman" w:hAnsi="Calibri" w:cs="Arial"/>
        <w:color w:val="646464"/>
        <w:sz w:val="12"/>
        <w:szCs w:val="12"/>
        <w:lang w:eastAsia="de-DE"/>
      </w:rPr>
      <w:t>Dr. Werner Lang</w:t>
    </w:r>
  </w:p>
  <w:p w:rsidR="00B95590" w:rsidRPr="00B2495B" w:rsidRDefault="00B95590">
    <w:pPr>
      <w:spacing w:after="0" w:line="240" w:lineRule="auto"/>
      <w:rPr>
        <w:rFonts w:ascii="Calibri" w:eastAsia="Times New Roman" w:hAnsi="Calibri" w:cs="Arial"/>
        <w:color w:val="646464"/>
        <w:sz w:val="12"/>
        <w:szCs w:val="12"/>
        <w:lang w:eastAsia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06"/>
      <w:gridCol w:w="3606"/>
      <w:gridCol w:w="2164"/>
    </w:tblGrid>
    <w:tr w:rsidR="006F4F75" w:rsidTr="00B03C1F">
      <w:trPr>
        <w:trHeight w:hRule="exact" w:val="227"/>
      </w:trPr>
      <w:tc>
        <w:tcPr>
          <w:tcW w:w="1923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205F22" w:rsidRPr="00B2495B" w:rsidRDefault="00135F37" w:rsidP="00B03C1F">
          <w:pPr>
            <w:tabs>
              <w:tab w:val="left" w:pos="993"/>
            </w:tabs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</w:t>
          </w:r>
          <w:r w:rsidR="002D4FCC"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verantwortlich:</w:t>
          </w:r>
          <w:r w:rsidR="002D4FCC" w:rsidRPr="00B2495B"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  <w:tab/>
          </w:r>
          <w:r w:rsidR="002D4FCC"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begin"/>
          </w:r>
          <w:r w:rsidR="002D4FCC"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instrText xml:space="preserve"> DOCVARIABLE CS.ID.120 \* MERGEFORMAT </w:instrText>
          </w:r>
          <w:r w:rsidR="002D4FCC"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separate"/>
          </w:r>
          <w:r w:rsidR="002D4FCC"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t>TS-PU</w:t>
          </w:r>
          <w:r w:rsidR="002D4FCC"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end"/>
          </w:r>
        </w:p>
      </w:tc>
      <w:tc>
        <w:tcPr>
          <w:tcW w:w="1923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205F22" w:rsidRPr="00B2495B" w:rsidRDefault="002D4FCC" w:rsidP="00B03C1F">
          <w:pPr>
            <w:tabs>
              <w:tab w:val="left" w:pos="1134"/>
            </w:tabs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freigegeben von:</w:t>
          </w:r>
          <w:r w:rsidRPr="00B2495B"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  <w:tab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begin"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instrText xml:space="preserve"> DOCVARIABLE CS.ID.101 \* MERGEFORMAT </w:instrText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separate"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t>Otto Reinke</w:t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end"/>
          </w:r>
        </w:p>
      </w:tc>
      <w:tc>
        <w:tcPr>
          <w:tcW w:w="1154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205F22" w:rsidRPr="00B2495B" w:rsidRDefault="002D4FCC" w:rsidP="00B03C1F">
          <w:pPr>
            <w:tabs>
              <w:tab w:val="left" w:pos="1281"/>
            </w:tabs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Revisionsnummer:</w:t>
          </w:r>
          <w:r w:rsidRPr="00B2495B"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  <w:tab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begin"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instrText xml:space="preserve"> DOCVARIABLE CS.ID.100 \* MERGEFORMAT </w:instrText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separate"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t>2</w:t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end"/>
          </w:r>
        </w:p>
      </w:tc>
    </w:tr>
    <w:tr w:rsidR="006F4F75" w:rsidTr="00B03C1F">
      <w:trPr>
        <w:trHeight w:hRule="exact" w:val="227"/>
      </w:trPr>
      <w:tc>
        <w:tcPr>
          <w:tcW w:w="1923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205F22" w:rsidRPr="00B2495B" w:rsidRDefault="002D4FCC" w:rsidP="009A3A37">
          <w:pPr>
            <w:tabs>
              <w:tab w:val="left" w:pos="993"/>
            </w:tabs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gedru</w:t>
          </w:r>
          <w:r w:rsidR="009A3A37"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ckt am</w:t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:</w:t>
          </w:r>
          <w:r w:rsidRPr="00B2495B"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  <w:tab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begin"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instrText xml:space="preserve"> DOCVARIABLE CS.ID.921 \* MERGEFORMAT </w:instrText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separate"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t>14.04.2021</w:t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end"/>
          </w:r>
        </w:p>
      </w:tc>
      <w:tc>
        <w:tcPr>
          <w:tcW w:w="1923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205F22" w:rsidRPr="00B2495B" w:rsidRDefault="002D4FCC" w:rsidP="00B03C1F">
          <w:pPr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</w:t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begin"/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instrText xml:space="preserve">PAGE  \* </w:instrText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instrText>Arabic  \* MERGEFORMAT</w:instrText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separate"/>
          </w:r>
          <w:r w:rsidR="009570B4">
            <w:rPr>
              <w:rFonts w:ascii="Calibri" w:eastAsia="Times New Roman" w:hAnsi="Calibri" w:cs="Arial"/>
              <w:noProof/>
              <w:color w:val="505050"/>
              <w:sz w:val="14"/>
              <w:szCs w:val="16"/>
              <w:lang w:eastAsia="de-DE"/>
            </w:rPr>
            <w:t>1</w:t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end"/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/</w:t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begin"/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instrText>NUMPAGES  \* Arabic  \* MERGEFORMAT</w:instrText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separate"/>
          </w:r>
          <w:r w:rsidR="009570B4">
            <w:rPr>
              <w:rFonts w:ascii="Calibri" w:eastAsia="Times New Roman" w:hAnsi="Calibri" w:cs="Arial"/>
              <w:noProof/>
              <w:color w:val="505050"/>
              <w:sz w:val="14"/>
              <w:szCs w:val="16"/>
              <w:lang w:eastAsia="de-DE"/>
            </w:rPr>
            <w:t>1</w:t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end"/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Seiten</w:t>
          </w:r>
        </w:p>
      </w:tc>
      <w:tc>
        <w:tcPr>
          <w:tcW w:w="1154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205F22" w:rsidRPr="00B2495B" w:rsidRDefault="002D4FCC" w:rsidP="00B03C1F">
          <w:pPr>
            <w:tabs>
              <w:tab w:val="left" w:pos="1281"/>
            </w:tabs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Revisionsstand:</w:t>
          </w:r>
          <w:r w:rsidRPr="00B2495B"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  <w:tab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begin"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instrText xml:space="preserve"> DOCVARIABLE CS.ID.102 \* MERGEFORMAT </w:instrText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separate"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t>14.04.2021 09:51</w:t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end"/>
          </w:r>
        </w:p>
      </w:tc>
    </w:tr>
  </w:tbl>
  <w:p w:rsidR="00205F22" w:rsidRPr="00B2495B" w:rsidRDefault="00205F22" w:rsidP="00205F22">
    <w:pPr>
      <w:spacing w:after="0" w:line="240" w:lineRule="auto"/>
      <w:rPr>
        <w:rFonts w:ascii="Calibri" w:eastAsia="Times New Roman" w:hAnsi="Calibri" w:cs="Arial"/>
        <w:color w:val="808080"/>
        <w:sz w:val="12"/>
        <w:szCs w:val="12"/>
        <w:lang w:eastAsia="de-DE"/>
      </w:rPr>
    </w:pPr>
  </w:p>
  <w:p w:rsidR="009F3D52" w:rsidRPr="00B2495B" w:rsidRDefault="000B1B9B" w:rsidP="00205F22">
    <w:pPr>
      <w:spacing w:after="0" w:line="240" w:lineRule="auto"/>
      <w:rPr>
        <w:rFonts w:ascii="Calibri" w:eastAsia="Times New Roman" w:hAnsi="Calibri" w:cs="Arial"/>
        <w:color w:val="646464"/>
        <w:sz w:val="12"/>
        <w:szCs w:val="12"/>
        <w:lang w:eastAsia="de-DE"/>
      </w:rPr>
    </w:pPr>
    <w:r w:rsidRPr="00B2495B">
      <w:rPr>
        <w:rFonts w:ascii="Calibri" w:eastAsia="Times New Roman" w:hAnsi="Calibri" w:cs="Arial"/>
        <w:b/>
        <w:color w:val="505050"/>
        <w:sz w:val="12"/>
        <w:szCs w:val="12"/>
        <w:lang w:eastAsia="de-DE"/>
      </w:rPr>
      <w:t>MEKRA Lang GmbH &amp; Co. KG</w:t>
    </w:r>
    <w:r w:rsidR="00205F22" w:rsidRPr="00B2495B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, 91465 Ergersheim, Buchheimer Str. </w:t>
    </w:r>
    <w:r w:rsidR="00D51AE0" w:rsidRPr="00B2495B">
      <w:rPr>
        <w:rFonts w:ascii="Calibri" w:eastAsia="Times New Roman" w:hAnsi="Calibri" w:cs="Arial"/>
        <w:color w:val="646464"/>
        <w:sz w:val="12"/>
        <w:szCs w:val="12"/>
        <w:lang w:eastAsia="de-DE"/>
      </w:rPr>
      <w:t>4</w:t>
    </w:r>
    <w:r w:rsidR="00205F22" w:rsidRPr="00B2495B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− </w:t>
    </w:r>
    <w:r w:rsidRPr="00B2495B">
      <w:rPr>
        <w:rFonts w:ascii="Calibri" w:eastAsia="Times New Roman" w:hAnsi="Calibri" w:cs="Arial"/>
        <w:color w:val="646464"/>
        <w:sz w:val="12"/>
        <w:szCs w:val="12"/>
        <w:lang w:eastAsia="de-DE"/>
      </w:rPr>
      <w:t>Die Gesellschaft ist eine Kommanditgesellschaft mit Sitz in 91465 Ergersheim − Registergericht Fürth HRA 4064 −</w:t>
    </w:r>
    <w:r w:rsidR="00184223" w:rsidRPr="00B2495B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</w:t>
    </w:r>
    <w:r w:rsidRPr="00B2495B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Persönlich haftende Gesellschafterin ist die Lang Verwaltungsgesellschaft </w:t>
    </w:r>
    <w:r w:rsidR="000804C8">
      <w:rPr>
        <w:rFonts w:ascii="Calibri" w:eastAsia="Times New Roman" w:hAnsi="Calibri" w:cs="Arial"/>
        <w:color w:val="646464"/>
        <w:sz w:val="12"/>
        <w:szCs w:val="12"/>
        <w:lang w:eastAsia="de-DE"/>
      </w:rPr>
      <w:t>G</w:t>
    </w:r>
    <w:r w:rsidR="0076591D">
      <w:rPr>
        <w:rFonts w:ascii="Calibri" w:eastAsia="Times New Roman" w:hAnsi="Calibri" w:cs="Arial"/>
        <w:color w:val="646464"/>
        <w:sz w:val="12"/>
        <w:szCs w:val="12"/>
        <w:lang w:eastAsia="de-DE"/>
      </w:rPr>
      <w:t>mbH mit Sitz in 9076</w:t>
    </w:r>
    <w:r w:rsidR="00B876D6">
      <w:rPr>
        <w:rFonts w:ascii="Calibri" w:eastAsia="Times New Roman" w:hAnsi="Calibri" w:cs="Arial"/>
        <w:color w:val="646464"/>
        <w:sz w:val="12"/>
        <w:szCs w:val="12"/>
        <w:lang w:eastAsia="de-DE"/>
      </w:rPr>
      <w:t>3</w:t>
    </w:r>
    <w:r w:rsidRPr="00B2495B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Fürth − Registergericht Fürth HRB 533 − </w:t>
    </w:r>
    <w:r w:rsidR="00B95590" w:rsidRPr="00B2495B">
      <w:rPr>
        <w:rFonts w:ascii="Calibri" w:eastAsia="Times New Roman" w:hAnsi="Calibri" w:cs="Arial"/>
        <w:color w:val="646464"/>
        <w:sz w:val="12"/>
        <w:szCs w:val="12"/>
        <w:lang w:eastAsia="de-DE"/>
      </w:rPr>
      <w:br/>
    </w:r>
    <w:r w:rsidRPr="00B2495B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Geschäftsführung: Heinrich Lang, Susanne Lang, </w:t>
    </w:r>
    <w:r w:rsidR="000804C8">
      <w:rPr>
        <w:rFonts w:ascii="Calibri" w:eastAsia="Times New Roman" w:hAnsi="Calibri" w:cs="Arial"/>
        <w:color w:val="646464"/>
        <w:sz w:val="12"/>
        <w:szCs w:val="12"/>
        <w:lang w:eastAsia="de-DE"/>
      </w:rPr>
      <w:t>Dr. Werner Lang</w:t>
    </w:r>
  </w:p>
  <w:p w:rsidR="00B95590" w:rsidRPr="00B2495B" w:rsidRDefault="00B95590">
    <w:pPr>
      <w:spacing w:after="0" w:line="240" w:lineRule="auto"/>
      <w:rPr>
        <w:rFonts w:ascii="Calibri" w:eastAsia="Times New Roman" w:hAnsi="Calibri" w:cs="Arial"/>
        <w:color w:val="646464"/>
        <w:sz w:val="12"/>
        <w:szCs w:val="12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02"/>
      <w:gridCol w:w="3602"/>
      <w:gridCol w:w="2162"/>
    </w:tblGrid>
    <w:tr w:rsidR="006F4F75" w:rsidTr="00B03C1F">
      <w:trPr>
        <w:trHeight w:hRule="exact" w:val="227"/>
      </w:trPr>
      <w:tc>
        <w:tcPr>
          <w:tcW w:w="1923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205F22" w:rsidRPr="00B2495B" w:rsidRDefault="00135F37" w:rsidP="00B03C1F">
          <w:pPr>
            <w:tabs>
              <w:tab w:val="left" w:pos="993"/>
            </w:tabs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</w:t>
          </w:r>
          <w:r w:rsidR="002D4FCC"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verantwortlich:</w:t>
          </w:r>
          <w:r w:rsidR="002D4FCC" w:rsidRPr="00B2495B"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  <w:tab/>
          </w:r>
          <w:r w:rsidR="002D4FCC"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begin"/>
          </w:r>
          <w:r w:rsidR="002D4FCC"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instrText xml:space="preserve"> DOCVARIABLE CS.ID.120 \* MERGEFORMAT </w:instrText>
          </w:r>
          <w:r w:rsidR="002D4FCC"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separate"/>
          </w:r>
          <w:r w:rsidR="002D4FCC"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t>TS-PU</w:t>
          </w:r>
          <w:r w:rsidR="002D4FCC"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end"/>
          </w:r>
        </w:p>
      </w:tc>
      <w:tc>
        <w:tcPr>
          <w:tcW w:w="1923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205F22" w:rsidRPr="00B2495B" w:rsidRDefault="002D4FCC" w:rsidP="00B03C1F">
          <w:pPr>
            <w:tabs>
              <w:tab w:val="left" w:pos="1134"/>
            </w:tabs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freigegeben von:</w:t>
          </w:r>
          <w:r w:rsidRPr="00B2495B"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  <w:tab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begin"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instrText xml:space="preserve"> DOCVARIABLE CS.ID.101 \* MERGEFORMAT </w:instrText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separate"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t>Otto Reinke</w:t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end"/>
          </w:r>
        </w:p>
      </w:tc>
      <w:tc>
        <w:tcPr>
          <w:tcW w:w="1154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205F22" w:rsidRPr="00B2495B" w:rsidRDefault="002D4FCC" w:rsidP="00B03C1F">
          <w:pPr>
            <w:tabs>
              <w:tab w:val="left" w:pos="1281"/>
            </w:tabs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Revisionsnummer:</w:t>
          </w:r>
          <w:r w:rsidRPr="00B2495B"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  <w:tab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begin"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instrText xml:space="preserve"> DOCVARIABLE CS.ID.100 \* MERGEFORMAT </w:instrText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separate"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t>2</w:t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end"/>
          </w:r>
        </w:p>
      </w:tc>
    </w:tr>
    <w:tr w:rsidR="006F4F75" w:rsidTr="00B03C1F">
      <w:trPr>
        <w:trHeight w:hRule="exact" w:val="227"/>
      </w:trPr>
      <w:tc>
        <w:tcPr>
          <w:tcW w:w="1923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205F22" w:rsidRPr="00B2495B" w:rsidRDefault="002D4FCC" w:rsidP="009A3A37">
          <w:pPr>
            <w:tabs>
              <w:tab w:val="left" w:pos="993"/>
            </w:tabs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gedru</w:t>
          </w:r>
          <w:r w:rsidR="009A3A37"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ckt am</w:t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:</w:t>
          </w:r>
          <w:r w:rsidRPr="00B2495B"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  <w:tab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begin"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instrText xml:space="preserve"> DOCVARIABLE CS.ID.921 \* MERGEFORMAT </w:instrText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separate"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t>14.04.2021</w:t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end"/>
          </w:r>
        </w:p>
      </w:tc>
      <w:tc>
        <w:tcPr>
          <w:tcW w:w="1923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205F22" w:rsidRPr="00B2495B" w:rsidRDefault="002D4FCC" w:rsidP="00B03C1F">
          <w:pPr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</w:t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begin"/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instrText>PAGE  \* Arabic  \* MERGEFORMAT</w:instrText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separate"/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1</w:t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end"/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/</w:t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begin"/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instrText>NUMPAGES  \* Arabic  \* MERGEFORMAT</w:instrText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separate"/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1</w:t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end"/>
          </w: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Seiten</w:t>
          </w:r>
        </w:p>
      </w:tc>
      <w:tc>
        <w:tcPr>
          <w:tcW w:w="1154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205F22" w:rsidRPr="00B2495B" w:rsidRDefault="002D4FCC" w:rsidP="00B03C1F">
          <w:pPr>
            <w:tabs>
              <w:tab w:val="left" w:pos="1281"/>
            </w:tabs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B2495B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Revisionsstand:</w:t>
          </w:r>
          <w:r w:rsidRPr="00B2495B"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  <w:tab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begin"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instrText xml:space="preserve"> DOCVARIABLE CS.ID.102 \* MERGEFORMAT </w:instrText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separate"/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t>14.04.2021 09:51</w:t>
          </w:r>
          <w:r w:rsidRPr="00B2495B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end"/>
          </w:r>
        </w:p>
      </w:tc>
    </w:tr>
  </w:tbl>
  <w:p w:rsidR="00205F22" w:rsidRPr="00B2495B" w:rsidRDefault="00205F22" w:rsidP="00205F22">
    <w:pPr>
      <w:spacing w:after="0" w:line="240" w:lineRule="auto"/>
      <w:rPr>
        <w:rFonts w:ascii="Calibri" w:eastAsia="Times New Roman" w:hAnsi="Calibri" w:cs="Arial"/>
        <w:color w:val="808080"/>
        <w:sz w:val="12"/>
        <w:szCs w:val="12"/>
        <w:lang w:eastAsia="de-DE"/>
      </w:rPr>
    </w:pPr>
  </w:p>
  <w:p w:rsidR="009F3D52" w:rsidRPr="00B2495B" w:rsidRDefault="000B1B9B" w:rsidP="00205F22">
    <w:pPr>
      <w:spacing w:after="0" w:line="240" w:lineRule="auto"/>
      <w:rPr>
        <w:rFonts w:ascii="Calibri" w:eastAsia="Times New Roman" w:hAnsi="Calibri" w:cs="Arial"/>
        <w:color w:val="646464"/>
        <w:sz w:val="12"/>
        <w:szCs w:val="12"/>
        <w:lang w:eastAsia="de-DE"/>
      </w:rPr>
    </w:pPr>
    <w:r w:rsidRPr="00B2495B">
      <w:rPr>
        <w:rFonts w:ascii="Calibri" w:eastAsia="Times New Roman" w:hAnsi="Calibri" w:cs="Arial"/>
        <w:b/>
        <w:color w:val="505050"/>
        <w:sz w:val="12"/>
        <w:szCs w:val="12"/>
        <w:lang w:eastAsia="de-DE"/>
      </w:rPr>
      <w:t>MEKRA Lang GmbH &amp; Co. KG</w:t>
    </w:r>
    <w:r w:rsidR="00205F22" w:rsidRPr="00B2495B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, 91465 Ergersheim, Buchheimer Str. </w:t>
    </w:r>
    <w:r w:rsidR="00D51AE0" w:rsidRPr="00B2495B">
      <w:rPr>
        <w:rFonts w:ascii="Calibri" w:eastAsia="Times New Roman" w:hAnsi="Calibri" w:cs="Arial"/>
        <w:color w:val="646464"/>
        <w:sz w:val="12"/>
        <w:szCs w:val="12"/>
        <w:lang w:eastAsia="de-DE"/>
      </w:rPr>
      <w:t>4</w:t>
    </w:r>
    <w:r w:rsidR="00205F22" w:rsidRPr="00B2495B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− </w:t>
    </w:r>
    <w:r w:rsidRPr="00B2495B">
      <w:rPr>
        <w:rFonts w:ascii="Calibri" w:eastAsia="Times New Roman" w:hAnsi="Calibri" w:cs="Arial"/>
        <w:color w:val="646464"/>
        <w:sz w:val="12"/>
        <w:szCs w:val="12"/>
        <w:lang w:eastAsia="de-DE"/>
      </w:rPr>
      <w:t>Die Gesellschaft ist eine Kommanditgesellschaft mit Sitz in 91465 Ergersheim − Registergericht Fürth HRA 4064 −</w:t>
    </w:r>
    <w:r w:rsidR="00184223" w:rsidRPr="00B2495B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</w:t>
    </w:r>
    <w:r w:rsidRPr="00B2495B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Persönlich haftende Gesellschafterin ist die Lang Verwaltungsgesellschaft </w:t>
    </w:r>
    <w:r w:rsidR="000804C8">
      <w:rPr>
        <w:rFonts w:ascii="Calibri" w:eastAsia="Times New Roman" w:hAnsi="Calibri" w:cs="Arial"/>
        <w:color w:val="646464"/>
        <w:sz w:val="12"/>
        <w:szCs w:val="12"/>
        <w:lang w:eastAsia="de-DE"/>
      </w:rPr>
      <w:t>G</w:t>
    </w:r>
    <w:r w:rsidR="0076591D">
      <w:rPr>
        <w:rFonts w:ascii="Calibri" w:eastAsia="Times New Roman" w:hAnsi="Calibri" w:cs="Arial"/>
        <w:color w:val="646464"/>
        <w:sz w:val="12"/>
        <w:szCs w:val="12"/>
        <w:lang w:eastAsia="de-DE"/>
      </w:rPr>
      <w:t>mbH mit Sitz in 9076</w:t>
    </w:r>
    <w:r w:rsidR="00B876D6">
      <w:rPr>
        <w:rFonts w:ascii="Calibri" w:eastAsia="Times New Roman" w:hAnsi="Calibri" w:cs="Arial"/>
        <w:color w:val="646464"/>
        <w:sz w:val="12"/>
        <w:szCs w:val="12"/>
        <w:lang w:eastAsia="de-DE"/>
      </w:rPr>
      <w:t>3</w:t>
    </w:r>
    <w:r w:rsidRPr="00B2495B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Fürth − Registergericht Fürth HRB 533 − </w:t>
    </w:r>
    <w:r w:rsidR="00B95590" w:rsidRPr="00B2495B">
      <w:rPr>
        <w:rFonts w:ascii="Calibri" w:eastAsia="Times New Roman" w:hAnsi="Calibri" w:cs="Arial"/>
        <w:color w:val="646464"/>
        <w:sz w:val="12"/>
        <w:szCs w:val="12"/>
        <w:lang w:eastAsia="de-DE"/>
      </w:rPr>
      <w:br/>
    </w:r>
    <w:r w:rsidRPr="00B2495B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Geschäftsführung: Heinrich Lang, Susanne Lang, </w:t>
    </w:r>
    <w:r w:rsidR="000804C8">
      <w:rPr>
        <w:rFonts w:ascii="Calibri" w:eastAsia="Times New Roman" w:hAnsi="Calibri" w:cs="Arial"/>
        <w:color w:val="646464"/>
        <w:sz w:val="12"/>
        <w:szCs w:val="12"/>
        <w:lang w:eastAsia="de-DE"/>
      </w:rPr>
      <w:t>Dr. Werner Lang</w:t>
    </w:r>
  </w:p>
  <w:p w:rsidR="00B95590" w:rsidRPr="00B2495B" w:rsidRDefault="00B95590">
    <w:pPr>
      <w:spacing w:after="0" w:line="240" w:lineRule="auto"/>
      <w:rPr>
        <w:rFonts w:ascii="Calibri" w:eastAsia="Times New Roman" w:hAnsi="Calibri" w:cs="Arial"/>
        <w:color w:val="646464"/>
        <w:sz w:val="12"/>
        <w:szCs w:val="12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FCC" w:rsidRDefault="002D4FCC">
      <w:pPr>
        <w:spacing w:after="0" w:line="240" w:lineRule="auto"/>
      </w:pPr>
      <w:r>
        <w:separator/>
      </w:r>
    </w:p>
  </w:footnote>
  <w:footnote w:type="continuationSeparator" w:id="0">
    <w:p w:rsidR="002D4FCC" w:rsidRDefault="002D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2"/>
      <w:gridCol w:w="5434"/>
      <w:gridCol w:w="1780"/>
    </w:tblGrid>
    <w:tr w:rsidR="006F4F75" w:rsidTr="00CB0195">
      <w:trPr>
        <w:trHeight w:val="397"/>
      </w:trPr>
      <w:tc>
        <w:tcPr>
          <w:tcW w:w="1157" w:type="pct"/>
          <w:vMerge w:val="restart"/>
          <w:shd w:val="clear" w:color="auto" w:fill="auto"/>
        </w:tcPr>
        <w:p w:rsidR="006A6AC0" w:rsidRDefault="002D4FCC" w:rsidP="006A6AC0">
          <w:pPr>
            <w:spacing w:after="0" w:line="240" w:lineRule="auto"/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</w:pPr>
          <w:r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br/>
          </w:r>
          <w:r>
            <w:rPr>
              <w:rFonts w:ascii="Arial" w:eastAsia="Times New Roman" w:hAnsi="Arial" w:cs="Arial"/>
              <w:color w:val="auto"/>
              <w:lang w:eastAsia="de-DE"/>
            </w:rPr>
            <w:fldChar w:fldCharType="begin"/>
          </w:r>
          <w:r>
            <w:rPr>
              <w:rFonts w:ascii="Arial" w:eastAsia="Times New Roman" w:hAnsi="Arial" w:cs="Arial"/>
              <w:color w:val="auto"/>
              <w:lang w:eastAsia="de-DE"/>
            </w:rPr>
            <w:instrText>#8619</w:instrText>
          </w:r>
          <w:r>
            <w:rPr>
              <w:rFonts w:ascii="Arial" w:eastAsia="Times New Roman" w:hAnsi="Arial" w:cs="Arial"/>
              <w:color w:val="auto"/>
              <w:lang w:eastAsia="de-DE"/>
            </w:rPr>
            <w:fldChar w:fldCharType="end"/>
          </w:r>
        </w:p>
        <w:p w:rsidR="00F670B0" w:rsidRPr="000154CB" w:rsidRDefault="006C3555" w:rsidP="00311FFB">
          <w:pPr>
            <w:spacing w:after="0" w:line="240" w:lineRule="auto"/>
            <w:rPr>
              <w:rFonts w:ascii="Calibri" w:eastAsia="Times New Roman" w:hAnsi="Calibri" w:cs="Arial"/>
              <w:color w:val="505050"/>
              <w:lang w:eastAsia="de-DE"/>
            </w:rPr>
          </w:pPr>
          <w:r w:rsidRPr="000154CB"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fldChar w:fldCharType="begin"/>
          </w:r>
          <w:r w:rsidRPr="000154CB"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instrText xml:space="preserve"> DOCVARIABLE CS.ID.11 \* MERGEFORMAT </w:instrText>
          </w:r>
          <w:r w:rsidRPr="000154CB"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fldChar w:fldCharType="separate"/>
          </w:r>
          <w:r w:rsidRPr="000154CB"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t>Formblatt</w:t>
          </w:r>
          <w:r w:rsidRPr="000154CB"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fldChar w:fldCharType="end"/>
          </w:r>
        </w:p>
        <w:p w:rsidR="00F670B0" w:rsidRPr="00345EBF" w:rsidRDefault="00A17E4A" w:rsidP="00311FFB">
          <w:pPr>
            <w:spacing w:after="0" w:line="240" w:lineRule="auto"/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</w:pPr>
          <w:r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br/>
          </w:r>
          <w:r w:rsidR="005872AE" w:rsidRPr="00243EB9">
            <w:rPr>
              <w:rFonts w:ascii="Calibri" w:eastAsia="Times New Roman" w:hAnsi="Calibri" w:cs="Arial"/>
              <w:b/>
              <w:color w:val="FF0000"/>
              <w:sz w:val="28"/>
              <w:szCs w:val="24"/>
              <w:lang w:eastAsia="de-DE"/>
            </w:rPr>
            <w:fldChar w:fldCharType="begin"/>
          </w:r>
          <w:r w:rsidR="005872AE" w:rsidRPr="00243EB9">
            <w:rPr>
              <w:rFonts w:ascii="Calibri" w:eastAsia="Times New Roman" w:hAnsi="Calibri" w:cs="Arial"/>
              <w:b/>
              <w:color w:val="FF0000"/>
              <w:sz w:val="28"/>
              <w:szCs w:val="24"/>
              <w:lang w:eastAsia="de-DE"/>
            </w:rPr>
            <w:instrText xml:space="preserve"> DOCVARIABLE  CS.ID.8619  \* MERGEFORMAT </w:instrText>
          </w:r>
          <w:r w:rsidR="005872AE" w:rsidRPr="00243EB9">
            <w:rPr>
              <w:rFonts w:ascii="Calibri" w:eastAsia="Times New Roman" w:hAnsi="Calibri" w:cs="Arial"/>
              <w:b/>
              <w:color w:val="FF0000"/>
              <w:sz w:val="28"/>
              <w:szCs w:val="24"/>
              <w:lang w:eastAsia="de-DE"/>
            </w:rPr>
            <w:fldChar w:fldCharType="separate"/>
          </w:r>
          <w:r w:rsidR="005872AE" w:rsidRPr="00243EB9">
            <w:rPr>
              <w:rFonts w:ascii="Calibri" w:eastAsia="Times New Roman" w:hAnsi="Calibri" w:cs="Arial"/>
              <w:b/>
              <w:bCs/>
              <w:color w:val="FF0000"/>
              <w:sz w:val="28"/>
              <w:szCs w:val="24"/>
              <w:lang w:eastAsia="de-DE"/>
            </w:rPr>
            <w:t xml:space="preserve"> </w:t>
          </w:r>
          <w:r w:rsidR="005872AE" w:rsidRPr="00243EB9">
            <w:rPr>
              <w:rFonts w:ascii="Calibri" w:eastAsia="Times New Roman" w:hAnsi="Calibri" w:cs="Arial"/>
              <w:b/>
              <w:color w:val="FF0000"/>
              <w:sz w:val="28"/>
              <w:szCs w:val="24"/>
              <w:lang w:eastAsia="de-DE"/>
            </w:rPr>
            <w:fldChar w:fldCharType="end"/>
          </w:r>
        </w:p>
      </w:tc>
      <w:tc>
        <w:tcPr>
          <w:tcW w:w="2894" w:type="pct"/>
          <w:shd w:val="clear" w:color="auto" w:fill="auto"/>
        </w:tcPr>
        <w:p w:rsidR="00F670B0" w:rsidRPr="000154CB" w:rsidRDefault="00F670B0" w:rsidP="00311FFB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color w:val="808080"/>
              <w:sz w:val="20"/>
              <w:szCs w:val="24"/>
              <w:lang w:eastAsia="de-DE"/>
            </w:rPr>
          </w:pPr>
        </w:p>
      </w:tc>
      <w:tc>
        <w:tcPr>
          <w:tcW w:w="948" w:type="pct"/>
          <w:vMerge w:val="restart"/>
          <w:shd w:val="clear" w:color="auto" w:fill="auto"/>
        </w:tcPr>
        <w:p w:rsidR="00F670B0" w:rsidRPr="000154CB" w:rsidRDefault="009570B4" w:rsidP="00311FFB">
          <w:pPr>
            <w:spacing w:after="0" w:line="240" w:lineRule="auto"/>
            <w:jc w:val="right"/>
            <w:rPr>
              <w:rFonts w:ascii="Calibri" w:eastAsia="Times New Roman" w:hAnsi="Calibri" w:cs="Times New Roman"/>
              <w:color w:val="auto"/>
              <w:lang w:eastAsia="de-DE"/>
            </w:rPr>
          </w:pPr>
          <w:r>
            <w:rPr>
              <w:rFonts w:ascii="Calibri" w:hAnsi="Calibr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8pt;height:45.6pt">
                <v:imagedata r:id="rId1" o:title="161128_ConSense-Logo_ML_Germany"/>
              </v:shape>
            </w:pict>
          </w:r>
        </w:p>
      </w:tc>
    </w:tr>
    <w:tr w:rsidR="006F4F75" w:rsidTr="00CB0195">
      <w:trPr>
        <w:trHeight w:val="658"/>
      </w:trPr>
      <w:tc>
        <w:tcPr>
          <w:tcW w:w="1157" w:type="pct"/>
          <w:vMerge/>
          <w:shd w:val="clear" w:color="auto" w:fill="auto"/>
        </w:tcPr>
        <w:p w:rsidR="00F670B0" w:rsidRPr="000154CB" w:rsidRDefault="00F670B0" w:rsidP="00311FFB">
          <w:pPr>
            <w:spacing w:after="0" w:line="240" w:lineRule="auto"/>
            <w:jc w:val="right"/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</w:pPr>
        </w:p>
      </w:tc>
      <w:tc>
        <w:tcPr>
          <w:tcW w:w="2894" w:type="pct"/>
          <w:shd w:val="clear" w:color="auto" w:fill="auto"/>
          <w:tcMar>
            <w:left w:w="284" w:type="dxa"/>
          </w:tcMar>
        </w:tcPr>
        <w:p w:rsidR="00F670B0" w:rsidRPr="000154CB" w:rsidRDefault="002D4FCC" w:rsidP="00311FFB">
          <w:pPr>
            <w:spacing w:after="0" w:line="240" w:lineRule="auto"/>
            <w:ind w:right="375"/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</w:pPr>
          <w:r w:rsidRPr="000154CB"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  <w:fldChar w:fldCharType="begin"/>
          </w:r>
          <w:r w:rsidRPr="000154CB"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  <w:instrText xml:space="preserve"> DOCVARIABLE CS.ID.12 \* MERGEFORMAT </w:instrText>
          </w:r>
          <w:r w:rsidRPr="000154CB"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  <w:fldChar w:fldCharType="separate"/>
          </w:r>
          <w:r w:rsidRPr="000154CB"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  <w:t>Lieferantenselbstauskunft / LSA</w:t>
          </w:r>
          <w:r w:rsidRPr="000154CB"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  <w:fldChar w:fldCharType="end"/>
          </w:r>
        </w:p>
        <w:p w:rsidR="00F670B0" w:rsidRPr="000154CB" w:rsidRDefault="00F670B0" w:rsidP="00311FFB">
          <w:pPr>
            <w:spacing w:after="0" w:line="240" w:lineRule="auto"/>
            <w:ind w:right="375"/>
            <w:rPr>
              <w:rFonts w:ascii="Calibri" w:eastAsia="Times New Roman" w:hAnsi="Calibri" w:cs="Arial"/>
              <w:b/>
              <w:color w:val="323232"/>
              <w:sz w:val="8"/>
              <w:szCs w:val="24"/>
              <w:lang w:eastAsia="de-DE"/>
            </w:rPr>
          </w:pPr>
        </w:p>
      </w:tc>
      <w:tc>
        <w:tcPr>
          <w:tcW w:w="948" w:type="pct"/>
          <w:vMerge/>
          <w:shd w:val="clear" w:color="auto" w:fill="auto"/>
          <w:vAlign w:val="center"/>
        </w:tcPr>
        <w:p w:rsidR="00F670B0" w:rsidRPr="000154CB" w:rsidRDefault="00F670B0" w:rsidP="00311FFB">
          <w:pPr>
            <w:spacing w:after="0" w:line="240" w:lineRule="auto"/>
            <w:jc w:val="right"/>
            <w:rPr>
              <w:rFonts w:ascii="Calibri" w:eastAsia="Times New Roman" w:hAnsi="Calibri" w:cs="Arial"/>
              <w:color w:val="808080"/>
              <w:sz w:val="18"/>
              <w:szCs w:val="24"/>
              <w:lang w:eastAsia="de-DE"/>
            </w:rPr>
          </w:pPr>
        </w:p>
      </w:tc>
    </w:tr>
  </w:tbl>
  <w:p w:rsidR="005237FD" w:rsidRPr="00F670B0" w:rsidRDefault="005237FD" w:rsidP="00F670B0">
    <w:pPr>
      <w:spacing w:after="0" w:line="240" w:lineRule="auto"/>
      <w:rPr>
        <w:rFonts w:ascii="Calibri" w:eastAsia="Times New Roman" w:hAnsi="Calibri" w:cs="Times New Roman"/>
        <w:color w:val="auto"/>
        <w:sz w:val="8"/>
        <w:szCs w:val="8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2"/>
      <w:gridCol w:w="5434"/>
      <w:gridCol w:w="1780"/>
    </w:tblGrid>
    <w:tr w:rsidR="006F4F75" w:rsidTr="00CB0195">
      <w:trPr>
        <w:trHeight w:val="397"/>
      </w:trPr>
      <w:tc>
        <w:tcPr>
          <w:tcW w:w="1157" w:type="pct"/>
          <w:vMerge w:val="restart"/>
          <w:shd w:val="clear" w:color="auto" w:fill="auto"/>
        </w:tcPr>
        <w:p w:rsidR="006A6AC0" w:rsidRDefault="002D4FCC" w:rsidP="006A6AC0">
          <w:pPr>
            <w:spacing w:after="0" w:line="240" w:lineRule="auto"/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</w:pPr>
          <w:r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br/>
          </w:r>
          <w:r>
            <w:rPr>
              <w:rFonts w:ascii="Arial" w:eastAsia="Times New Roman" w:hAnsi="Arial" w:cs="Arial"/>
              <w:color w:val="auto"/>
              <w:lang w:eastAsia="de-DE"/>
            </w:rPr>
            <w:fldChar w:fldCharType="begin"/>
          </w:r>
          <w:r>
            <w:rPr>
              <w:rFonts w:ascii="Arial" w:eastAsia="Times New Roman" w:hAnsi="Arial" w:cs="Arial"/>
              <w:color w:val="auto"/>
              <w:lang w:eastAsia="de-DE"/>
            </w:rPr>
            <w:instrText>#8619</w:instrText>
          </w:r>
          <w:r>
            <w:rPr>
              <w:rFonts w:ascii="Arial" w:eastAsia="Times New Roman" w:hAnsi="Arial" w:cs="Arial"/>
              <w:color w:val="auto"/>
              <w:lang w:eastAsia="de-DE"/>
            </w:rPr>
            <w:fldChar w:fldCharType="end"/>
          </w:r>
        </w:p>
        <w:p w:rsidR="00F670B0" w:rsidRPr="000154CB" w:rsidRDefault="006C3555" w:rsidP="00311FFB">
          <w:pPr>
            <w:spacing w:after="0" w:line="240" w:lineRule="auto"/>
            <w:rPr>
              <w:rFonts w:ascii="Calibri" w:eastAsia="Times New Roman" w:hAnsi="Calibri" w:cs="Arial"/>
              <w:color w:val="505050"/>
              <w:lang w:eastAsia="de-DE"/>
            </w:rPr>
          </w:pPr>
          <w:r w:rsidRPr="000154CB"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fldChar w:fldCharType="begin"/>
          </w:r>
          <w:r w:rsidRPr="000154CB"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instrText xml:space="preserve"> DOCVARIABLE CS.ID.11 \* MERGEFORMAT </w:instrText>
          </w:r>
          <w:r w:rsidRPr="000154CB"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fldChar w:fldCharType="separate"/>
          </w:r>
          <w:r w:rsidRPr="000154CB"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t>Formblatt</w:t>
          </w:r>
          <w:r w:rsidRPr="000154CB"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fldChar w:fldCharType="end"/>
          </w:r>
        </w:p>
        <w:p w:rsidR="00F670B0" w:rsidRPr="00345EBF" w:rsidRDefault="00A17E4A" w:rsidP="00311FFB">
          <w:pPr>
            <w:spacing w:after="0" w:line="240" w:lineRule="auto"/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</w:pPr>
          <w:r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br/>
          </w:r>
          <w:r w:rsidR="005872AE" w:rsidRPr="00243EB9">
            <w:rPr>
              <w:rFonts w:ascii="Calibri" w:eastAsia="Times New Roman" w:hAnsi="Calibri" w:cs="Arial"/>
              <w:b/>
              <w:color w:val="FF0000"/>
              <w:sz w:val="28"/>
              <w:szCs w:val="24"/>
              <w:lang w:eastAsia="de-DE"/>
            </w:rPr>
            <w:fldChar w:fldCharType="begin"/>
          </w:r>
          <w:r w:rsidR="005872AE" w:rsidRPr="00243EB9">
            <w:rPr>
              <w:rFonts w:ascii="Calibri" w:eastAsia="Times New Roman" w:hAnsi="Calibri" w:cs="Arial"/>
              <w:b/>
              <w:color w:val="FF0000"/>
              <w:sz w:val="28"/>
              <w:szCs w:val="24"/>
              <w:lang w:eastAsia="de-DE"/>
            </w:rPr>
            <w:instrText xml:space="preserve"> DOCVARIABLE  CS.ID.8619  \* MERGEFORMAT </w:instrText>
          </w:r>
          <w:r w:rsidR="005872AE" w:rsidRPr="00243EB9">
            <w:rPr>
              <w:rFonts w:ascii="Calibri" w:eastAsia="Times New Roman" w:hAnsi="Calibri" w:cs="Arial"/>
              <w:b/>
              <w:color w:val="FF0000"/>
              <w:sz w:val="28"/>
              <w:szCs w:val="24"/>
              <w:lang w:eastAsia="de-DE"/>
            </w:rPr>
            <w:fldChar w:fldCharType="separate"/>
          </w:r>
          <w:r w:rsidR="005872AE" w:rsidRPr="00243EB9">
            <w:rPr>
              <w:rFonts w:ascii="Calibri" w:eastAsia="Times New Roman" w:hAnsi="Calibri" w:cs="Arial"/>
              <w:b/>
              <w:bCs/>
              <w:color w:val="FF0000"/>
              <w:sz w:val="28"/>
              <w:szCs w:val="24"/>
              <w:lang w:eastAsia="de-DE"/>
            </w:rPr>
            <w:t xml:space="preserve"> </w:t>
          </w:r>
          <w:r w:rsidR="005872AE" w:rsidRPr="00243EB9">
            <w:rPr>
              <w:rFonts w:ascii="Calibri" w:eastAsia="Times New Roman" w:hAnsi="Calibri" w:cs="Arial"/>
              <w:b/>
              <w:color w:val="FF0000"/>
              <w:sz w:val="28"/>
              <w:szCs w:val="24"/>
              <w:lang w:eastAsia="de-DE"/>
            </w:rPr>
            <w:fldChar w:fldCharType="end"/>
          </w:r>
        </w:p>
      </w:tc>
      <w:tc>
        <w:tcPr>
          <w:tcW w:w="2894" w:type="pct"/>
          <w:shd w:val="clear" w:color="auto" w:fill="auto"/>
        </w:tcPr>
        <w:p w:rsidR="00F670B0" w:rsidRPr="000154CB" w:rsidRDefault="00F670B0" w:rsidP="00311FFB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color w:val="808080"/>
              <w:sz w:val="20"/>
              <w:szCs w:val="24"/>
              <w:lang w:eastAsia="de-DE"/>
            </w:rPr>
          </w:pPr>
        </w:p>
      </w:tc>
      <w:tc>
        <w:tcPr>
          <w:tcW w:w="948" w:type="pct"/>
          <w:vMerge w:val="restart"/>
          <w:shd w:val="clear" w:color="auto" w:fill="auto"/>
        </w:tcPr>
        <w:p w:rsidR="00F670B0" w:rsidRPr="000154CB" w:rsidRDefault="009570B4" w:rsidP="00311FFB">
          <w:pPr>
            <w:spacing w:after="0" w:line="240" w:lineRule="auto"/>
            <w:jc w:val="right"/>
            <w:rPr>
              <w:rFonts w:ascii="Calibri" w:eastAsia="Times New Roman" w:hAnsi="Calibri" w:cs="Times New Roman"/>
              <w:color w:val="auto"/>
              <w:lang w:eastAsia="de-DE"/>
            </w:rPr>
          </w:pPr>
          <w:r>
            <w:rPr>
              <w:rFonts w:ascii="Calibri" w:hAnsi="Calibr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8.8pt;height:45.6pt">
                <v:imagedata r:id="rId1" o:title="161128_ConSense-Logo_ML_Germany"/>
              </v:shape>
            </w:pict>
          </w:r>
        </w:p>
      </w:tc>
    </w:tr>
    <w:tr w:rsidR="006F4F75" w:rsidTr="00CB0195">
      <w:trPr>
        <w:trHeight w:val="658"/>
      </w:trPr>
      <w:tc>
        <w:tcPr>
          <w:tcW w:w="1157" w:type="pct"/>
          <w:vMerge/>
          <w:shd w:val="clear" w:color="auto" w:fill="auto"/>
        </w:tcPr>
        <w:p w:rsidR="00F670B0" w:rsidRPr="000154CB" w:rsidRDefault="00F670B0" w:rsidP="00311FFB">
          <w:pPr>
            <w:spacing w:after="0" w:line="240" w:lineRule="auto"/>
            <w:jc w:val="right"/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</w:pPr>
        </w:p>
      </w:tc>
      <w:tc>
        <w:tcPr>
          <w:tcW w:w="2894" w:type="pct"/>
          <w:shd w:val="clear" w:color="auto" w:fill="auto"/>
          <w:tcMar>
            <w:left w:w="284" w:type="dxa"/>
          </w:tcMar>
        </w:tcPr>
        <w:p w:rsidR="00F670B0" w:rsidRPr="000154CB" w:rsidRDefault="002D4FCC" w:rsidP="00311FFB">
          <w:pPr>
            <w:spacing w:after="0" w:line="240" w:lineRule="auto"/>
            <w:ind w:right="375"/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</w:pPr>
          <w:r w:rsidRPr="000154CB"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  <w:fldChar w:fldCharType="begin"/>
          </w:r>
          <w:r w:rsidRPr="000154CB"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  <w:instrText xml:space="preserve"> DOCVARIABLE CS.ID.12 \* MERGEFORMAT </w:instrText>
          </w:r>
          <w:r w:rsidRPr="000154CB"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  <w:fldChar w:fldCharType="separate"/>
          </w:r>
          <w:r w:rsidRPr="000154CB"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  <w:t>Lieferantenselbstauskunft / LSA</w:t>
          </w:r>
          <w:r w:rsidRPr="000154CB"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  <w:fldChar w:fldCharType="end"/>
          </w:r>
        </w:p>
        <w:p w:rsidR="00F670B0" w:rsidRPr="000154CB" w:rsidRDefault="00F670B0" w:rsidP="00311FFB">
          <w:pPr>
            <w:spacing w:after="0" w:line="240" w:lineRule="auto"/>
            <w:ind w:right="375"/>
            <w:rPr>
              <w:rFonts w:ascii="Calibri" w:eastAsia="Times New Roman" w:hAnsi="Calibri" w:cs="Arial"/>
              <w:b/>
              <w:color w:val="323232"/>
              <w:sz w:val="8"/>
              <w:szCs w:val="24"/>
              <w:lang w:eastAsia="de-DE"/>
            </w:rPr>
          </w:pPr>
        </w:p>
      </w:tc>
      <w:tc>
        <w:tcPr>
          <w:tcW w:w="948" w:type="pct"/>
          <w:vMerge/>
          <w:shd w:val="clear" w:color="auto" w:fill="auto"/>
          <w:vAlign w:val="center"/>
        </w:tcPr>
        <w:p w:rsidR="00F670B0" w:rsidRPr="000154CB" w:rsidRDefault="00F670B0" w:rsidP="00311FFB">
          <w:pPr>
            <w:spacing w:after="0" w:line="240" w:lineRule="auto"/>
            <w:jc w:val="right"/>
            <w:rPr>
              <w:rFonts w:ascii="Calibri" w:eastAsia="Times New Roman" w:hAnsi="Calibri" w:cs="Arial"/>
              <w:color w:val="808080"/>
              <w:sz w:val="18"/>
              <w:szCs w:val="24"/>
              <w:lang w:eastAsia="de-DE"/>
            </w:rPr>
          </w:pPr>
        </w:p>
      </w:tc>
    </w:tr>
  </w:tbl>
  <w:p w:rsidR="005237FD" w:rsidRPr="00F670B0" w:rsidRDefault="005237FD" w:rsidP="00F670B0">
    <w:pPr>
      <w:spacing w:after="0" w:line="240" w:lineRule="auto"/>
      <w:rPr>
        <w:rFonts w:ascii="Calibri" w:eastAsia="Times New Roman" w:hAnsi="Calibri" w:cs="Times New Roman"/>
        <w:color w:val="auto"/>
        <w:sz w:val="8"/>
        <w:szCs w:val="8"/>
        <w:lang w:eastAsia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2"/>
      <w:gridCol w:w="5434"/>
      <w:gridCol w:w="1780"/>
    </w:tblGrid>
    <w:tr w:rsidR="006F4F75" w:rsidTr="00CB0195">
      <w:trPr>
        <w:trHeight w:val="397"/>
      </w:trPr>
      <w:tc>
        <w:tcPr>
          <w:tcW w:w="1157" w:type="pct"/>
          <w:vMerge w:val="restart"/>
          <w:shd w:val="clear" w:color="auto" w:fill="auto"/>
        </w:tcPr>
        <w:p w:rsidR="006A6AC0" w:rsidRDefault="002D4FCC" w:rsidP="006A6AC0">
          <w:pPr>
            <w:spacing w:after="0" w:line="240" w:lineRule="auto"/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</w:pPr>
          <w:r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br/>
          </w:r>
          <w:r>
            <w:rPr>
              <w:rFonts w:ascii="Arial" w:eastAsia="Times New Roman" w:hAnsi="Arial" w:cs="Arial"/>
              <w:color w:val="auto"/>
              <w:lang w:eastAsia="de-DE"/>
            </w:rPr>
            <w:fldChar w:fldCharType="begin"/>
          </w:r>
          <w:r>
            <w:rPr>
              <w:rFonts w:ascii="Arial" w:eastAsia="Times New Roman" w:hAnsi="Arial" w:cs="Arial"/>
              <w:color w:val="auto"/>
              <w:lang w:eastAsia="de-DE"/>
            </w:rPr>
            <w:instrText>#8619</w:instrText>
          </w:r>
          <w:r>
            <w:rPr>
              <w:rFonts w:ascii="Arial" w:eastAsia="Times New Roman" w:hAnsi="Arial" w:cs="Arial"/>
              <w:color w:val="auto"/>
              <w:lang w:eastAsia="de-DE"/>
            </w:rPr>
            <w:fldChar w:fldCharType="end"/>
          </w:r>
        </w:p>
        <w:p w:rsidR="00F670B0" w:rsidRPr="000154CB" w:rsidRDefault="006C3555" w:rsidP="00311FFB">
          <w:pPr>
            <w:spacing w:after="0" w:line="240" w:lineRule="auto"/>
            <w:rPr>
              <w:rFonts w:ascii="Calibri" w:eastAsia="Times New Roman" w:hAnsi="Calibri" w:cs="Arial"/>
              <w:color w:val="505050"/>
              <w:lang w:eastAsia="de-DE"/>
            </w:rPr>
          </w:pPr>
          <w:r w:rsidRPr="000154CB"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fldChar w:fldCharType="begin"/>
          </w:r>
          <w:r w:rsidRPr="000154CB"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instrText xml:space="preserve"> DOCVARIABLE CS.ID.11 \* MERGEFORMAT </w:instrText>
          </w:r>
          <w:r w:rsidRPr="000154CB"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fldChar w:fldCharType="separate"/>
          </w:r>
          <w:r w:rsidRPr="000154CB"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t>Formblatt</w:t>
          </w:r>
          <w:r w:rsidRPr="000154CB"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fldChar w:fldCharType="end"/>
          </w:r>
        </w:p>
        <w:p w:rsidR="00F670B0" w:rsidRPr="00345EBF" w:rsidRDefault="00A17E4A" w:rsidP="00311FFB">
          <w:pPr>
            <w:spacing w:after="0" w:line="240" w:lineRule="auto"/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</w:pPr>
          <w:r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br/>
          </w:r>
          <w:r w:rsidR="005872AE" w:rsidRPr="00243EB9">
            <w:rPr>
              <w:rFonts w:ascii="Calibri" w:eastAsia="Times New Roman" w:hAnsi="Calibri" w:cs="Arial"/>
              <w:b/>
              <w:color w:val="FF0000"/>
              <w:sz w:val="28"/>
              <w:szCs w:val="24"/>
              <w:lang w:eastAsia="de-DE"/>
            </w:rPr>
            <w:fldChar w:fldCharType="begin"/>
          </w:r>
          <w:r w:rsidR="005872AE" w:rsidRPr="00243EB9">
            <w:rPr>
              <w:rFonts w:ascii="Calibri" w:eastAsia="Times New Roman" w:hAnsi="Calibri" w:cs="Arial"/>
              <w:b/>
              <w:color w:val="FF0000"/>
              <w:sz w:val="28"/>
              <w:szCs w:val="24"/>
              <w:lang w:eastAsia="de-DE"/>
            </w:rPr>
            <w:instrText xml:space="preserve"> DOCVARIABLE  CS.ID.8619  \* MERGEFORMAT </w:instrText>
          </w:r>
          <w:r w:rsidR="005872AE" w:rsidRPr="00243EB9">
            <w:rPr>
              <w:rFonts w:ascii="Calibri" w:eastAsia="Times New Roman" w:hAnsi="Calibri" w:cs="Arial"/>
              <w:b/>
              <w:color w:val="FF0000"/>
              <w:sz w:val="28"/>
              <w:szCs w:val="24"/>
              <w:lang w:eastAsia="de-DE"/>
            </w:rPr>
            <w:fldChar w:fldCharType="separate"/>
          </w:r>
          <w:r w:rsidR="005872AE" w:rsidRPr="00243EB9">
            <w:rPr>
              <w:rFonts w:ascii="Calibri" w:eastAsia="Times New Roman" w:hAnsi="Calibri" w:cs="Arial"/>
              <w:b/>
              <w:bCs/>
              <w:color w:val="FF0000"/>
              <w:sz w:val="28"/>
              <w:szCs w:val="24"/>
              <w:lang w:eastAsia="de-DE"/>
            </w:rPr>
            <w:t xml:space="preserve"> </w:t>
          </w:r>
          <w:r w:rsidR="005872AE" w:rsidRPr="00243EB9">
            <w:rPr>
              <w:rFonts w:ascii="Calibri" w:eastAsia="Times New Roman" w:hAnsi="Calibri" w:cs="Arial"/>
              <w:b/>
              <w:color w:val="FF0000"/>
              <w:sz w:val="28"/>
              <w:szCs w:val="24"/>
              <w:lang w:eastAsia="de-DE"/>
            </w:rPr>
            <w:fldChar w:fldCharType="end"/>
          </w:r>
        </w:p>
      </w:tc>
      <w:tc>
        <w:tcPr>
          <w:tcW w:w="2894" w:type="pct"/>
          <w:shd w:val="clear" w:color="auto" w:fill="auto"/>
        </w:tcPr>
        <w:p w:rsidR="00F670B0" w:rsidRPr="000154CB" w:rsidRDefault="00F670B0" w:rsidP="00311FFB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color w:val="808080"/>
              <w:sz w:val="20"/>
              <w:szCs w:val="24"/>
              <w:lang w:eastAsia="de-DE"/>
            </w:rPr>
          </w:pPr>
        </w:p>
      </w:tc>
      <w:tc>
        <w:tcPr>
          <w:tcW w:w="948" w:type="pct"/>
          <w:vMerge w:val="restart"/>
          <w:shd w:val="clear" w:color="auto" w:fill="auto"/>
        </w:tcPr>
        <w:p w:rsidR="00F670B0" w:rsidRPr="000154CB" w:rsidRDefault="009570B4" w:rsidP="00311FFB">
          <w:pPr>
            <w:spacing w:after="0" w:line="240" w:lineRule="auto"/>
            <w:jc w:val="right"/>
            <w:rPr>
              <w:rFonts w:ascii="Calibri" w:eastAsia="Times New Roman" w:hAnsi="Calibri" w:cs="Times New Roman"/>
              <w:color w:val="auto"/>
              <w:lang w:eastAsia="de-DE"/>
            </w:rPr>
          </w:pPr>
          <w:r>
            <w:rPr>
              <w:rFonts w:ascii="Calibri" w:hAnsi="Calibr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88.8pt;height:45.6pt">
                <v:imagedata r:id="rId1" o:title="161128_ConSense-Logo_ML_Germany"/>
              </v:shape>
            </w:pict>
          </w:r>
        </w:p>
      </w:tc>
    </w:tr>
    <w:tr w:rsidR="006F4F75" w:rsidTr="00CB0195">
      <w:trPr>
        <w:trHeight w:val="658"/>
      </w:trPr>
      <w:tc>
        <w:tcPr>
          <w:tcW w:w="1157" w:type="pct"/>
          <w:vMerge/>
          <w:shd w:val="clear" w:color="auto" w:fill="auto"/>
        </w:tcPr>
        <w:p w:rsidR="00F670B0" w:rsidRPr="000154CB" w:rsidRDefault="00F670B0" w:rsidP="00311FFB">
          <w:pPr>
            <w:spacing w:after="0" w:line="240" w:lineRule="auto"/>
            <w:jc w:val="right"/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</w:pPr>
        </w:p>
      </w:tc>
      <w:tc>
        <w:tcPr>
          <w:tcW w:w="2894" w:type="pct"/>
          <w:shd w:val="clear" w:color="auto" w:fill="auto"/>
          <w:tcMar>
            <w:left w:w="284" w:type="dxa"/>
          </w:tcMar>
        </w:tcPr>
        <w:p w:rsidR="00F670B0" w:rsidRPr="000154CB" w:rsidRDefault="002D4FCC" w:rsidP="00311FFB">
          <w:pPr>
            <w:spacing w:after="0" w:line="240" w:lineRule="auto"/>
            <w:ind w:right="375"/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</w:pPr>
          <w:r w:rsidRPr="000154CB"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  <w:fldChar w:fldCharType="begin"/>
          </w:r>
          <w:r w:rsidRPr="000154CB"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  <w:instrText xml:space="preserve"> DOCVARIABLE CS.ID.12 \* MERGEFORMAT </w:instrText>
          </w:r>
          <w:r w:rsidRPr="000154CB"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  <w:fldChar w:fldCharType="separate"/>
          </w:r>
          <w:r w:rsidRPr="000154CB"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  <w:t>Lieferantenselbstauskunft / LSA</w:t>
          </w:r>
          <w:r w:rsidRPr="000154CB"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  <w:fldChar w:fldCharType="end"/>
          </w:r>
        </w:p>
        <w:p w:rsidR="00F670B0" w:rsidRPr="000154CB" w:rsidRDefault="00F670B0" w:rsidP="00311FFB">
          <w:pPr>
            <w:spacing w:after="0" w:line="240" w:lineRule="auto"/>
            <w:ind w:right="375"/>
            <w:rPr>
              <w:rFonts w:ascii="Calibri" w:eastAsia="Times New Roman" w:hAnsi="Calibri" w:cs="Arial"/>
              <w:b/>
              <w:color w:val="323232"/>
              <w:sz w:val="8"/>
              <w:szCs w:val="24"/>
              <w:lang w:eastAsia="de-DE"/>
            </w:rPr>
          </w:pPr>
        </w:p>
      </w:tc>
      <w:tc>
        <w:tcPr>
          <w:tcW w:w="948" w:type="pct"/>
          <w:vMerge/>
          <w:shd w:val="clear" w:color="auto" w:fill="auto"/>
          <w:vAlign w:val="center"/>
        </w:tcPr>
        <w:p w:rsidR="00F670B0" w:rsidRPr="000154CB" w:rsidRDefault="00F670B0" w:rsidP="00311FFB">
          <w:pPr>
            <w:spacing w:after="0" w:line="240" w:lineRule="auto"/>
            <w:jc w:val="right"/>
            <w:rPr>
              <w:rFonts w:ascii="Calibri" w:eastAsia="Times New Roman" w:hAnsi="Calibri" w:cs="Arial"/>
              <w:color w:val="808080"/>
              <w:sz w:val="18"/>
              <w:szCs w:val="24"/>
              <w:lang w:eastAsia="de-DE"/>
            </w:rPr>
          </w:pPr>
        </w:p>
      </w:tc>
    </w:tr>
  </w:tbl>
  <w:p w:rsidR="005237FD" w:rsidRPr="00F670B0" w:rsidRDefault="005237FD" w:rsidP="00F670B0">
    <w:pPr>
      <w:spacing w:after="0" w:line="240" w:lineRule="auto"/>
      <w:rPr>
        <w:rFonts w:ascii="Calibri" w:eastAsia="Times New Roman" w:hAnsi="Calibri" w:cs="Times New Roman"/>
        <w:color w:val="auto"/>
        <w:sz w:val="8"/>
        <w:szCs w:val="8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4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0104E2"/>
    <w:multiLevelType w:val="hybridMultilevel"/>
    <w:tmpl w:val="DF52D5EE"/>
    <w:lvl w:ilvl="0" w:tplc="7504B968">
      <w:start w:val="1"/>
      <w:numFmt w:val="decimal"/>
      <w:lvlText w:val="%1."/>
      <w:lvlJc w:val="left"/>
      <w:pPr>
        <w:ind w:left="720" w:hanging="360"/>
      </w:pPr>
    </w:lvl>
    <w:lvl w:ilvl="1" w:tplc="50400CDC" w:tentative="1">
      <w:start w:val="1"/>
      <w:numFmt w:val="lowerLetter"/>
      <w:lvlText w:val="%2."/>
      <w:lvlJc w:val="left"/>
      <w:pPr>
        <w:ind w:left="1440" w:hanging="360"/>
      </w:pPr>
    </w:lvl>
    <w:lvl w:ilvl="2" w:tplc="BC7A09BC" w:tentative="1">
      <w:start w:val="1"/>
      <w:numFmt w:val="lowerRoman"/>
      <w:lvlText w:val="%3."/>
      <w:lvlJc w:val="right"/>
      <w:pPr>
        <w:ind w:left="2160" w:hanging="180"/>
      </w:pPr>
    </w:lvl>
    <w:lvl w:ilvl="3" w:tplc="F11A112C" w:tentative="1">
      <w:start w:val="1"/>
      <w:numFmt w:val="decimal"/>
      <w:lvlText w:val="%4."/>
      <w:lvlJc w:val="left"/>
      <w:pPr>
        <w:ind w:left="2880" w:hanging="360"/>
      </w:pPr>
    </w:lvl>
    <w:lvl w:ilvl="4" w:tplc="0BECAC2E" w:tentative="1">
      <w:start w:val="1"/>
      <w:numFmt w:val="lowerLetter"/>
      <w:lvlText w:val="%5."/>
      <w:lvlJc w:val="left"/>
      <w:pPr>
        <w:ind w:left="3600" w:hanging="360"/>
      </w:pPr>
    </w:lvl>
    <w:lvl w:ilvl="5" w:tplc="E5442548" w:tentative="1">
      <w:start w:val="1"/>
      <w:numFmt w:val="lowerRoman"/>
      <w:lvlText w:val="%6."/>
      <w:lvlJc w:val="right"/>
      <w:pPr>
        <w:ind w:left="4320" w:hanging="180"/>
      </w:pPr>
    </w:lvl>
    <w:lvl w:ilvl="6" w:tplc="834ECCA6" w:tentative="1">
      <w:start w:val="1"/>
      <w:numFmt w:val="decimal"/>
      <w:lvlText w:val="%7."/>
      <w:lvlJc w:val="left"/>
      <w:pPr>
        <w:ind w:left="5040" w:hanging="360"/>
      </w:pPr>
    </w:lvl>
    <w:lvl w:ilvl="7" w:tplc="BB16D490" w:tentative="1">
      <w:start w:val="1"/>
      <w:numFmt w:val="lowerLetter"/>
      <w:lvlText w:val="%8."/>
      <w:lvlJc w:val="left"/>
      <w:pPr>
        <w:ind w:left="5760" w:hanging="360"/>
      </w:pPr>
    </w:lvl>
    <w:lvl w:ilvl="8" w:tplc="0EA4E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85E64"/>
    <w:multiLevelType w:val="multilevel"/>
    <w:tmpl w:val="4ECE9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890D28"/>
    <w:multiLevelType w:val="hybridMultilevel"/>
    <w:tmpl w:val="8F9E2482"/>
    <w:lvl w:ilvl="0" w:tplc="D2BE7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AEAE" w:themeColor="text2"/>
        <w:u w:color="AEAEAE"/>
      </w:rPr>
    </w:lvl>
    <w:lvl w:ilvl="1" w:tplc="3DAC3B4C">
      <w:start w:val="1"/>
      <w:numFmt w:val="bullet"/>
      <w:pStyle w:val="UnterpunktederAufzhlung"/>
      <w:lvlText w:val="­"/>
      <w:lvlJc w:val="left"/>
      <w:pPr>
        <w:ind w:left="1440" w:hanging="360"/>
      </w:pPr>
      <w:rPr>
        <w:rFonts w:ascii="Calibri" w:hAnsi="Calibri" w:hint="default"/>
        <w:color w:val="4B4B4B" w:themeColor="accent3"/>
      </w:rPr>
    </w:lvl>
    <w:lvl w:ilvl="2" w:tplc="30E8C3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035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E9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441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69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63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BE38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A7DC7"/>
    <w:multiLevelType w:val="hybridMultilevel"/>
    <w:tmpl w:val="1DC4388E"/>
    <w:lvl w:ilvl="0" w:tplc="A7B20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462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0097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EE6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0FF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D82B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E8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2E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20F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05FF8"/>
    <w:multiLevelType w:val="multilevel"/>
    <w:tmpl w:val="DE40CF8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b/>
        <w:sz w:val="28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81C36FD"/>
    <w:multiLevelType w:val="hybridMultilevel"/>
    <w:tmpl w:val="FA9E1CF0"/>
    <w:lvl w:ilvl="0" w:tplc="F5AC733E">
      <w:start w:val="1"/>
      <w:numFmt w:val="decimal"/>
      <w:lvlText w:val="%1."/>
      <w:lvlJc w:val="left"/>
      <w:pPr>
        <w:ind w:left="482" w:hanging="360"/>
      </w:pPr>
      <w:rPr>
        <w:rFonts w:hint="default"/>
        <w:b/>
      </w:rPr>
    </w:lvl>
    <w:lvl w:ilvl="1" w:tplc="B00C70FC" w:tentative="1">
      <w:start w:val="1"/>
      <w:numFmt w:val="lowerLetter"/>
      <w:lvlText w:val="%2."/>
      <w:lvlJc w:val="left"/>
      <w:pPr>
        <w:ind w:left="1202" w:hanging="360"/>
      </w:pPr>
    </w:lvl>
    <w:lvl w:ilvl="2" w:tplc="FF0AE490" w:tentative="1">
      <w:start w:val="1"/>
      <w:numFmt w:val="lowerRoman"/>
      <w:lvlText w:val="%3."/>
      <w:lvlJc w:val="right"/>
      <w:pPr>
        <w:ind w:left="1922" w:hanging="180"/>
      </w:pPr>
    </w:lvl>
    <w:lvl w:ilvl="3" w:tplc="F1EA33A4" w:tentative="1">
      <w:start w:val="1"/>
      <w:numFmt w:val="decimal"/>
      <w:lvlText w:val="%4."/>
      <w:lvlJc w:val="left"/>
      <w:pPr>
        <w:ind w:left="2642" w:hanging="360"/>
      </w:pPr>
    </w:lvl>
    <w:lvl w:ilvl="4" w:tplc="790A0970" w:tentative="1">
      <w:start w:val="1"/>
      <w:numFmt w:val="lowerLetter"/>
      <w:lvlText w:val="%5."/>
      <w:lvlJc w:val="left"/>
      <w:pPr>
        <w:ind w:left="3362" w:hanging="360"/>
      </w:pPr>
    </w:lvl>
    <w:lvl w:ilvl="5" w:tplc="696CF3E4" w:tentative="1">
      <w:start w:val="1"/>
      <w:numFmt w:val="lowerRoman"/>
      <w:lvlText w:val="%6."/>
      <w:lvlJc w:val="right"/>
      <w:pPr>
        <w:ind w:left="4082" w:hanging="180"/>
      </w:pPr>
    </w:lvl>
    <w:lvl w:ilvl="6" w:tplc="10F25992" w:tentative="1">
      <w:start w:val="1"/>
      <w:numFmt w:val="decimal"/>
      <w:lvlText w:val="%7."/>
      <w:lvlJc w:val="left"/>
      <w:pPr>
        <w:ind w:left="4802" w:hanging="360"/>
      </w:pPr>
    </w:lvl>
    <w:lvl w:ilvl="7" w:tplc="8D72CA16" w:tentative="1">
      <w:start w:val="1"/>
      <w:numFmt w:val="lowerLetter"/>
      <w:lvlText w:val="%8."/>
      <w:lvlJc w:val="left"/>
      <w:pPr>
        <w:ind w:left="5522" w:hanging="360"/>
      </w:pPr>
    </w:lvl>
    <w:lvl w:ilvl="8" w:tplc="445A9D32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7" w15:restartNumberingAfterBreak="0">
    <w:nsid w:val="450B7D8E"/>
    <w:multiLevelType w:val="hybridMultilevel"/>
    <w:tmpl w:val="331299EA"/>
    <w:lvl w:ilvl="0" w:tplc="9FC6FE54">
      <w:start w:val="1"/>
      <w:numFmt w:val="decimal"/>
      <w:lvlText w:val="%1."/>
      <w:lvlJc w:val="left"/>
      <w:pPr>
        <w:ind w:left="1440" w:hanging="360"/>
      </w:pPr>
    </w:lvl>
    <w:lvl w:ilvl="1" w:tplc="6A7A4DE6">
      <w:start w:val="1"/>
      <w:numFmt w:val="decimal"/>
      <w:lvlText w:val="2.%2."/>
      <w:lvlJc w:val="left"/>
      <w:pPr>
        <w:ind w:left="2160" w:hanging="360"/>
      </w:pPr>
      <w:rPr>
        <w:rFonts w:hint="default"/>
      </w:rPr>
    </w:lvl>
    <w:lvl w:ilvl="2" w:tplc="C958C24A" w:tentative="1">
      <w:start w:val="1"/>
      <w:numFmt w:val="lowerRoman"/>
      <w:lvlText w:val="%3."/>
      <w:lvlJc w:val="right"/>
      <w:pPr>
        <w:ind w:left="2880" w:hanging="180"/>
      </w:pPr>
    </w:lvl>
    <w:lvl w:ilvl="3" w:tplc="08B20DBC" w:tentative="1">
      <w:start w:val="1"/>
      <w:numFmt w:val="decimal"/>
      <w:lvlText w:val="%4."/>
      <w:lvlJc w:val="left"/>
      <w:pPr>
        <w:ind w:left="3600" w:hanging="360"/>
      </w:pPr>
    </w:lvl>
    <w:lvl w:ilvl="4" w:tplc="25BC0526" w:tentative="1">
      <w:start w:val="1"/>
      <w:numFmt w:val="lowerLetter"/>
      <w:lvlText w:val="%5."/>
      <w:lvlJc w:val="left"/>
      <w:pPr>
        <w:ind w:left="4320" w:hanging="360"/>
      </w:pPr>
    </w:lvl>
    <w:lvl w:ilvl="5" w:tplc="C2A26A78" w:tentative="1">
      <w:start w:val="1"/>
      <w:numFmt w:val="lowerRoman"/>
      <w:lvlText w:val="%6."/>
      <w:lvlJc w:val="right"/>
      <w:pPr>
        <w:ind w:left="5040" w:hanging="180"/>
      </w:pPr>
    </w:lvl>
    <w:lvl w:ilvl="6" w:tplc="0256EF7C" w:tentative="1">
      <w:start w:val="1"/>
      <w:numFmt w:val="decimal"/>
      <w:lvlText w:val="%7."/>
      <w:lvlJc w:val="left"/>
      <w:pPr>
        <w:ind w:left="5760" w:hanging="360"/>
      </w:pPr>
    </w:lvl>
    <w:lvl w:ilvl="7" w:tplc="068EB3AA" w:tentative="1">
      <w:start w:val="1"/>
      <w:numFmt w:val="lowerLetter"/>
      <w:lvlText w:val="%8."/>
      <w:lvlJc w:val="left"/>
      <w:pPr>
        <w:ind w:left="6480" w:hanging="360"/>
      </w:pPr>
    </w:lvl>
    <w:lvl w:ilvl="8" w:tplc="18DAB94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91656C"/>
    <w:multiLevelType w:val="hybridMultilevel"/>
    <w:tmpl w:val="2F3A0B68"/>
    <w:lvl w:ilvl="0" w:tplc="D570E574">
      <w:start w:val="1"/>
      <w:numFmt w:val="decimal"/>
      <w:lvlText w:val="%1."/>
      <w:lvlJc w:val="left"/>
      <w:pPr>
        <w:ind w:left="720" w:hanging="360"/>
      </w:pPr>
    </w:lvl>
    <w:lvl w:ilvl="1" w:tplc="345E4548">
      <w:start w:val="1"/>
      <w:numFmt w:val="decimal"/>
      <w:lvlText w:val="%2."/>
      <w:lvlJc w:val="left"/>
      <w:pPr>
        <w:ind w:left="1440" w:hanging="360"/>
      </w:pPr>
    </w:lvl>
    <w:lvl w:ilvl="2" w:tplc="3ADA43AC" w:tentative="1">
      <w:start w:val="1"/>
      <w:numFmt w:val="lowerRoman"/>
      <w:lvlText w:val="%3."/>
      <w:lvlJc w:val="right"/>
      <w:pPr>
        <w:ind w:left="2160" w:hanging="180"/>
      </w:pPr>
    </w:lvl>
    <w:lvl w:ilvl="3" w:tplc="9ED03196" w:tentative="1">
      <w:start w:val="1"/>
      <w:numFmt w:val="decimal"/>
      <w:lvlText w:val="%4."/>
      <w:lvlJc w:val="left"/>
      <w:pPr>
        <w:ind w:left="2880" w:hanging="360"/>
      </w:pPr>
    </w:lvl>
    <w:lvl w:ilvl="4" w:tplc="B6D48E8C" w:tentative="1">
      <w:start w:val="1"/>
      <w:numFmt w:val="lowerLetter"/>
      <w:lvlText w:val="%5."/>
      <w:lvlJc w:val="left"/>
      <w:pPr>
        <w:ind w:left="3600" w:hanging="360"/>
      </w:pPr>
    </w:lvl>
    <w:lvl w:ilvl="5" w:tplc="235C0ACE" w:tentative="1">
      <w:start w:val="1"/>
      <w:numFmt w:val="lowerRoman"/>
      <w:lvlText w:val="%6."/>
      <w:lvlJc w:val="right"/>
      <w:pPr>
        <w:ind w:left="4320" w:hanging="180"/>
      </w:pPr>
    </w:lvl>
    <w:lvl w:ilvl="6" w:tplc="034A929C" w:tentative="1">
      <w:start w:val="1"/>
      <w:numFmt w:val="decimal"/>
      <w:lvlText w:val="%7."/>
      <w:lvlJc w:val="left"/>
      <w:pPr>
        <w:ind w:left="5040" w:hanging="360"/>
      </w:pPr>
    </w:lvl>
    <w:lvl w:ilvl="7" w:tplc="DD20989A" w:tentative="1">
      <w:start w:val="1"/>
      <w:numFmt w:val="lowerLetter"/>
      <w:lvlText w:val="%8."/>
      <w:lvlJc w:val="left"/>
      <w:pPr>
        <w:ind w:left="5760" w:hanging="360"/>
      </w:pPr>
    </w:lvl>
    <w:lvl w:ilvl="8" w:tplc="B90C7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13473"/>
    <w:multiLevelType w:val="hybridMultilevel"/>
    <w:tmpl w:val="D1B80CC4"/>
    <w:lvl w:ilvl="0" w:tplc="5D8ADCCC">
      <w:start w:val="1"/>
      <w:numFmt w:val="decimal"/>
      <w:lvlText w:val="%1."/>
      <w:lvlJc w:val="left"/>
      <w:pPr>
        <w:ind w:left="720" w:hanging="360"/>
      </w:pPr>
    </w:lvl>
    <w:lvl w:ilvl="1" w:tplc="2D2C7FDC" w:tentative="1">
      <w:start w:val="1"/>
      <w:numFmt w:val="lowerLetter"/>
      <w:lvlText w:val="%2."/>
      <w:lvlJc w:val="left"/>
      <w:pPr>
        <w:ind w:left="1440" w:hanging="360"/>
      </w:pPr>
    </w:lvl>
    <w:lvl w:ilvl="2" w:tplc="B342A10C" w:tentative="1">
      <w:start w:val="1"/>
      <w:numFmt w:val="lowerRoman"/>
      <w:lvlText w:val="%3."/>
      <w:lvlJc w:val="right"/>
      <w:pPr>
        <w:ind w:left="2160" w:hanging="180"/>
      </w:pPr>
    </w:lvl>
    <w:lvl w:ilvl="3" w:tplc="EE3AE89E" w:tentative="1">
      <w:start w:val="1"/>
      <w:numFmt w:val="decimal"/>
      <w:lvlText w:val="%4."/>
      <w:lvlJc w:val="left"/>
      <w:pPr>
        <w:ind w:left="2880" w:hanging="360"/>
      </w:pPr>
    </w:lvl>
    <w:lvl w:ilvl="4" w:tplc="99EA2FA4" w:tentative="1">
      <w:start w:val="1"/>
      <w:numFmt w:val="lowerLetter"/>
      <w:lvlText w:val="%5."/>
      <w:lvlJc w:val="left"/>
      <w:pPr>
        <w:ind w:left="3600" w:hanging="360"/>
      </w:pPr>
    </w:lvl>
    <w:lvl w:ilvl="5" w:tplc="28CC8E3E" w:tentative="1">
      <w:start w:val="1"/>
      <w:numFmt w:val="lowerRoman"/>
      <w:lvlText w:val="%6."/>
      <w:lvlJc w:val="right"/>
      <w:pPr>
        <w:ind w:left="4320" w:hanging="180"/>
      </w:pPr>
    </w:lvl>
    <w:lvl w:ilvl="6" w:tplc="4DDC713E" w:tentative="1">
      <w:start w:val="1"/>
      <w:numFmt w:val="decimal"/>
      <w:lvlText w:val="%7."/>
      <w:lvlJc w:val="left"/>
      <w:pPr>
        <w:ind w:left="5040" w:hanging="360"/>
      </w:pPr>
    </w:lvl>
    <w:lvl w:ilvl="7" w:tplc="C99020A8" w:tentative="1">
      <w:start w:val="1"/>
      <w:numFmt w:val="lowerLetter"/>
      <w:lvlText w:val="%8."/>
      <w:lvlJc w:val="left"/>
      <w:pPr>
        <w:ind w:left="5760" w:hanging="360"/>
      </w:pPr>
    </w:lvl>
    <w:lvl w:ilvl="8" w:tplc="1C00A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54099"/>
    <w:multiLevelType w:val="hybridMultilevel"/>
    <w:tmpl w:val="DCC65CEC"/>
    <w:lvl w:ilvl="0" w:tplc="FAC616C0">
      <w:start w:val="1"/>
      <w:numFmt w:val="bullet"/>
      <w:pStyle w:val="Aufzhlung"/>
      <w:lvlText w:val="●"/>
      <w:lvlJc w:val="left"/>
      <w:pPr>
        <w:ind w:left="720" w:hanging="360"/>
      </w:pPr>
      <w:rPr>
        <w:rFonts w:ascii="Calibri" w:hAnsi="Calibri" w:hint="default"/>
        <w:color w:val="AEAEAE" w:themeColor="text2"/>
        <w:u w:color="AEAEAE"/>
      </w:rPr>
    </w:lvl>
    <w:lvl w:ilvl="1" w:tplc="1CF09E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4654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8AC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A04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A6F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ACC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60B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A603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A3DFE"/>
    <w:multiLevelType w:val="hybridMultilevel"/>
    <w:tmpl w:val="FCCA7CDA"/>
    <w:lvl w:ilvl="0" w:tplc="16D6604E">
      <w:start w:val="1"/>
      <w:numFmt w:val="decimal"/>
      <w:lvlText w:val="%1."/>
      <w:lvlJc w:val="left"/>
      <w:pPr>
        <w:ind w:left="360" w:hanging="360"/>
      </w:pPr>
    </w:lvl>
    <w:lvl w:ilvl="1" w:tplc="035E79F6" w:tentative="1">
      <w:start w:val="1"/>
      <w:numFmt w:val="lowerLetter"/>
      <w:lvlText w:val="%2."/>
      <w:lvlJc w:val="left"/>
      <w:pPr>
        <w:ind w:left="1080" w:hanging="360"/>
      </w:pPr>
    </w:lvl>
    <w:lvl w:ilvl="2" w:tplc="3D5C5E94" w:tentative="1">
      <w:start w:val="1"/>
      <w:numFmt w:val="lowerRoman"/>
      <w:lvlText w:val="%3."/>
      <w:lvlJc w:val="right"/>
      <w:pPr>
        <w:ind w:left="1800" w:hanging="180"/>
      </w:pPr>
    </w:lvl>
    <w:lvl w:ilvl="3" w:tplc="CCDEE8C0" w:tentative="1">
      <w:start w:val="1"/>
      <w:numFmt w:val="decimal"/>
      <w:lvlText w:val="%4."/>
      <w:lvlJc w:val="left"/>
      <w:pPr>
        <w:ind w:left="2520" w:hanging="360"/>
      </w:pPr>
    </w:lvl>
    <w:lvl w:ilvl="4" w:tplc="D4402CD8" w:tentative="1">
      <w:start w:val="1"/>
      <w:numFmt w:val="lowerLetter"/>
      <w:lvlText w:val="%5."/>
      <w:lvlJc w:val="left"/>
      <w:pPr>
        <w:ind w:left="3240" w:hanging="360"/>
      </w:pPr>
    </w:lvl>
    <w:lvl w:ilvl="5" w:tplc="DC041E18" w:tentative="1">
      <w:start w:val="1"/>
      <w:numFmt w:val="lowerRoman"/>
      <w:lvlText w:val="%6."/>
      <w:lvlJc w:val="right"/>
      <w:pPr>
        <w:ind w:left="3960" w:hanging="180"/>
      </w:pPr>
    </w:lvl>
    <w:lvl w:ilvl="6" w:tplc="E1A41698" w:tentative="1">
      <w:start w:val="1"/>
      <w:numFmt w:val="decimal"/>
      <w:lvlText w:val="%7."/>
      <w:lvlJc w:val="left"/>
      <w:pPr>
        <w:ind w:left="4680" w:hanging="360"/>
      </w:pPr>
    </w:lvl>
    <w:lvl w:ilvl="7" w:tplc="02409C3C" w:tentative="1">
      <w:start w:val="1"/>
      <w:numFmt w:val="lowerLetter"/>
      <w:lvlText w:val="%8."/>
      <w:lvlJc w:val="left"/>
      <w:pPr>
        <w:ind w:left="5400" w:hanging="360"/>
      </w:pPr>
    </w:lvl>
    <w:lvl w:ilvl="8" w:tplc="147673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D8198F"/>
    <w:multiLevelType w:val="hybridMultilevel"/>
    <w:tmpl w:val="80B4FD98"/>
    <w:lvl w:ilvl="0" w:tplc="2350F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AEAEAE"/>
      </w:rPr>
    </w:lvl>
    <w:lvl w:ilvl="1" w:tplc="D4B22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1E0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87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5CE3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9043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C59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28F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6CB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F5C57"/>
    <w:multiLevelType w:val="multilevel"/>
    <w:tmpl w:val="1A489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E1F7DA8"/>
    <w:multiLevelType w:val="hybridMultilevel"/>
    <w:tmpl w:val="E272ED92"/>
    <w:lvl w:ilvl="0" w:tplc="D0EA2EC0">
      <w:start w:val="1"/>
      <w:numFmt w:val="decimal"/>
      <w:lvlText w:val="%1."/>
      <w:lvlJc w:val="left"/>
      <w:pPr>
        <w:ind w:left="360" w:hanging="360"/>
      </w:pPr>
    </w:lvl>
    <w:lvl w:ilvl="1" w:tplc="E8E2BEBA" w:tentative="1">
      <w:start w:val="1"/>
      <w:numFmt w:val="lowerLetter"/>
      <w:lvlText w:val="%2."/>
      <w:lvlJc w:val="left"/>
      <w:pPr>
        <w:ind w:left="1080" w:hanging="360"/>
      </w:pPr>
    </w:lvl>
    <w:lvl w:ilvl="2" w:tplc="A0CE7F0A" w:tentative="1">
      <w:start w:val="1"/>
      <w:numFmt w:val="lowerRoman"/>
      <w:lvlText w:val="%3."/>
      <w:lvlJc w:val="right"/>
      <w:pPr>
        <w:ind w:left="1800" w:hanging="180"/>
      </w:pPr>
    </w:lvl>
    <w:lvl w:ilvl="3" w:tplc="395E4DD8" w:tentative="1">
      <w:start w:val="1"/>
      <w:numFmt w:val="decimal"/>
      <w:lvlText w:val="%4."/>
      <w:lvlJc w:val="left"/>
      <w:pPr>
        <w:ind w:left="2520" w:hanging="360"/>
      </w:pPr>
    </w:lvl>
    <w:lvl w:ilvl="4" w:tplc="CB3AEE7C" w:tentative="1">
      <w:start w:val="1"/>
      <w:numFmt w:val="lowerLetter"/>
      <w:lvlText w:val="%5."/>
      <w:lvlJc w:val="left"/>
      <w:pPr>
        <w:ind w:left="3240" w:hanging="360"/>
      </w:pPr>
    </w:lvl>
    <w:lvl w:ilvl="5" w:tplc="D548DB72" w:tentative="1">
      <w:start w:val="1"/>
      <w:numFmt w:val="lowerRoman"/>
      <w:lvlText w:val="%6."/>
      <w:lvlJc w:val="right"/>
      <w:pPr>
        <w:ind w:left="3960" w:hanging="180"/>
      </w:pPr>
    </w:lvl>
    <w:lvl w:ilvl="6" w:tplc="4EE8AABC" w:tentative="1">
      <w:start w:val="1"/>
      <w:numFmt w:val="decimal"/>
      <w:lvlText w:val="%7."/>
      <w:lvlJc w:val="left"/>
      <w:pPr>
        <w:ind w:left="4680" w:hanging="360"/>
      </w:pPr>
    </w:lvl>
    <w:lvl w:ilvl="7" w:tplc="7706AD12" w:tentative="1">
      <w:start w:val="1"/>
      <w:numFmt w:val="lowerLetter"/>
      <w:lvlText w:val="%8."/>
      <w:lvlJc w:val="left"/>
      <w:pPr>
        <w:ind w:left="5400" w:hanging="360"/>
      </w:pPr>
    </w:lvl>
    <w:lvl w:ilvl="8" w:tplc="F5EABDA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3"/>
  </w:num>
  <w:num w:numId="5">
    <w:abstractNumId w:val="10"/>
    <w:lvlOverride w:ilvl="0">
      <w:startOverride w:val="1"/>
    </w:lvlOverride>
  </w:num>
  <w:num w:numId="6">
    <w:abstractNumId w:val="14"/>
  </w:num>
  <w:num w:numId="7">
    <w:abstractNumId w:val="11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  <w:num w:numId="13">
    <w:abstractNumId w:val="13"/>
  </w:num>
  <w:num w:numId="14">
    <w:abstractNumId w:val="2"/>
  </w:num>
  <w:num w:numId="15">
    <w:abstractNumId w:val="5"/>
  </w:num>
  <w:num w:numId="16">
    <w:abstractNumId w:val="6"/>
  </w:num>
  <w:num w:numId="17">
    <w:abstractNumId w:val="2"/>
  </w:num>
  <w:num w:numId="18">
    <w:abstractNumId w:val="2"/>
  </w:num>
  <w:num w:numId="19">
    <w:abstractNumId w:val="2"/>
  </w:num>
  <w:num w:numId="20">
    <w:abstractNumId w:val="5"/>
  </w:num>
  <w:num w:numId="21">
    <w:abstractNumId w:val="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revisionView w:inkAnnotations="0"/>
  <w:documentProtection w:edit="forms" w:enforcement="1" w:cryptProviderType="rsaFull" w:cryptAlgorithmClass="hash" w:cryptAlgorithmType="typeAny" w:cryptAlgorithmSid="4" w:cryptSpinCount="50000" w:hash="qBm6QwwPdGgBlsNK7ToA5iw3SaI=" w:salt="hIqOl99kIr/+N0hyovEq7Q==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01" w:val="Otto Reinke"/>
    <w:docVar w:name="CS.ID.102" w:val="14.04.2021 09:51"/>
    <w:docVar w:name="CS.ID.11" w:val="Formblatt"/>
    <w:docVar w:name="CS.ID.12" w:val="Lieferantenselbstauskunft / LSA"/>
    <w:docVar w:name="CS.ID.120" w:val="TS-PU"/>
    <w:docVar w:name="CS.ID.8619" w:val=" "/>
    <w:docVar w:name="CS.ID.921" w:val="14.04.2021"/>
  </w:docVars>
  <w:rsids>
    <w:rsidRoot w:val="001A7BB7"/>
    <w:rsid w:val="000154CB"/>
    <w:rsid w:val="00043740"/>
    <w:rsid w:val="00050CB6"/>
    <w:rsid w:val="000804C8"/>
    <w:rsid w:val="00082E26"/>
    <w:rsid w:val="000844EA"/>
    <w:rsid w:val="000A141D"/>
    <w:rsid w:val="000B1B9B"/>
    <w:rsid w:val="000B6A05"/>
    <w:rsid w:val="001144F8"/>
    <w:rsid w:val="0013460F"/>
    <w:rsid w:val="00135F37"/>
    <w:rsid w:val="00144E70"/>
    <w:rsid w:val="00152CB6"/>
    <w:rsid w:val="00161429"/>
    <w:rsid w:val="0017321D"/>
    <w:rsid w:val="001753A8"/>
    <w:rsid w:val="00184223"/>
    <w:rsid w:val="001A7BB7"/>
    <w:rsid w:val="001C1221"/>
    <w:rsid w:val="001D721B"/>
    <w:rsid w:val="001E2AB9"/>
    <w:rsid w:val="00205F22"/>
    <w:rsid w:val="00230CB9"/>
    <w:rsid w:val="00243EB9"/>
    <w:rsid w:val="00276E0D"/>
    <w:rsid w:val="00283C93"/>
    <w:rsid w:val="00285801"/>
    <w:rsid w:val="002D2907"/>
    <w:rsid w:val="002D4FCC"/>
    <w:rsid w:val="002D6DE9"/>
    <w:rsid w:val="002F6BC7"/>
    <w:rsid w:val="00311FFB"/>
    <w:rsid w:val="00325F1C"/>
    <w:rsid w:val="00341193"/>
    <w:rsid w:val="00345EBF"/>
    <w:rsid w:val="00346DBC"/>
    <w:rsid w:val="00360E6D"/>
    <w:rsid w:val="00385B5F"/>
    <w:rsid w:val="00394880"/>
    <w:rsid w:val="003B073C"/>
    <w:rsid w:val="003C14CD"/>
    <w:rsid w:val="003C7771"/>
    <w:rsid w:val="003D7C4D"/>
    <w:rsid w:val="00410620"/>
    <w:rsid w:val="0041470F"/>
    <w:rsid w:val="00421A0A"/>
    <w:rsid w:val="004326AA"/>
    <w:rsid w:val="004362CD"/>
    <w:rsid w:val="0047297B"/>
    <w:rsid w:val="00486F30"/>
    <w:rsid w:val="004C221C"/>
    <w:rsid w:val="00523458"/>
    <w:rsid w:val="005237FD"/>
    <w:rsid w:val="0054481A"/>
    <w:rsid w:val="0055512C"/>
    <w:rsid w:val="005858B2"/>
    <w:rsid w:val="005872AE"/>
    <w:rsid w:val="0059185B"/>
    <w:rsid w:val="005C48E9"/>
    <w:rsid w:val="005E2F54"/>
    <w:rsid w:val="00603340"/>
    <w:rsid w:val="00605EDC"/>
    <w:rsid w:val="00640796"/>
    <w:rsid w:val="006753F5"/>
    <w:rsid w:val="00677178"/>
    <w:rsid w:val="00697FB1"/>
    <w:rsid w:val="006A19CA"/>
    <w:rsid w:val="006A1C3F"/>
    <w:rsid w:val="006A6AC0"/>
    <w:rsid w:val="006C3555"/>
    <w:rsid w:val="006E6580"/>
    <w:rsid w:val="006F4F75"/>
    <w:rsid w:val="007003D0"/>
    <w:rsid w:val="00702E9D"/>
    <w:rsid w:val="00734A3A"/>
    <w:rsid w:val="00762206"/>
    <w:rsid w:val="0076385D"/>
    <w:rsid w:val="0076591D"/>
    <w:rsid w:val="0078164E"/>
    <w:rsid w:val="007942DB"/>
    <w:rsid w:val="007B6C65"/>
    <w:rsid w:val="007D5EAC"/>
    <w:rsid w:val="007E31FC"/>
    <w:rsid w:val="008074E0"/>
    <w:rsid w:val="008141CA"/>
    <w:rsid w:val="008302C7"/>
    <w:rsid w:val="00835BE7"/>
    <w:rsid w:val="008465DB"/>
    <w:rsid w:val="00881EEC"/>
    <w:rsid w:val="00885B20"/>
    <w:rsid w:val="008B1C0E"/>
    <w:rsid w:val="008C5A45"/>
    <w:rsid w:val="008E5974"/>
    <w:rsid w:val="008F1AB9"/>
    <w:rsid w:val="00904C62"/>
    <w:rsid w:val="00906423"/>
    <w:rsid w:val="009119BB"/>
    <w:rsid w:val="009328BE"/>
    <w:rsid w:val="00951C9C"/>
    <w:rsid w:val="009570B4"/>
    <w:rsid w:val="0096614F"/>
    <w:rsid w:val="00984C05"/>
    <w:rsid w:val="009A2AD8"/>
    <w:rsid w:val="009A3A37"/>
    <w:rsid w:val="009B0DA9"/>
    <w:rsid w:val="009F3D52"/>
    <w:rsid w:val="00A17CA1"/>
    <w:rsid w:val="00A17E4A"/>
    <w:rsid w:val="00A22520"/>
    <w:rsid w:val="00A233DF"/>
    <w:rsid w:val="00A26E45"/>
    <w:rsid w:val="00A32E80"/>
    <w:rsid w:val="00A36817"/>
    <w:rsid w:val="00AC0BAF"/>
    <w:rsid w:val="00AF2012"/>
    <w:rsid w:val="00B03C1F"/>
    <w:rsid w:val="00B164C3"/>
    <w:rsid w:val="00B2495B"/>
    <w:rsid w:val="00B70B5D"/>
    <w:rsid w:val="00B718CF"/>
    <w:rsid w:val="00B876D6"/>
    <w:rsid w:val="00B91B6B"/>
    <w:rsid w:val="00B95590"/>
    <w:rsid w:val="00BA56D5"/>
    <w:rsid w:val="00BA785D"/>
    <w:rsid w:val="00BB40CA"/>
    <w:rsid w:val="00BC3776"/>
    <w:rsid w:val="00BD59E7"/>
    <w:rsid w:val="00BF047F"/>
    <w:rsid w:val="00C34524"/>
    <w:rsid w:val="00C778CA"/>
    <w:rsid w:val="00C778E7"/>
    <w:rsid w:val="00C87BFD"/>
    <w:rsid w:val="00C932A2"/>
    <w:rsid w:val="00C96AF8"/>
    <w:rsid w:val="00CB312B"/>
    <w:rsid w:val="00CD382F"/>
    <w:rsid w:val="00D066A5"/>
    <w:rsid w:val="00D342B5"/>
    <w:rsid w:val="00D51AE0"/>
    <w:rsid w:val="00D63360"/>
    <w:rsid w:val="00D84E1E"/>
    <w:rsid w:val="00D97D27"/>
    <w:rsid w:val="00DA3C3E"/>
    <w:rsid w:val="00DC374E"/>
    <w:rsid w:val="00DD1BA1"/>
    <w:rsid w:val="00DD653F"/>
    <w:rsid w:val="00DE7746"/>
    <w:rsid w:val="00E0493A"/>
    <w:rsid w:val="00E135D4"/>
    <w:rsid w:val="00E136DB"/>
    <w:rsid w:val="00E25E75"/>
    <w:rsid w:val="00E27690"/>
    <w:rsid w:val="00E3010F"/>
    <w:rsid w:val="00E44555"/>
    <w:rsid w:val="00E701A1"/>
    <w:rsid w:val="00E94F85"/>
    <w:rsid w:val="00EC133F"/>
    <w:rsid w:val="00ED5D79"/>
    <w:rsid w:val="00EE6CB5"/>
    <w:rsid w:val="00F01F73"/>
    <w:rsid w:val="00F112AB"/>
    <w:rsid w:val="00F24231"/>
    <w:rsid w:val="00F45E15"/>
    <w:rsid w:val="00F504DB"/>
    <w:rsid w:val="00F670B0"/>
    <w:rsid w:val="00F81142"/>
    <w:rsid w:val="00FB7C56"/>
    <w:rsid w:val="00FB7D46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0C27CBA-AA8B-40EF-94E8-321180AF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1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mit Absatz"/>
    <w:uiPriority w:val="1"/>
    <w:qFormat/>
    <w:rsid w:val="001753A8"/>
    <w:pPr>
      <w:spacing w:after="160"/>
    </w:pPr>
    <w:rPr>
      <w:color w:val="4B4B4B"/>
    </w:rPr>
  </w:style>
  <w:style w:type="paragraph" w:styleId="berschrift1">
    <w:name w:val="heading 1"/>
    <w:aliases w:val="H 1"/>
    <w:basedOn w:val="Standard"/>
    <w:next w:val="Standard"/>
    <w:link w:val="berschrift1Zchn"/>
    <w:uiPriority w:val="1"/>
    <w:qFormat/>
    <w:rsid w:val="008465DB"/>
    <w:pPr>
      <w:keepNext/>
      <w:keepLines/>
      <w:numPr>
        <w:numId w:val="15"/>
      </w:numPr>
      <w:spacing w:after="80"/>
      <w:outlineLvl w:val="0"/>
    </w:pPr>
    <w:rPr>
      <w:rFonts w:asciiTheme="majorHAnsi" w:eastAsiaTheme="majorEastAsia" w:hAnsiTheme="majorHAnsi" w:cstheme="majorBidi"/>
      <w:b/>
      <w:bCs/>
      <w:color w:val="0D3174"/>
      <w:sz w:val="36"/>
      <w:szCs w:val="32"/>
    </w:rPr>
  </w:style>
  <w:style w:type="paragraph" w:styleId="berschrift2">
    <w:name w:val="heading 2"/>
    <w:aliases w:val="H 2"/>
    <w:basedOn w:val="Standard"/>
    <w:next w:val="Standard"/>
    <w:link w:val="berschrift2Zchn"/>
    <w:uiPriority w:val="1"/>
    <w:unhideWhenUsed/>
    <w:qFormat/>
    <w:rsid w:val="008465DB"/>
    <w:pPr>
      <w:keepNext/>
      <w:keepLines/>
      <w:numPr>
        <w:ilvl w:val="1"/>
        <w:numId w:val="15"/>
      </w:numPr>
      <w:spacing w:before="640" w:after="80"/>
      <w:outlineLvl w:val="1"/>
    </w:pPr>
    <w:rPr>
      <w:rFonts w:asciiTheme="majorHAnsi" w:eastAsiaTheme="majorEastAsia" w:hAnsiTheme="majorHAnsi" w:cstheme="majorBidi"/>
      <w:b/>
      <w:bCs/>
      <w:color w:val="0D3174"/>
      <w:sz w:val="32"/>
      <w:szCs w:val="26"/>
    </w:rPr>
  </w:style>
  <w:style w:type="paragraph" w:styleId="berschrift3">
    <w:name w:val="heading 3"/>
    <w:aliases w:val="H 3"/>
    <w:basedOn w:val="berschrift2"/>
    <w:next w:val="Standard"/>
    <w:link w:val="berschrift3Zchn"/>
    <w:uiPriority w:val="1"/>
    <w:unhideWhenUsed/>
    <w:qFormat/>
    <w:rsid w:val="00AF2012"/>
    <w:pPr>
      <w:numPr>
        <w:ilvl w:val="2"/>
      </w:numPr>
      <w:outlineLvl w:val="2"/>
    </w:pPr>
    <w:rPr>
      <w:sz w:val="28"/>
      <w:szCs w:val="28"/>
    </w:rPr>
  </w:style>
  <w:style w:type="paragraph" w:styleId="berschrift4">
    <w:name w:val="heading 4"/>
    <w:aliases w:val="H 4"/>
    <w:basedOn w:val="Standard"/>
    <w:next w:val="Standard"/>
    <w:link w:val="berschrift4Zchn"/>
    <w:uiPriority w:val="1"/>
    <w:unhideWhenUsed/>
    <w:qFormat/>
    <w:rsid w:val="008465DB"/>
    <w:pPr>
      <w:keepNext/>
      <w:keepLines/>
      <w:numPr>
        <w:ilvl w:val="3"/>
        <w:numId w:val="15"/>
      </w:numPr>
      <w:spacing w:before="640" w:after="80"/>
      <w:outlineLvl w:val="3"/>
    </w:pPr>
    <w:rPr>
      <w:rFonts w:asciiTheme="majorHAnsi" w:eastAsiaTheme="majorEastAsia" w:hAnsiTheme="majorHAnsi" w:cstheme="majorBidi"/>
      <w:b/>
      <w:bCs/>
      <w:i/>
      <w:iCs/>
      <w:color w:val="0D3174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DE7746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09245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7746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06183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7746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61839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7746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666666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7746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rVerweis">
    <w:name w:val="Intense Reference"/>
    <w:basedOn w:val="Absatz-Standardschriftart"/>
    <w:uiPriority w:val="32"/>
    <w:semiHidden/>
    <w:rsid w:val="00762206"/>
    <w:rPr>
      <w:b/>
      <w:bCs/>
      <w:smallCaps/>
      <w:color w:val="EA5906" w:themeColor="accent2"/>
      <w:spacing w:val="5"/>
      <w:u w:val="single"/>
    </w:rPr>
  </w:style>
  <w:style w:type="character" w:customStyle="1" w:styleId="berschrift1Zchn">
    <w:name w:val="Überschrift 1 Zchn"/>
    <w:aliases w:val="H 1 Zchn"/>
    <w:basedOn w:val="Absatz-Standardschriftart"/>
    <w:link w:val="berschrift1"/>
    <w:uiPriority w:val="1"/>
    <w:rsid w:val="00AC0BAF"/>
    <w:rPr>
      <w:rFonts w:asciiTheme="majorHAnsi" w:eastAsiaTheme="majorEastAsia" w:hAnsiTheme="majorHAnsi" w:cstheme="majorBidi"/>
      <w:b/>
      <w:bCs/>
      <w:color w:val="0D3174"/>
      <w:sz w:val="36"/>
      <w:szCs w:val="32"/>
    </w:rPr>
  </w:style>
  <w:style w:type="character" w:customStyle="1" w:styleId="berschrift2Zchn">
    <w:name w:val="Überschrift 2 Zchn"/>
    <w:aliases w:val="H 2 Zchn"/>
    <w:basedOn w:val="Absatz-Standardschriftart"/>
    <w:link w:val="berschrift2"/>
    <w:uiPriority w:val="1"/>
    <w:rsid w:val="00AC0BAF"/>
    <w:rPr>
      <w:rFonts w:asciiTheme="majorHAnsi" w:eastAsiaTheme="majorEastAsia" w:hAnsiTheme="majorHAnsi" w:cstheme="majorBidi"/>
      <w:b/>
      <w:bCs/>
      <w:color w:val="0D3174"/>
      <w:sz w:val="32"/>
      <w:szCs w:val="26"/>
      <w:lang w:val="en-US"/>
    </w:rPr>
  </w:style>
  <w:style w:type="paragraph" w:styleId="Titel">
    <w:name w:val="Title"/>
    <w:basedOn w:val="Standard"/>
    <w:next w:val="Standard"/>
    <w:link w:val="TitelZchn"/>
    <w:qFormat/>
    <w:rsid w:val="00702E9D"/>
    <w:pPr>
      <w:spacing w:after="0"/>
      <w:contextualSpacing/>
    </w:pPr>
    <w:rPr>
      <w:rFonts w:asciiTheme="majorHAnsi" w:eastAsiaTheme="majorEastAsia" w:hAnsiTheme="majorHAnsi" w:cstheme="majorBidi"/>
      <w:b/>
      <w:color w:val="EA5906" w:themeColor="accent2"/>
      <w:spacing w:val="5"/>
      <w:kern w:val="28"/>
      <w:sz w:val="68"/>
      <w:szCs w:val="52"/>
    </w:rPr>
  </w:style>
  <w:style w:type="character" w:customStyle="1" w:styleId="TitelZchn">
    <w:name w:val="Titel Zchn"/>
    <w:basedOn w:val="Absatz-Standardschriftart"/>
    <w:link w:val="Titel"/>
    <w:rsid w:val="008F1AB9"/>
    <w:rPr>
      <w:rFonts w:asciiTheme="majorHAnsi" w:eastAsiaTheme="majorEastAsia" w:hAnsiTheme="majorHAnsi" w:cstheme="majorBidi"/>
      <w:b/>
      <w:color w:val="EA5906" w:themeColor="accent2"/>
      <w:spacing w:val="5"/>
      <w:kern w:val="28"/>
      <w:sz w:val="68"/>
      <w:szCs w:val="52"/>
      <w:lang w:val="en-US"/>
    </w:rPr>
  </w:style>
  <w:style w:type="paragraph" w:styleId="KeinLeerraum">
    <w:name w:val="No Spacing"/>
    <w:aliases w:val="Standard ohne Absatz"/>
    <w:basedOn w:val="Standard"/>
    <w:link w:val="KeinLeerraumZchn"/>
    <w:uiPriority w:val="1"/>
    <w:qFormat/>
    <w:rsid w:val="00906423"/>
    <w:pPr>
      <w:spacing w:after="0"/>
    </w:pPr>
  </w:style>
  <w:style w:type="character" w:customStyle="1" w:styleId="berschrift3Zchn">
    <w:name w:val="Überschrift 3 Zchn"/>
    <w:aliases w:val="H 3 Zchn"/>
    <w:basedOn w:val="Absatz-Standardschriftart"/>
    <w:link w:val="berschrift3"/>
    <w:uiPriority w:val="1"/>
    <w:rsid w:val="00AC0BAF"/>
    <w:rPr>
      <w:rFonts w:asciiTheme="majorHAnsi" w:eastAsiaTheme="majorEastAsia" w:hAnsiTheme="majorHAnsi" w:cstheme="majorBidi"/>
      <w:b/>
      <w:bCs/>
      <w:color w:val="0D3174"/>
      <w:sz w:val="28"/>
      <w:szCs w:val="28"/>
      <w:lang w:val="en-US"/>
    </w:rPr>
  </w:style>
  <w:style w:type="character" w:customStyle="1" w:styleId="berschrift4Zchn">
    <w:name w:val="Überschrift 4 Zchn"/>
    <w:aliases w:val="H 4 Zchn"/>
    <w:basedOn w:val="Absatz-Standardschriftart"/>
    <w:link w:val="berschrift4"/>
    <w:uiPriority w:val="1"/>
    <w:rsid w:val="00AC0BAF"/>
    <w:rPr>
      <w:rFonts w:asciiTheme="majorHAnsi" w:eastAsiaTheme="majorEastAsia" w:hAnsiTheme="majorHAnsi" w:cstheme="majorBidi"/>
      <w:b/>
      <w:bCs/>
      <w:i/>
      <w:iCs/>
      <w:color w:val="0D3174"/>
      <w:sz w:val="24"/>
      <w:szCs w:val="24"/>
      <w:lang w:val="en-US"/>
    </w:rPr>
  </w:style>
  <w:style w:type="paragraph" w:styleId="Untertitel">
    <w:name w:val="Subtitle"/>
    <w:aliases w:val="Titelsubline"/>
    <w:basedOn w:val="Standard"/>
    <w:next w:val="Standard"/>
    <w:link w:val="UntertitelZchn"/>
    <w:qFormat/>
    <w:rsid w:val="00702E9D"/>
    <w:pPr>
      <w:numPr>
        <w:ilvl w:val="1"/>
      </w:numPr>
      <w:spacing w:after="960"/>
    </w:pPr>
    <w:rPr>
      <w:rFonts w:asciiTheme="majorHAnsi" w:eastAsiaTheme="majorEastAsia" w:hAnsiTheme="majorHAnsi" w:cstheme="majorBidi"/>
      <w:iCs/>
      <w:color w:val="4B4B4B" w:themeColor="text1"/>
      <w:spacing w:val="15"/>
      <w:sz w:val="36"/>
      <w:szCs w:val="24"/>
    </w:rPr>
  </w:style>
  <w:style w:type="character" w:customStyle="1" w:styleId="UntertitelZchn">
    <w:name w:val="Untertitel Zchn"/>
    <w:aliases w:val="Titelsubline Zchn"/>
    <w:basedOn w:val="Absatz-Standardschriftart"/>
    <w:link w:val="Untertitel"/>
    <w:rsid w:val="00AC0BAF"/>
    <w:rPr>
      <w:rFonts w:asciiTheme="majorHAnsi" w:eastAsiaTheme="majorEastAsia" w:hAnsiTheme="majorHAnsi" w:cstheme="majorBidi"/>
      <w:iCs/>
      <w:color w:val="4B4B4B" w:themeColor="text1"/>
      <w:spacing w:val="15"/>
      <w:sz w:val="36"/>
      <w:szCs w:val="24"/>
      <w:lang w:val="en-US"/>
    </w:rPr>
  </w:style>
  <w:style w:type="character" w:styleId="SchwacheHervorhebung">
    <w:name w:val="Subtle Emphasis"/>
    <w:basedOn w:val="Absatz-Standardschriftart"/>
    <w:uiPriority w:val="19"/>
    <w:qFormat/>
    <w:rsid w:val="00702E9D"/>
    <w:rPr>
      <w:rFonts w:asciiTheme="minorHAnsi" w:hAnsiTheme="minorHAnsi"/>
      <w:i w:val="0"/>
      <w:iCs/>
      <w:color w:val="A59383" w:themeColor="accent5"/>
    </w:rPr>
  </w:style>
  <w:style w:type="character" w:styleId="Hervorhebung">
    <w:name w:val="Emphasis"/>
    <w:basedOn w:val="Absatz-Standardschriftart"/>
    <w:uiPriority w:val="20"/>
    <w:semiHidden/>
    <w:rsid w:val="00D066A5"/>
    <w:rPr>
      <w:i/>
      <w:iCs/>
      <w:color w:val="EA5906"/>
    </w:rPr>
  </w:style>
  <w:style w:type="character" w:styleId="IntensiveHervorhebung">
    <w:name w:val="Intense Emphasis"/>
    <w:basedOn w:val="Absatz-Standardschriftart"/>
    <w:uiPriority w:val="19"/>
    <w:qFormat/>
    <w:rsid w:val="00421A0A"/>
    <w:rPr>
      <w:b/>
      <w:bCs/>
      <w:i w:val="0"/>
      <w:iCs/>
      <w:color w:val="EA5906" w:themeColor="accent2"/>
    </w:rPr>
  </w:style>
  <w:style w:type="character" w:styleId="Fett">
    <w:name w:val="Strong"/>
    <w:basedOn w:val="Absatz-Standardschriftart"/>
    <w:uiPriority w:val="19"/>
    <w:qFormat/>
    <w:rsid w:val="00421A0A"/>
    <w:rPr>
      <w:b/>
      <w:bCs/>
      <w:color w:val="auto"/>
    </w:rPr>
  </w:style>
  <w:style w:type="paragraph" w:styleId="Zitat">
    <w:name w:val="Quote"/>
    <w:basedOn w:val="Standard"/>
    <w:next w:val="Standard"/>
    <w:link w:val="ZitatZchn"/>
    <w:uiPriority w:val="29"/>
    <w:semiHidden/>
    <w:rsid w:val="00D066A5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B718CF"/>
    <w:rPr>
      <w:i/>
      <w:iCs/>
      <w:color w:val="4B4B4B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697FB1"/>
    <w:pPr>
      <w:spacing w:before="200" w:after="280"/>
      <w:ind w:left="936" w:right="936"/>
    </w:pPr>
    <w:rPr>
      <w:b/>
      <w:bCs/>
      <w:i/>
      <w:iCs/>
      <w:color w:val="AEAEA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718CF"/>
    <w:rPr>
      <w:b/>
      <w:bCs/>
      <w:i/>
      <w:iCs/>
      <w:color w:val="AEAEAE"/>
      <w:lang w:val="en-US"/>
    </w:rPr>
  </w:style>
  <w:style w:type="character" w:styleId="SchwacherVerweis">
    <w:name w:val="Subtle Reference"/>
    <w:basedOn w:val="Absatz-Standardschriftart"/>
    <w:uiPriority w:val="31"/>
    <w:semiHidden/>
    <w:rsid w:val="00DA3C3E"/>
    <w:rPr>
      <w:smallCaps/>
      <w:color w:val="A59383"/>
      <w:u w:val="single"/>
    </w:rPr>
  </w:style>
  <w:style w:type="character" w:customStyle="1" w:styleId="KeinLeerraumZchn">
    <w:name w:val="Kein Leerraum Zchn"/>
    <w:aliases w:val="Standard ohne Absatz Zchn"/>
    <w:basedOn w:val="Absatz-Standardschriftart"/>
    <w:link w:val="KeinLeerraum"/>
    <w:uiPriority w:val="1"/>
    <w:rsid w:val="00906423"/>
    <w:rPr>
      <w:color w:val="4B4B4B"/>
    </w:rPr>
  </w:style>
  <w:style w:type="paragraph" w:customStyle="1" w:styleId="Aufzhlung">
    <w:name w:val="Aufzählung"/>
    <w:basedOn w:val="KeinLeerraum"/>
    <w:link w:val="AufzhlungZchn"/>
    <w:uiPriority w:val="2"/>
    <w:qFormat/>
    <w:rsid w:val="00B718CF"/>
    <w:pPr>
      <w:numPr>
        <w:numId w:val="3"/>
      </w:numPr>
      <w:spacing w:after="120"/>
      <w:ind w:left="284" w:hanging="284"/>
    </w:pPr>
  </w:style>
  <w:style w:type="paragraph" w:customStyle="1" w:styleId="UnterpunktederAufzhlung">
    <w:name w:val="Unterpunkte der Aufzählung"/>
    <w:basedOn w:val="Aufzhlung"/>
    <w:link w:val="UnterpunktederAufzhlungZchn"/>
    <w:uiPriority w:val="2"/>
    <w:qFormat/>
    <w:rsid w:val="00B718CF"/>
    <w:pPr>
      <w:numPr>
        <w:ilvl w:val="1"/>
        <w:numId w:val="4"/>
      </w:numPr>
      <w:ind w:left="567" w:hanging="306"/>
    </w:pPr>
  </w:style>
  <w:style w:type="character" w:customStyle="1" w:styleId="AufzhlungZchn">
    <w:name w:val="Aufzählung Zchn"/>
    <w:basedOn w:val="KeinLeerraumZchn"/>
    <w:link w:val="Aufzhlung"/>
    <w:uiPriority w:val="2"/>
    <w:rsid w:val="00B718CF"/>
    <w:rPr>
      <w:color w:val="4B4B4B"/>
      <w:lang w:val="en-US"/>
    </w:rPr>
  </w:style>
  <w:style w:type="paragraph" w:styleId="Listenabsatz">
    <w:name w:val="List Paragraph"/>
    <w:basedOn w:val="Standard"/>
    <w:uiPriority w:val="34"/>
    <w:qFormat/>
    <w:rsid w:val="00A22520"/>
    <w:pPr>
      <w:ind w:left="720"/>
      <w:contextualSpacing/>
    </w:pPr>
  </w:style>
  <w:style w:type="character" w:customStyle="1" w:styleId="UnterpunktederAufzhlungZchn">
    <w:name w:val="Unterpunkte der Aufzählung Zchn"/>
    <w:basedOn w:val="AufzhlungZchn"/>
    <w:link w:val="UnterpunktederAufzhlung"/>
    <w:uiPriority w:val="2"/>
    <w:rsid w:val="00B718CF"/>
    <w:rPr>
      <w:color w:val="4B4B4B"/>
      <w:lang w:val="en-US"/>
    </w:rPr>
  </w:style>
  <w:style w:type="paragraph" w:customStyle="1" w:styleId="1berschrift">
    <w:name w:val="1. Überschrift"/>
    <w:basedOn w:val="Standard"/>
    <w:link w:val="1berschriftZchn"/>
    <w:uiPriority w:val="2"/>
    <w:qFormat/>
    <w:rsid w:val="009B0DA9"/>
    <w:pPr>
      <w:keepNext/>
      <w:keepLines/>
      <w:spacing w:before="680" w:after="80"/>
      <w:outlineLvl w:val="1"/>
    </w:pPr>
    <w:rPr>
      <w:rFonts w:asciiTheme="majorHAnsi" w:eastAsiaTheme="majorEastAsia" w:hAnsiTheme="majorHAnsi" w:cstheme="majorBidi"/>
      <w:b/>
      <w:bCs/>
      <w:color w:val="0D3174"/>
      <w:sz w:val="36"/>
      <w:szCs w:val="26"/>
    </w:rPr>
  </w:style>
  <w:style w:type="paragraph" w:customStyle="1" w:styleId="11berschrift">
    <w:name w:val="1.1. Überschrift"/>
    <w:basedOn w:val="1berschrift"/>
    <w:link w:val="11berschriftZchn"/>
    <w:uiPriority w:val="2"/>
    <w:qFormat/>
    <w:rsid w:val="00C932A2"/>
    <w:pPr>
      <w:spacing w:before="280"/>
    </w:pPr>
    <w:rPr>
      <w:sz w:val="32"/>
    </w:rPr>
  </w:style>
  <w:style w:type="character" w:customStyle="1" w:styleId="1berschriftZchn">
    <w:name w:val="1. Überschrift Zchn"/>
    <w:basedOn w:val="berschrift1Zchn"/>
    <w:link w:val="1berschrift"/>
    <w:uiPriority w:val="2"/>
    <w:rsid w:val="009B0DA9"/>
    <w:rPr>
      <w:rFonts w:asciiTheme="majorHAnsi" w:eastAsiaTheme="majorEastAsia" w:hAnsiTheme="majorHAnsi" w:cstheme="majorBidi"/>
      <w:b/>
      <w:bCs/>
      <w:color w:val="0D3174"/>
      <w:sz w:val="36"/>
      <w:szCs w:val="26"/>
      <w:lang w:val="en-US"/>
    </w:rPr>
  </w:style>
  <w:style w:type="paragraph" w:customStyle="1" w:styleId="111berschrift">
    <w:name w:val="1.1.1. Überschrift"/>
    <w:basedOn w:val="11berschrift"/>
    <w:link w:val="111berschriftZchn"/>
    <w:uiPriority w:val="2"/>
    <w:qFormat/>
    <w:rsid w:val="00C932A2"/>
    <w:pPr>
      <w:numPr>
        <w:ilvl w:val="2"/>
      </w:numPr>
      <w:ind w:left="851" w:hanging="851"/>
    </w:pPr>
    <w:rPr>
      <w:sz w:val="28"/>
    </w:rPr>
  </w:style>
  <w:style w:type="character" w:customStyle="1" w:styleId="11berschriftZchn">
    <w:name w:val="1.1. Überschrift Zchn"/>
    <w:basedOn w:val="1berschriftZchn"/>
    <w:link w:val="11berschrift"/>
    <w:uiPriority w:val="2"/>
    <w:rsid w:val="00C932A2"/>
    <w:rPr>
      <w:rFonts w:asciiTheme="majorHAnsi" w:eastAsiaTheme="majorEastAsia" w:hAnsiTheme="majorHAnsi" w:cstheme="majorBidi"/>
      <w:b/>
      <w:bCs/>
      <w:color w:val="0D3174"/>
      <w:sz w:val="32"/>
      <w:szCs w:val="26"/>
      <w:lang w:val="en-US"/>
    </w:rPr>
  </w:style>
  <w:style w:type="character" w:customStyle="1" w:styleId="111berschriftZchn">
    <w:name w:val="1.1.1. Überschrift Zchn"/>
    <w:basedOn w:val="11berschriftZchn"/>
    <w:link w:val="111berschrift"/>
    <w:uiPriority w:val="2"/>
    <w:rsid w:val="00C932A2"/>
    <w:rPr>
      <w:rFonts w:asciiTheme="majorHAnsi" w:eastAsiaTheme="majorEastAsia" w:hAnsiTheme="majorHAnsi" w:cstheme="majorBidi"/>
      <w:b/>
      <w:bCs/>
      <w:color w:val="0D3174"/>
      <w:sz w:val="28"/>
      <w:szCs w:val="26"/>
      <w:lang w:val="en-US"/>
    </w:rPr>
  </w:style>
  <w:style w:type="table" w:styleId="Tabellenraster">
    <w:name w:val="Table Grid"/>
    <w:basedOn w:val="NormaleTabelle"/>
    <w:uiPriority w:val="59"/>
    <w:rsid w:val="00E1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5">
    <w:name w:val="Light List Accent 5"/>
    <w:aliases w:val="MEKRA Lang Tabelle"/>
    <w:basedOn w:val="Tabellendesign"/>
    <w:uiPriority w:val="61"/>
    <w:rsid w:val="00E25E75"/>
    <w:pPr>
      <w:spacing w:after="0"/>
    </w:pPr>
    <w:rPr>
      <w:rFonts w:ascii="Calibri" w:hAnsi="Calibri"/>
      <w:sz w:val="20"/>
      <w:szCs w:val="20"/>
      <w:lang w:eastAsia="de-D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12" w:space="0" w:color="A59383" w:themeColor="accent5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i w:val="0"/>
        <w:color w:val="F2F2F2" w:themeColor="background1" w:themeShade="F2"/>
        <w:sz w:val="24"/>
        <w:u w:val="none" w:color="FFFFFF"/>
      </w:rPr>
      <w:tblPr/>
      <w:tcPr>
        <w:shd w:val="clear" w:color="auto" w:fill="A593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4" w:space="0" w:color="A59383" w:themeColor="accent5"/>
          <w:left w:val="nil"/>
          <w:bottom w:val="nil"/>
          <w:right w:val="nil"/>
        </w:tcBorders>
        <w:shd w:val="clear" w:color="auto" w:fill="FFFFFF" w:themeFill="background1"/>
      </w:tcPr>
    </w:tblStylePr>
    <w:tblStylePr w:type="firstCol">
      <w:rPr>
        <w:rFonts w:ascii="Calibri" w:hAnsi="Calibri"/>
        <w:b/>
        <w:bCs/>
        <w:color w:val="auto"/>
        <w:sz w:val="22"/>
      </w:rPr>
    </w:tblStylePr>
    <w:tblStylePr w:type="lastCol">
      <w:rPr>
        <w:b w:val="0"/>
        <w:bCs/>
      </w:rPr>
      <w:tblPr/>
      <w:tcPr>
        <w:shd w:val="clear" w:color="auto" w:fill="FFFFFF" w:themeFill="background1"/>
      </w:tcPr>
    </w:tblStylePr>
    <w:tblStylePr w:type="band1Vert">
      <w:tblPr/>
      <w:tcPr>
        <w:tcBorders>
          <w:top w:val="single" w:sz="8" w:space="0" w:color="A59383" w:themeColor="accent5"/>
          <w:left w:val="nil"/>
          <w:bottom w:val="single" w:sz="8" w:space="0" w:color="A59383" w:themeColor="accent5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single" w:sz="8" w:space="0" w:color="A59383" w:themeColor="accent5"/>
          <w:left w:val="nil"/>
          <w:bottom w:val="single" w:sz="8" w:space="0" w:color="A59383" w:themeColor="accent5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8" w:space="0" w:color="A59383" w:themeColor="accent5"/>
          <w:left w:val="nil"/>
          <w:bottom w:val="single" w:sz="8" w:space="0" w:color="A59383" w:themeColor="accent5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A59383" w:themeColor="accent5"/>
          <w:left w:val="nil"/>
          <w:bottom w:val="single" w:sz="8" w:space="0" w:color="A59383" w:themeColor="accent5"/>
          <w:right w:val="nil"/>
        </w:tcBorders>
        <w:shd w:val="clear" w:color="auto" w:fill="FFFFFF" w:themeFill="background1"/>
      </w:tcPr>
    </w:tblStylePr>
    <w:tblStylePr w:type="nwCell">
      <w:rPr>
        <w:rFonts w:ascii="Calibri" w:hAnsi="Calibri"/>
        <w:b/>
        <w:color w:val="FFFFFF" w:themeColor="background1"/>
        <w:sz w:val="24"/>
      </w:rPr>
      <w:tblPr/>
      <w:tcPr>
        <w:shd w:val="clear" w:color="auto" w:fill="A59383" w:themeFill="accent5"/>
      </w:tcPr>
    </w:tblStylePr>
  </w:style>
  <w:style w:type="table" w:styleId="HelleSchattierung">
    <w:name w:val="Light Shading"/>
    <w:basedOn w:val="NormaleTabelle"/>
    <w:uiPriority w:val="60"/>
    <w:rsid w:val="00E0493A"/>
    <w:pPr>
      <w:spacing w:after="0" w:line="240" w:lineRule="auto"/>
    </w:pPr>
    <w:rPr>
      <w:color w:val="383838" w:themeColor="text1" w:themeShade="BF"/>
    </w:rPr>
    <w:tblPr>
      <w:tblStyleRowBandSize w:val="1"/>
      <w:tblStyleColBandSize w:val="1"/>
      <w:tblBorders>
        <w:top w:val="single" w:sz="8" w:space="0" w:color="4B4B4B" w:themeColor="text1"/>
        <w:bottom w:val="single" w:sz="8" w:space="0" w:color="4B4B4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B4B" w:themeColor="text1"/>
          <w:left w:val="nil"/>
          <w:bottom w:val="single" w:sz="8" w:space="0" w:color="4B4B4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B4B" w:themeColor="text1"/>
          <w:left w:val="nil"/>
          <w:bottom w:val="single" w:sz="8" w:space="0" w:color="4B4B4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D2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D2" w:themeFill="text1" w:themeFillTint="3F"/>
      </w:tcPr>
    </w:tblStylePr>
  </w:style>
  <w:style w:type="table" w:styleId="HelleSchattierung-Akzent2">
    <w:name w:val="Light Shading Accent 2"/>
    <w:basedOn w:val="NormaleTabelle"/>
    <w:uiPriority w:val="60"/>
    <w:rsid w:val="004326AA"/>
    <w:pPr>
      <w:spacing w:after="0" w:line="240" w:lineRule="auto"/>
    </w:pPr>
    <w:rPr>
      <w:color w:val="AF4204" w:themeColor="accent2" w:themeShade="BF"/>
    </w:rPr>
    <w:tblPr>
      <w:tblStyleRowBandSize w:val="1"/>
      <w:tblStyleColBandSize w:val="1"/>
      <w:tblBorders>
        <w:top w:val="single" w:sz="8" w:space="0" w:color="EA5906" w:themeColor="accent2"/>
        <w:bottom w:val="single" w:sz="8" w:space="0" w:color="EA590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5906" w:themeColor="accent2"/>
          <w:left w:val="nil"/>
          <w:bottom w:val="single" w:sz="8" w:space="0" w:color="EA590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5906" w:themeColor="accent2"/>
          <w:left w:val="nil"/>
          <w:bottom w:val="single" w:sz="8" w:space="0" w:color="EA590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4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4BD" w:themeFill="accent2" w:themeFillTint="3F"/>
      </w:tcPr>
    </w:tblStylePr>
  </w:style>
  <w:style w:type="table" w:styleId="HelleSchattierung-Akzent6">
    <w:name w:val="Light Shading Accent 6"/>
    <w:basedOn w:val="NormaleTabelle"/>
    <w:uiPriority w:val="60"/>
    <w:rsid w:val="001D721B"/>
    <w:pPr>
      <w:spacing w:after="0" w:line="240" w:lineRule="auto"/>
    </w:pPr>
    <w:rPr>
      <w:color w:val="688E18" w:themeColor="accent6" w:themeShade="BF"/>
    </w:rPr>
    <w:tblPr>
      <w:tblStyleRowBandSize w:val="1"/>
      <w:tblStyleColBandSize w:val="1"/>
      <w:tblBorders>
        <w:top w:val="single" w:sz="8" w:space="0" w:color="8CBE20" w:themeColor="accent6"/>
        <w:bottom w:val="single" w:sz="8" w:space="0" w:color="8CBE2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BE20" w:themeColor="accent6"/>
          <w:left w:val="nil"/>
          <w:bottom w:val="single" w:sz="8" w:space="0" w:color="8CBE2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BE20" w:themeColor="accent6"/>
          <w:left w:val="nil"/>
          <w:bottom w:val="single" w:sz="8" w:space="0" w:color="8CBE2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4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4C1" w:themeFill="accent6" w:themeFillTint="3F"/>
      </w:tcPr>
    </w:tblStylePr>
  </w:style>
  <w:style w:type="table" w:styleId="MittlereSchattierung2-Akzent2">
    <w:name w:val="Medium Shading 2 Accent 2"/>
    <w:basedOn w:val="NormaleTabelle"/>
    <w:uiPriority w:val="64"/>
    <w:rsid w:val="001D72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590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5906" w:themeFill="accent2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8CBE2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tblPr/>
      <w:tcPr>
        <w:shd w:val="clear" w:color="auto" w:fill="4B4B4B" w:themeFill="accent3"/>
      </w:tcPr>
    </w:tblStylePr>
  </w:style>
  <w:style w:type="table" w:styleId="MittlereSchattierung1-Akzent6">
    <w:name w:val="Medium Shading 1 Accent 6"/>
    <w:basedOn w:val="NormaleTabelle"/>
    <w:uiPriority w:val="63"/>
    <w:rsid w:val="001D721B"/>
    <w:pPr>
      <w:spacing w:after="0" w:line="240" w:lineRule="auto"/>
    </w:pPr>
    <w:tblPr>
      <w:tblStyleRowBandSize w:val="1"/>
      <w:tblStyleColBandSize w:val="1"/>
      <w:tblBorders>
        <w:top w:val="single" w:sz="8" w:space="0" w:color="AFDF46" w:themeColor="accent6" w:themeTint="BF"/>
        <w:left w:val="single" w:sz="8" w:space="0" w:color="AFDF46" w:themeColor="accent6" w:themeTint="BF"/>
        <w:bottom w:val="single" w:sz="8" w:space="0" w:color="AFDF46" w:themeColor="accent6" w:themeTint="BF"/>
        <w:right w:val="single" w:sz="8" w:space="0" w:color="AFDF46" w:themeColor="accent6" w:themeTint="BF"/>
        <w:insideH w:val="single" w:sz="8" w:space="0" w:color="AFDF4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DF46" w:themeColor="accent6" w:themeTint="BF"/>
          <w:left w:val="single" w:sz="8" w:space="0" w:color="AFDF46" w:themeColor="accent6" w:themeTint="BF"/>
          <w:bottom w:val="single" w:sz="8" w:space="0" w:color="AFDF46" w:themeColor="accent6" w:themeTint="BF"/>
          <w:right w:val="single" w:sz="8" w:space="0" w:color="AFDF46" w:themeColor="accent6" w:themeTint="BF"/>
          <w:insideH w:val="nil"/>
          <w:insideV w:val="nil"/>
        </w:tcBorders>
        <w:shd w:val="clear" w:color="auto" w:fill="8CBE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F46" w:themeColor="accent6" w:themeTint="BF"/>
          <w:left w:val="single" w:sz="8" w:space="0" w:color="AFDF46" w:themeColor="accent6" w:themeTint="BF"/>
          <w:bottom w:val="single" w:sz="8" w:space="0" w:color="AFDF46" w:themeColor="accent6" w:themeTint="BF"/>
          <w:right w:val="single" w:sz="8" w:space="0" w:color="AFDF4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4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chattierung-Akzent1">
    <w:name w:val="Light Shading Accent 1"/>
    <w:basedOn w:val="NormaleTabelle"/>
    <w:uiPriority w:val="60"/>
    <w:rsid w:val="00BA56D5"/>
    <w:pPr>
      <w:spacing w:after="0" w:line="240" w:lineRule="auto"/>
    </w:pPr>
    <w:rPr>
      <w:color w:val="092456" w:themeColor="accent1" w:themeShade="BF"/>
    </w:rPr>
    <w:tblPr>
      <w:tblStyleRowBandSize w:val="1"/>
      <w:tblStyleColBandSize w:val="1"/>
      <w:tblBorders>
        <w:top w:val="single" w:sz="8" w:space="0" w:color="0D3174" w:themeColor="accent1"/>
        <w:bottom w:val="single" w:sz="8" w:space="0" w:color="0D317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3174" w:themeColor="accent1"/>
          <w:left w:val="nil"/>
          <w:bottom w:val="single" w:sz="8" w:space="0" w:color="0D317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3174" w:themeColor="accent1"/>
          <w:left w:val="nil"/>
          <w:bottom w:val="single" w:sz="8" w:space="0" w:color="0D317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4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4F5" w:themeFill="accent1" w:themeFillTint="3F"/>
      </w:tcPr>
    </w:tblStylePr>
  </w:style>
  <w:style w:type="paragraph" w:customStyle="1" w:styleId="Tabellentitel">
    <w:name w:val="Tabellentitel"/>
    <w:basedOn w:val="UnterpunktederAufzhlung"/>
    <w:link w:val="TabellentitelZchn"/>
    <w:uiPriority w:val="1"/>
    <w:qFormat/>
    <w:rsid w:val="00E25E75"/>
    <w:pPr>
      <w:numPr>
        <w:ilvl w:val="0"/>
        <w:numId w:val="0"/>
      </w:numPr>
      <w:spacing w:before="60" w:after="60" w:line="240" w:lineRule="auto"/>
    </w:pPr>
    <w:rPr>
      <w:rFonts w:ascii="Calibri" w:hAnsi="Calibri"/>
      <w:b/>
      <w:bCs/>
      <w:color w:val="FFFFFF" w:themeColor="background1"/>
      <w:sz w:val="24"/>
      <w:u w:color="FFFFFF"/>
    </w:rPr>
  </w:style>
  <w:style w:type="paragraph" w:customStyle="1" w:styleId="TextTabelle">
    <w:name w:val="Text Tabelle"/>
    <w:basedOn w:val="Standard"/>
    <w:link w:val="TextTabelleZchn"/>
    <w:uiPriority w:val="1"/>
    <w:rsid w:val="00BA56D5"/>
    <w:pPr>
      <w:spacing w:before="80" w:after="80"/>
    </w:pPr>
    <w:rPr>
      <w:b/>
      <w:bCs/>
      <w:sz w:val="24"/>
      <w:u w:color="FFFFFF"/>
    </w:rPr>
  </w:style>
  <w:style w:type="character" w:customStyle="1" w:styleId="TabellentitelZchn">
    <w:name w:val="Tabellentitel Zchn"/>
    <w:basedOn w:val="UnterpunktederAufzhlungZchn"/>
    <w:link w:val="Tabellentitel"/>
    <w:uiPriority w:val="1"/>
    <w:rsid w:val="00E25E75"/>
    <w:rPr>
      <w:rFonts w:ascii="Calibri" w:hAnsi="Calibri"/>
      <w:b/>
      <w:bCs/>
      <w:color w:val="FFFFFF" w:themeColor="background1"/>
      <w:sz w:val="24"/>
      <w:u w:color="FFFFFF"/>
      <w:lang w:val="en-US"/>
    </w:rPr>
  </w:style>
  <w:style w:type="paragraph" w:customStyle="1" w:styleId="Tabellentext">
    <w:name w:val="Tabellentext"/>
    <w:basedOn w:val="KeinLeerraum"/>
    <w:link w:val="TabellentextZchn"/>
    <w:uiPriority w:val="1"/>
    <w:qFormat/>
    <w:rsid w:val="00E25E75"/>
    <w:pPr>
      <w:spacing w:line="240" w:lineRule="auto"/>
    </w:pPr>
    <w:rPr>
      <w:rFonts w:ascii="Calibri" w:hAnsi="Calibri"/>
      <w:b/>
      <w:bCs/>
      <w:sz w:val="24"/>
      <w:u w:color="FFFFFF"/>
    </w:rPr>
  </w:style>
  <w:style w:type="character" w:customStyle="1" w:styleId="TextTabelleZchn">
    <w:name w:val="Text Tabelle Zchn"/>
    <w:basedOn w:val="Absatz-Standardschriftart"/>
    <w:link w:val="TextTabelle"/>
    <w:uiPriority w:val="1"/>
    <w:rsid w:val="00BA56D5"/>
    <w:rPr>
      <w:b/>
      <w:bCs/>
      <w:color w:val="4B4B4B"/>
      <w:sz w:val="24"/>
      <w:u w:color="FFFFFF"/>
      <w:lang w:val="en-US"/>
    </w:rPr>
  </w:style>
  <w:style w:type="character" w:customStyle="1" w:styleId="TabellentextZchn">
    <w:name w:val="Tabellentext Zchn"/>
    <w:basedOn w:val="KeinLeerraumZchn"/>
    <w:link w:val="Tabellentext"/>
    <w:uiPriority w:val="1"/>
    <w:rsid w:val="00E25E75"/>
    <w:rPr>
      <w:rFonts w:ascii="Calibri" w:hAnsi="Calibri"/>
      <w:b/>
      <w:bCs/>
      <w:color w:val="4B4B4B"/>
      <w:sz w:val="24"/>
      <w:u w:color="FFFFFF"/>
      <w:lang w:val="en-US"/>
    </w:rPr>
  </w:style>
  <w:style w:type="table" w:styleId="Tabellendesign">
    <w:name w:val="Table Theme"/>
    <w:basedOn w:val="NormaleTabelle"/>
    <w:uiPriority w:val="99"/>
    <w:semiHidden/>
    <w:unhideWhenUsed/>
    <w:rsid w:val="00E25E75"/>
    <w:pPr>
      <w:spacing w:after="3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6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614F"/>
    <w:rPr>
      <w:color w:val="4B4B4B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614F"/>
    <w:rPr>
      <w:color w:val="4B4B4B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2AB"/>
    <w:rPr>
      <w:rFonts w:ascii="Tahoma" w:hAnsi="Tahoma" w:cs="Tahoma"/>
      <w:color w:val="4B4B4B"/>
      <w:sz w:val="16"/>
      <w:szCs w:val="16"/>
      <w:lang w:val="en-US"/>
    </w:rPr>
  </w:style>
  <w:style w:type="paragraph" w:customStyle="1" w:styleId="1111berschrift">
    <w:name w:val="1.1.1.1. Überschrift"/>
    <w:basedOn w:val="111berschrift"/>
    <w:link w:val="1111berschriftZchn"/>
    <w:uiPriority w:val="2"/>
    <w:qFormat/>
    <w:rsid w:val="00C932A2"/>
    <w:pPr>
      <w:numPr>
        <w:ilvl w:val="3"/>
      </w:numPr>
      <w:ind w:left="992" w:hanging="992"/>
    </w:pPr>
    <w:rPr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91B6B"/>
    <w:pPr>
      <w:spacing w:before="480" w:after="0"/>
      <w:outlineLvl w:val="9"/>
    </w:pPr>
    <w:rPr>
      <w:color w:val="092456" w:themeColor="accent1" w:themeShade="BF"/>
      <w:sz w:val="28"/>
      <w:szCs w:val="28"/>
      <w:lang w:eastAsia="de-DE"/>
    </w:rPr>
  </w:style>
  <w:style w:type="character" w:customStyle="1" w:styleId="1111berschriftZchn">
    <w:name w:val="1.1.1.1. Überschrift Zchn"/>
    <w:basedOn w:val="111berschriftZchn"/>
    <w:link w:val="1111berschrift"/>
    <w:uiPriority w:val="2"/>
    <w:rsid w:val="00C932A2"/>
    <w:rPr>
      <w:rFonts w:asciiTheme="majorHAnsi" w:eastAsiaTheme="majorEastAsia" w:hAnsiTheme="majorHAnsi" w:cstheme="majorBidi"/>
      <w:b/>
      <w:bCs/>
      <w:color w:val="0D3174"/>
      <w:sz w:val="24"/>
      <w:szCs w:val="26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B91B6B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B91B6B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B91B6B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B91B6B"/>
    <w:rPr>
      <w:color w:val="0D3174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A7BB7"/>
    <w:rPr>
      <w:color w:val="8080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7746"/>
    <w:rPr>
      <w:rFonts w:asciiTheme="majorHAnsi" w:eastAsiaTheme="majorEastAsia" w:hAnsiTheme="majorHAnsi" w:cstheme="majorBidi"/>
      <w:color w:val="09245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7746"/>
    <w:rPr>
      <w:rFonts w:asciiTheme="majorHAnsi" w:eastAsiaTheme="majorEastAsia" w:hAnsiTheme="majorHAnsi" w:cstheme="majorBidi"/>
      <w:color w:val="061839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7746"/>
    <w:rPr>
      <w:rFonts w:asciiTheme="majorHAnsi" w:eastAsiaTheme="majorEastAsia" w:hAnsiTheme="majorHAnsi" w:cstheme="majorBidi"/>
      <w:i/>
      <w:iCs/>
      <w:color w:val="061839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7746"/>
    <w:rPr>
      <w:rFonts w:asciiTheme="majorHAnsi" w:eastAsiaTheme="majorEastAsia" w:hAnsiTheme="majorHAnsi" w:cstheme="majorBidi"/>
      <w:color w:val="666666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7746"/>
    <w:rPr>
      <w:rFonts w:asciiTheme="majorHAnsi" w:eastAsiaTheme="majorEastAsia" w:hAnsiTheme="majorHAnsi" w:cstheme="majorBidi"/>
      <w:i/>
      <w:iCs/>
      <w:color w:val="666666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ollektiv%20DMS\Vorlagen\Allgemein\Arbeitsanweisung%20Wordvorlage%20Formatvorla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6A4AC020404FC08AA3F04EA0353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F9724-4E8C-489C-B399-72619F2559E5}"/>
      </w:docPartPr>
      <w:docPartBody>
        <w:p w:rsidR="00486F30" w:rsidRDefault="00DA41A9" w:rsidP="00E701A1">
          <w:pPr>
            <w:pStyle w:val="3F6A4AC020404FC08AA3F04EA03531258"/>
          </w:pPr>
          <w:r w:rsidRPr="000B6A05">
            <w:rPr>
              <w:rStyle w:val="Platzhaltertext"/>
              <w:i/>
            </w:rPr>
            <w:t>Bitte geben Sie den vollständigen Namen Ihrer Firma an.</w:t>
          </w:r>
        </w:p>
      </w:docPartBody>
    </w:docPart>
    <w:docPart>
      <w:docPartPr>
        <w:name w:val="3F1590A2C6164023BB3F145C0559E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F5AFF-A38E-43B1-9C4A-DDEBC7EE1B94}"/>
      </w:docPartPr>
      <w:docPartBody>
        <w:p w:rsidR="00486F30" w:rsidRDefault="00DA41A9" w:rsidP="00E701A1">
          <w:pPr>
            <w:pStyle w:val="3F1590A2C6164023BB3F145C0559EB408"/>
          </w:pPr>
          <w:r w:rsidRPr="007B6C65">
            <w:rPr>
              <w:rStyle w:val="Platzhaltertext"/>
              <w:i/>
            </w:rPr>
            <w:t>Data-Universal-Numbering-System</w:t>
          </w:r>
        </w:p>
      </w:docPartBody>
    </w:docPart>
    <w:docPart>
      <w:docPartPr>
        <w:name w:val="165543BC3A5B46FB9A705972A3BDD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74D0D-490A-4706-8A86-EFB3805233E1}"/>
      </w:docPartPr>
      <w:docPartBody>
        <w:p w:rsidR="00486F30" w:rsidRDefault="00DA41A9" w:rsidP="00E701A1">
          <w:pPr>
            <w:pStyle w:val="165543BC3A5B46FB9A705972A3BDDF0A8"/>
          </w:pPr>
          <w:r w:rsidRPr="007B6C65">
            <w:rPr>
              <w:rStyle w:val="Platzhaltertext"/>
              <w:i/>
            </w:rPr>
            <w:t>Straße und Nummer</w:t>
          </w:r>
        </w:p>
      </w:docPartBody>
    </w:docPart>
    <w:docPart>
      <w:docPartPr>
        <w:name w:val="473E31554C094E509BDF96C32CE1F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5494D-FB73-4B52-8EC5-23E41727988B}"/>
      </w:docPartPr>
      <w:docPartBody>
        <w:p w:rsidR="00486F30" w:rsidRDefault="00DA41A9" w:rsidP="00E701A1">
          <w:pPr>
            <w:pStyle w:val="473E31554C094E509BDF96C32CE1FBA38"/>
          </w:pPr>
          <w:r w:rsidRPr="007B6C65">
            <w:rPr>
              <w:rStyle w:val="Platzhaltertext"/>
              <w:i/>
            </w:rPr>
            <w:t>PLZ und Ort</w:t>
          </w:r>
        </w:p>
      </w:docPartBody>
    </w:docPart>
    <w:docPart>
      <w:docPartPr>
        <w:name w:val="9F3B97E5D9B84264A8FFCD233CE4B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49BE6-CE9C-49E9-877F-576CA4866E5A}"/>
      </w:docPartPr>
      <w:docPartBody>
        <w:p w:rsidR="00486F30" w:rsidRDefault="00DA41A9" w:rsidP="00E701A1">
          <w:pPr>
            <w:pStyle w:val="9F3B97E5D9B84264A8FFCD233CE4B79A8"/>
          </w:pPr>
          <w:r w:rsidRPr="007B6C65">
            <w:rPr>
              <w:rStyle w:val="Platzhaltertext"/>
              <w:i/>
            </w:rPr>
            <w:t>Zusatz</w:t>
          </w:r>
        </w:p>
      </w:docPartBody>
    </w:docPart>
    <w:docPart>
      <w:docPartPr>
        <w:name w:val="70FBEEB1CC7E494DBB1E86DC40F7E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C94DA-B3F7-4DFC-9704-80B42B8F175F}"/>
      </w:docPartPr>
      <w:docPartBody>
        <w:p w:rsidR="00486F30" w:rsidRDefault="00DA41A9" w:rsidP="00E701A1">
          <w:pPr>
            <w:pStyle w:val="70FBEEB1CC7E494DBB1E86DC40F7E0F88"/>
          </w:pPr>
          <w:r>
            <w:rPr>
              <w:rStyle w:val="Platzhaltertext"/>
              <w:i/>
            </w:rPr>
            <w:t>Land</w:t>
          </w:r>
        </w:p>
      </w:docPartBody>
    </w:docPart>
    <w:docPart>
      <w:docPartPr>
        <w:name w:val="0886A8FCEF2E4406930560C65D450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E856E-5C9D-46F7-A529-1CBFA6A93A5B}"/>
      </w:docPartPr>
      <w:docPartBody>
        <w:p w:rsidR="00486F30" w:rsidRDefault="00DA41A9" w:rsidP="00E701A1">
          <w:pPr>
            <w:pStyle w:val="0886A8FCEF2E4406930560C65D450AD68"/>
          </w:pPr>
          <w:r w:rsidRPr="00904C62">
            <w:rPr>
              <w:rStyle w:val="Platzhaltertext"/>
              <w:i/>
            </w:rPr>
            <w:t>www.mekra.de</w:t>
          </w:r>
        </w:p>
      </w:docPartBody>
    </w:docPart>
    <w:docPart>
      <w:docPartPr>
        <w:name w:val="DAF00CEE568D4EF8A115399D3F30A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9B9D9-CD41-4E2C-A4C8-011B8DE90853}"/>
      </w:docPartPr>
      <w:docPartBody>
        <w:p w:rsidR="00486F30" w:rsidRDefault="00DA41A9" w:rsidP="00E701A1">
          <w:pPr>
            <w:pStyle w:val="DAF00CEE568D4EF8A115399D3F30A8918"/>
          </w:pPr>
          <w:r>
            <w:rPr>
              <w:rStyle w:val="Platzhaltertext"/>
            </w:rPr>
            <w:t>S</w:t>
          </w:r>
          <w:r w:rsidRPr="000B6A05">
            <w:rPr>
              <w:rStyle w:val="Platzhaltertext"/>
              <w:i/>
            </w:rPr>
            <w:t>tandort</w:t>
          </w:r>
          <w:r>
            <w:rPr>
              <w:rStyle w:val="Platzhaltertext"/>
              <w:i/>
            </w:rPr>
            <w:t xml:space="preserve"> 1</w:t>
          </w:r>
        </w:p>
      </w:docPartBody>
    </w:docPart>
    <w:docPart>
      <w:docPartPr>
        <w:name w:val="5C839A2A2D554D80BFAC8EB393D9D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8BA38-1E3A-4894-B629-21DD620FC909}"/>
      </w:docPartPr>
      <w:docPartBody>
        <w:p w:rsidR="00486F30" w:rsidRDefault="00DA41A9" w:rsidP="00E701A1">
          <w:pPr>
            <w:pStyle w:val="5C839A2A2D554D80BFAC8EB393D9DE958"/>
          </w:pPr>
          <w:r w:rsidRPr="000B6A05">
            <w:rPr>
              <w:rStyle w:val="Platzhaltertext"/>
              <w:i/>
            </w:rPr>
            <w:t>Standort 2</w:t>
          </w:r>
        </w:p>
      </w:docPartBody>
    </w:docPart>
    <w:docPart>
      <w:docPartPr>
        <w:name w:val="C08AB24531EE494DBBE9F529AEC0C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F30BD-4182-4B91-854F-CC36C0539F11}"/>
      </w:docPartPr>
      <w:docPartBody>
        <w:p w:rsidR="00486F30" w:rsidRDefault="00DA41A9" w:rsidP="00E701A1">
          <w:pPr>
            <w:pStyle w:val="C08AB24531EE494DBBE9F529AEC0C6E88"/>
          </w:pPr>
          <w:r w:rsidRPr="000B6A05">
            <w:rPr>
              <w:rStyle w:val="Platzhaltertext"/>
              <w:i/>
            </w:rPr>
            <w:t>Standort 3</w:t>
          </w:r>
        </w:p>
      </w:docPartBody>
    </w:docPart>
    <w:docPart>
      <w:docPartPr>
        <w:name w:val="35639FBFD43B4876B802CAA566CDD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85CF7-1830-4A0C-8557-704FB3E45A9E}"/>
      </w:docPartPr>
      <w:docPartBody>
        <w:p w:rsidR="00486F30" w:rsidRDefault="00DA41A9" w:rsidP="00E701A1">
          <w:pPr>
            <w:pStyle w:val="35639FBFD43B4876B802CAA566CDD96C8"/>
          </w:pPr>
          <w:r w:rsidRPr="000B6A05">
            <w:rPr>
              <w:rStyle w:val="Platzhaltertext"/>
              <w:i/>
            </w:rPr>
            <w:t>Standort 4</w:t>
          </w:r>
        </w:p>
      </w:docPartBody>
    </w:docPart>
    <w:docPart>
      <w:docPartPr>
        <w:name w:val="8CDB35B91F6940DDB6A438F22F994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A4466-C11C-4371-9BEF-05E95CDDA905}"/>
      </w:docPartPr>
      <w:docPartBody>
        <w:p w:rsidR="00486F30" w:rsidRDefault="00DA41A9" w:rsidP="00E701A1">
          <w:pPr>
            <w:pStyle w:val="8CDB35B91F6940DDB6A438F22F9943358"/>
          </w:pPr>
          <w:r w:rsidRPr="000B6A05">
            <w:rPr>
              <w:rStyle w:val="Platzhaltertext"/>
              <w:i/>
            </w:rPr>
            <w:t xml:space="preserve">Bitte Anzahl </w:t>
          </w:r>
          <w:r w:rsidRPr="007B6C65">
            <w:rPr>
              <w:rStyle w:val="Platzhaltertext"/>
              <w:i/>
            </w:rPr>
            <w:t>eingeben.</w:t>
          </w:r>
        </w:p>
      </w:docPartBody>
    </w:docPart>
    <w:docPart>
      <w:docPartPr>
        <w:name w:val="CCF02A9FFA1D48C488ABFD3DF94FA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CB487-8D5B-4EDB-A70A-308A4E763C8E}"/>
      </w:docPartPr>
      <w:docPartBody>
        <w:p w:rsidR="00486F30" w:rsidRDefault="00DA41A9" w:rsidP="00E701A1">
          <w:pPr>
            <w:pStyle w:val="CCF02A9FFA1D48C488ABFD3DF94FA15F8"/>
          </w:pPr>
          <w:r>
            <w:rPr>
              <w:rStyle w:val="Platzhaltertext"/>
              <w:i/>
            </w:rPr>
            <w:t>Name des Ansprechpartners.</w:t>
          </w:r>
        </w:p>
      </w:docPartBody>
    </w:docPart>
    <w:docPart>
      <w:docPartPr>
        <w:name w:val="EF1548145F9E43D3917B25A788834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CA675-FA0E-4F34-B749-DF04245CB34C}"/>
      </w:docPartPr>
      <w:docPartBody>
        <w:p w:rsidR="00486F30" w:rsidRDefault="00DA41A9" w:rsidP="00E701A1">
          <w:pPr>
            <w:pStyle w:val="EF1548145F9E43D3917B25A7888344618"/>
          </w:pPr>
          <w:r>
            <w:rPr>
              <w:rStyle w:val="Platzhaltertext"/>
              <w:i/>
            </w:rPr>
            <w:t>Telefonnummer</w:t>
          </w:r>
        </w:p>
      </w:docPartBody>
    </w:docPart>
    <w:docPart>
      <w:docPartPr>
        <w:name w:val="E9FA5576C88A46319AB1BB6C1B6EF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E8E9F-F41D-48E5-9ECA-79D79A39893A}"/>
      </w:docPartPr>
      <w:docPartBody>
        <w:p w:rsidR="00486F30" w:rsidRDefault="00DA41A9" w:rsidP="00E701A1">
          <w:pPr>
            <w:pStyle w:val="E9FA5576C88A46319AB1BB6C1B6EF11A8"/>
          </w:pPr>
          <w:r>
            <w:rPr>
              <w:rStyle w:val="Platzhaltertext"/>
              <w:i/>
            </w:rPr>
            <w:t>E-Mailadresse</w:t>
          </w:r>
        </w:p>
      </w:docPartBody>
    </w:docPart>
    <w:docPart>
      <w:docPartPr>
        <w:name w:val="79AF50AC44D34DAEB6782CBE08962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B7D29-BC2B-4EDD-9597-F70D65303F50}"/>
      </w:docPartPr>
      <w:docPartBody>
        <w:p w:rsidR="00486F30" w:rsidRDefault="00DA41A9" w:rsidP="00E701A1">
          <w:pPr>
            <w:pStyle w:val="79AF50AC44D34DAEB6782CBE08962F128"/>
          </w:pPr>
          <w:r>
            <w:rPr>
              <w:rStyle w:val="Platzhaltertext"/>
              <w:i/>
            </w:rPr>
            <w:t>Name des Ansprechpartners.</w:t>
          </w:r>
        </w:p>
      </w:docPartBody>
    </w:docPart>
    <w:docPart>
      <w:docPartPr>
        <w:name w:val="AD291A55E0224F78B016E6D8CECA1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8F200-BF9B-436D-8310-14823940E1F8}"/>
      </w:docPartPr>
      <w:docPartBody>
        <w:p w:rsidR="00486F30" w:rsidRDefault="00DA41A9" w:rsidP="00E701A1">
          <w:pPr>
            <w:pStyle w:val="AD291A55E0224F78B016E6D8CECA1E9B8"/>
          </w:pPr>
          <w:r>
            <w:rPr>
              <w:rStyle w:val="Platzhaltertext"/>
              <w:i/>
            </w:rPr>
            <w:t>Telefonnummer</w:t>
          </w:r>
        </w:p>
      </w:docPartBody>
    </w:docPart>
    <w:docPart>
      <w:docPartPr>
        <w:name w:val="96C4DC79F2084CFB88717A30EECD6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F86DC-0DCD-478B-97ED-7457D1109D55}"/>
      </w:docPartPr>
      <w:docPartBody>
        <w:p w:rsidR="00486F30" w:rsidRDefault="00DA41A9" w:rsidP="00E701A1">
          <w:pPr>
            <w:pStyle w:val="96C4DC79F2084CFB88717A30EECD68878"/>
          </w:pPr>
          <w:r>
            <w:rPr>
              <w:rStyle w:val="Platzhaltertext"/>
              <w:i/>
            </w:rPr>
            <w:t>E-Mailadresse</w:t>
          </w:r>
        </w:p>
      </w:docPartBody>
    </w:docPart>
    <w:docPart>
      <w:docPartPr>
        <w:name w:val="6DB9B8DCBD5049378F53E18440AD3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F6F98-7A21-4648-B350-0172A2924A06}"/>
      </w:docPartPr>
      <w:docPartBody>
        <w:p w:rsidR="00486F30" w:rsidRDefault="00DA41A9" w:rsidP="00E701A1">
          <w:pPr>
            <w:pStyle w:val="6DB9B8DCBD5049378F53E18440AD34228"/>
          </w:pPr>
          <w:r>
            <w:rPr>
              <w:rStyle w:val="Platzhaltertext"/>
              <w:i/>
            </w:rPr>
            <w:t>Name des Ansprechpartners.</w:t>
          </w:r>
        </w:p>
      </w:docPartBody>
    </w:docPart>
    <w:docPart>
      <w:docPartPr>
        <w:name w:val="DCB38E224B724B0AB420A11DA45EC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748D8-C3AA-4E6E-9978-7EA1A245BDAF}"/>
      </w:docPartPr>
      <w:docPartBody>
        <w:p w:rsidR="00486F30" w:rsidRDefault="00DA41A9" w:rsidP="00E701A1">
          <w:pPr>
            <w:pStyle w:val="DCB38E224B724B0AB420A11DA45EC4408"/>
          </w:pPr>
          <w:r>
            <w:rPr>
              <w:rStyle w:val="Platzhaltertext"/>
              <w:i/>
            </w:rPr>
            <w:t>Telefonnummer</w:t>
          </w:r>
        </w:p>
      </w:docPartBody>
    </w:docPart>
    <w:docPart>
      <w:docPartPr>
        <w:name w:val="2AB7D5C18E614640B806F9B43FB28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E7F2C-1863-47D9-8301-E1A910E1CCD0}"/>
      </w:docPartPr>
      <w:docPartBody>
        <w:p w:rsidR="00486F30" w:rsidRDefault="00DA41A9" w:rsidP="00E701A1">
          <w:pPr>
            <w:pStyle w:val="2AB7D5C18E614640B806F9B43FB283BE8"/>
          </w:pPr>
          <w:r>
            <w:rPr>
              <w:rStyle w:val="Platzhaltertext"/>
              <w:i/>
            </w:rPr>
            <w:t>E-Mailadresse</w:t>
          </w:r>
        </w:p>
      </w:docPartBody>
    </w:docPart>
    <w:docPart>
      <w:docPartPr>
        <w:name w:val="F970CC253CEF416583DEF83331CB8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FF5D8-DD23-4838-9AF7-D25B0E161B7C}"/>
      </w:docPartPr>
      <w:docPartBody>
        <w:p w:rsidR="00486F30" w:rsidRDefault="00DA41A9" w:rsidP="00E701A1">
          <w:pPr>
            <w:pStyle w:val="F970CC253CEF416583DEF83331CB83308"/>
          </w:pPr>
          <w:r>
            <w:rPr>
              <w:rStyle w:val="Platzhaltertext"/>
              <w:i/>
            </w:rPr>
            <w:t>Name des Ansprechpartners.</w:t>
          </w:r>
        </w:p>
      </w:docPartBody>
    </w:docPart>
    <w:docPart>
      <w:docPartPr>
        <w:name w:val="C4F8E473B5BE4124AF796B232E63B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4BC79-06DE-49A1-B048-E657551B418E}"/>
      </w:docPartPr>
      <w:docPartBody>
        <w:p w:rsidR="00486F30" w:rsidRDefault="00DA41A9" w:rsidP="00E701A1">
          <w:pPr>
            <w:pStyle w:val="C4F8E473B5BE4124AF796B232E63B7A48"/>
          </w:pPr>
          <w:r>
            <w:rPr>
              <w:rStyle w:val="Platzhaltertext"/>
              <w:i/>
            </w:rPr>
            <w:t>Telefonnummer</w:t>
          </w:r>
        </w:p>
      </w:docPartBody>
    </w:docPart>
    <w:docPart>
      <w:docPartPr>
        <w:name w:val="630393AC85614CBBB84356675F4BA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B283D-C647-4D97-B3EF-F49A4BB4EEA1}"/>
      </w:docPartPr>
      <w:docPartBody>
        <w:p w:rsidR="00486F30" w:rsidRDefault="00DA41A9" w:rsidP="00E701A1">
          <w:pPr>
            <w:pStyle w:val="630393AC85614CBBB84356675F4BA52D8"/>
          </w:pPr>
          <w:r>
            <w:rPr>
              <w:rStyle w:val="Platzhaltertext"/>
              <w:i/>
            </w:rPr>
            <w:t>E-Mailadresse</w:t>
          </w:r>
        </w:p>
      </w:docPartBody>
    </w:docPart>
    <w:docPart>
      <w:docPartPr>
        <w:name w:val="61E2158982B1405599710C2720D01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F9A8D-8494-46B4-B55C-AD655CB05F95}"/>
      </w:docPartPr>
      <w:docPartBody>
        <w:p w:rsidR="00486F30" w:rsidRDefault="00DA41A9" w:rsidP="00E701A1">
          <w:pPr>
            <w:pStyle w:val="61E2158982B1405599710C2720D01C808"/>
          </w:pPr>
          <w:r>
            <w:rPr>
              <w:rStyle w:val="Platzhaltertext"/>
              <w:i/>
            </w:rPr>
            <w:t>Name des Ansprechpartners.</w:t>
          </w:r>
        </w:p>
      </w:docPartBody>
    </w:docPart>
    <w:docPart>
      <w:docPartPr>
        <w:name w:val="1CBB5395BB8B408989397DB2503CD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EE840-D67B-4716-8650-1FB416D5E4B3}"/>
      </w:docPartPr>
      <w:docPartBody>
        <w:p w:rsidR="00486F30" w:rsidRDefault="00DA41A9" w:rsidP="00E701A1">
          <w:pPr>
            <w:pStyle w:val="1CBB5395BB8B408989397DB2503CD9D98"/>
          </w:pPr>
          <w:r>
            <w:rPr>
              <w:rStyle w:val="Platzhaltertext"/>
              <w:i/>
            </w:rPr>
            <w:t>Telefonnummer</w:t>
          </w:r>
        </w:p>
      </w:docPartBody>
    </w:docPart>
    <w:docPart>
      <w:docPartPr>
        <w:name w:val="750BEAF75A20407FB39765555F1E7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9CAD7-1DF9-475E-89C0-B6F19BF65260}"/>
      </w:docPartPr>
      <w:docPartBody>
        <w:p w:rsidR="00486F30" w:rsidRDefault="00DA41A9" w:rsidP="00E701A1">
          <w:pPr>
            <w:pStyle w:val="750BEAF75A20407FB39765555F1E75C08"/>
          </w:pPr>
          <w:r>
            <w:rPr>
              <w:rStyle w:val="Platzhaltertext"/>
              <w:i/>
            </w:rPr>
            <w:t>E-Mailadresse</w:t>
          </w:r>
        </w:p>
      </w:docPartBody>
    </w:docPart>
    <w:docPart>
      <w:docPartPr>
        <w:name w:val="8025522D517845959718BF1AFF093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008F3-5D62-4A20-B321-C7094EB7D82D}"/>
      </w:docPartPr>
      <w:docPartBody>
        <w:p w:rsidR="00486F30" w:rsidRDefault="00DA41A9" w:rsidP="00E701A1">
          <w:pPr>
            <w:pStyle w:val="8025522D517845959718BF1AFF0935868"/>
          </w:pPr>
          <w:r>
            <w:rPr>
              <w:rStyle w:val="Platzhaltertext"/>
              <w:i/>
            </w:rPr>
            <w:t>Hauswährung</w:t>
          </w:r>
        </w:p>
      </w:docPartBody>
    </w:docPart>
    <w:docPart>
      <w:docPartPr>
        <w:name w:val="55032DFC49654CCA94699A49D101A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D8E75-64A6-4EF7-849E-E73B21204EE7}"/>
      </w:docPartPr>
      <w:docPartBody>
        <w:p w:rsidR="00486F30" w:rsidRDefault="00DA41A9" w:rsidP="00E701A1">
          <w:pPr>
            <w:pStyle w:val="55032DFC49654CCA94699A49D101A42E8"/>
          </w:pPr>
          <w:r w:rsidRPr="000844EA">
            <w:rPr>
              <w:rStyle w:val="Platzhaltertext"/>
              <w:i/>
            </w:rPr>
            <w:t xml:space="preserve">Falls Sie </w:t>
          </w:r>
          <w:r w:rsidRPr="000844EA">
            <w:rPr>
              <w:rStyle w:val="Platzhaltertext"/>
              <w:i/>
            </w:rPr>
            <w:t>Ihre Hauswährung in der Liste nicht finden, geben Sie sie bitte hier ein.</w:t>
          </w:r>
        </w:p>
      </w:docPartBody>
    </w:docPart>
    <w:docPart>
      <w:docPartPr>
        <w:name w:val="72E8E839C1C349B19B4A29EB72B74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25070-4EAA-4E0A-BDB4-A771548BEC26}"/>
      </w:docPartPr>
      <w:docPartBody>
        <w:p w:rsidR="00486F30" w:rsidRDefault="00DA41A9" w:rsidP="00E701A1">
          <w:pPr>
            <w:pStyle w:val="72E8E839C1C349B19B4A29EB72B740678"/>
          </w:pPr>
          <w:r>
            <w:rPr>
              <w:rStyle w:val="Platzhaltertext"/>
              <w:i/>
            </w:rPr>
            <w:t>Jahresumsatz</w:t>
          </w:r>
        </w:p>
      </w:docPartBody>
    </w:docPart>
    <w:docPart>
      <w:docPartPr>
        <w:name w:val="6440D335296344CD801B3CA1E5D21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EEC35-9A78-4C9D-B3F4-E1E1F3252FDD}"/>
      </w:docPartPr>
      <w:docPartBody>
        <w:p w:rsidR="00486F30" w:rsidRDefault="00DA41A9" w:rsidP="00E701A1">
          <w:pPr>
            <w:pStyle w:val="6440D335296344CD801B3CA1E5D2136F8"/>
          </w:pPr>
          <w:r w:rsidRPr="000844EA">
            <w:rPr>
              <w:rStyle w:val="Platzhaltertext"/>
              <w:i/>
            </w:rPr>
            <w:t>Investitionsvolumen</w:t>
          </w:r>
        </w:p>
      </w:docPartBody>
    </w:docPart>
    <w:docPart>
      <w:docPartPr>
        <w:name w:val="54D8A7EB96E2415392476051E0154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92DE4-1BE3-43A7-932F-90C4D08B5CE3}"/>
      </w:docPartPr>
      <w:docPartBody>
        <w:p w:rsidR="00486F30" w:rsidRDefault="00DA41A9" w:rsidP="00E701A1">
          <w:pPr>
            <w:pStyle w:val="54D8A7EB96E2415392476051E01543C98"/>
          </w:pPr>
          <w:r w:rsidRPr="000844EA">
            <w:rPr>
              <w:rStyle w:val="Platzhaltertext"/>
              <w:i/>
            </w:rPr>
            <w:t>Bitte wählen Sie aus.</w:t>
          </w:r>
        </w:p>
      </w:docPartBody>
    </w:docPart>
    <w:docPart>
      <w:docPartPr>
        <w:name w:val="6A54653FB4DB4A639F76095E39842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DF723-103B-420D-8503-4158DAD8FD13}"/>
      </w:docPartPr>
      <w:docPartBody>
        <w:p w:rsidR="00486F30" w:rsidRDefault="00DA41A9" w:rsidP="00E701A1">
          <w:pPr>
            <w:pStyle w:val="6A54653FB4DB4A639F76095E3984223B8"/>
          </w:pPr>
          <w:r w:rsidRPr="000844EA">
            <w:rPr>
              <w:rStyle w:val="Platzhaltertext"/>
              <w:i/>
            </w:rPr>
            <w:t>Versicherungsunternehmen</w:t>
          </w:r>
        </w:p>
      </w:docPartBody>
    </w:docPart>
    <w:docPart>
      <w:docPartPr>
        <w:name w:val="A0356AD89D9C4DEBA8E298F882758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C4D58-DF07-442D-9BDA-B4C24DC0AD5C}"/>
      </w:docPartPr>
      <w:docPartBody>
        <w:p w:rsidR="00486F30" w:rsidRDefault="00DA41A9" w:rsidP="00E701A1">
          <w:pPr>
            <w:pStyle w:val="A0356AD89D9C4DEBA8E298F8827583418"/>
          </w:pPr>
          <w:r w:rsidRPr="000844EA">
            <w:rPr>
              <w:rStyle w:val="Platzhaltertext"/>
              <w:i/>
            </w:rPr>
            <w:t>Versicherungssumme</w:t>
          </w:r>
        </w:p>
      </w:docPartBody>
    </w:docPart>
    <w:docPart>
      <w:docPartPr>
        <w:name w:val="76D30C712FCD4351A1BA6F41583D9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592CC-9BBB-4CBF-958A-5424AA64EE31}"/>
      </w:docPartPr>
      <w:docPartBody>
        <w:p w:rsidR="00486F30" w:rsidRDefault="00DA41A9" w:rsidP="00E701A1">
          <w:pPr>
            <w:pStyle w:val="76D30C712FCD4351A1BA6F41583D93DD8"/>
          </w:pPr>
          <w:r w:rsidRPr="008B1C0E">
            <w:rPr>
              <w:rStyle w:val="Platzhaltertext"/>
              <w:i/>
            </w:rPr>
            <w:t>Geben Sie hier bitte sonstige Zertifizierungen ein.</w:t>
          </w:r>
        </w:p>
      </w:docPartBody>
    </w:docPart>
    <w:docPart>
      <w:docPartPr>
        <w:name w:val="6F453211C93044038C437DC38AAD7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DDA5A-842F-4453-9A2B-876E354451F6}"/>
      </w:docPartPr>
      <w:docPartBody>
        <w:p w:rsidR="00486F30" w:rsidRDefault="00DA41A9" w:rsidP="00E701A1">
          <w:pPr>
            <w:pStyle w:val="6F453211C93044038C437DC38AAD7DA28"/>
          </w:pPr>
          <w:r>
            <w:rPr>
              <w:rStyle w:val="Platzhaltertext"/>
              <w:i/>
            </w:rPr>
            <w:t>Bitte Plandatum angeben.</w:t>
          </w:r>
        </w:p>
      </w:docPartBody>
    </w:docPart>
    <w:docPart>
      <w:docPartPr>
        <w:name w:val="6EDA40B59F9547AD9B05312F861F3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71336-2CCD-4C0D-9543-381605F90A0C}"/>
      </w:docPartPr>
      <w:docPartBody>
        <w:p w:rsidR="00486F30" w:rsidRDefault="00DA41A9" w:rsidP="00E701A1">
          <w:pPr>
            <w:pStyle w:val="6EDA40B59F9547AD9B05312F861F38A38"/>
          </w:pPr>
          <w:r w:rsidRPr="007E31FC">
            <w:rPr>
              <w:rStyle w:val="Platzhaltertext"/>
              <w:i/>
            </w:rPr>
            <w:t xml:space="preserve">Geben </w:t>
          </w:r>
          <w:r w:rsidRPr="007E31FC">
            <w:rPr>
              <w:rStyle w:val="Platzhaltertext"/>
              <w:i/>
            </w:rPr>
            <w:t>Sie hier bitte den zu zertifizierenden Bereich Ihres Unternehmens an.</w:t>
          </w:r>
        </w:p>
      </w:docPartBody>
    </w:docPart>
    <w:docPart>
      <w:docPartPr>
        <w:name w:val="984952C9BF36407D8A9A7E148EA1C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FAED3-6A3A-4533-BD5F-886BCEDE9931}"/>
      </w:docPartPr>
      <w:docPartBody>
        <w:p w:rsidR="00486F30" w:rsidRDefault="00DA41A9" w:rsidP="00E701A1">
          <w:pPr>
            <w:pStyle w:val="984952C9BF36407D8A9A7E148EA1CCE88"/>
          </w:pPr>
          <w:r w:rsidRPr="007E31FC">
            <w:rPr>
              <w:rStyle w:val="Platzhaltertext"/>
              <w:i/>
            </w:rPr>
            <w:t>Geben Sie hier bitte die Norm oder den Standard ein</w:t>
          </w:r>
        </w:p>
      </w:docPartBody>
    </w:docPart>
    <w:docPart>
      <w:docPartPr>
        <w:name w:val="FB0BA51C5E0E4D11BB74987851F9B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0DEC9-5CE8-488E-9BEE-5054E154C301}"/>
      </w:docPartPr>
      <w:docPartBody>
        <w:p w:rsidR="00486F30" w:rsidRDefault="00DA41A9" w:rsidP="00E701A1">
          <w:pPr>
            <w:pStyle w:val="FB0BA51C5E0E4D11BB74987851F9BFB78"/>
          </w:pPr>
          <w:r>
            <w:rPr>
              <w:rStyle w:val="Platzhaltertext"/>
              <w:i/>
            </w:rPr>
            <w:t>Bitte Plandatum angeben.</w:t>
          </w:r>
        </w:p>
      </w:docPartBody>
    </w:docPart>
    <w:docPart>
      <w:docPartPr>
        <w:name w:val="5A3F64C1BB9E4218B24A7D547D066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31BA6-1A20-4931-9FAE-A19B5522CC9E}"/>
      </w:docPartPr>
      <w:docPartBody>
        <w:p w:rsidR="00486F30" w:rsidRDefault="00DA41A9" w:rsidP="00E701A1">
          <w:pPr>
            <w:pStyle w:val="5A3F64C1BB9E4218B24A7D547D066ABF8"/>
          </w:pPr>
          <w:r w:rsidRPr="00E27690">
            <w:rPr>
              <w:rStyle w:val="Platzhaltertext"/>
              <w:i/>
            </w:rPr>
            <w:t>Geben Sie hier bitte den zu zertifizierenden Bereich Ihres Unternehmens an.</w:t>
          </w:r>
        </w:p>
      </w:docPartBody>
    </w:docPart>
    <w:docPart>
      <w:docPartPr>
        <w:name w:val="8C1D643D89C2437396F1A595A023B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24518-6578-4BDC-AA8A-CD7A76FEF53E}"/>
      </w:docPartPr>
      <w:docPartBody>
        <w:p w:rsidR="00486F30" w:rsidRDefault="00DA41A9" w:rsidP="00E701A1">
          <w:pPr>
            <w:pStyle w:val="8C1D643D89C2437396F1A595A023B40C8"/>
          </w:pPr>
          <w:r w:rsidRPr="007E31FC">
            <w:rPr>
              <w:rStyle w:val="Platzhaltertext"/>
              <w:i/>
            </w:rPr>
            <w:t xml:space="preserve">Geben Sie hier bitte die Norm </w:t>
          </w:r>
          <w:r w:rsidRPr="007E31FC">
            <w:rPr>
              <w:rStyle w:val="Platzhaltertext"/>
              <w:i/>
            </w:rPr>
            <w:t>oder den Standard ein</w:t>
          </w:r>
        </w:p>
      </w:docPartBody>
    </w:docPart>
    <w:docPart>
      <w:docPartPr>
        <w:name w:val="BA5B80B2AC8E4A438DB20CEBAAE91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19C59-937C-47BB-98DE-681D080F89AE}"/>
      </w:docPartPr>
      <w:docPartBody>
        <w:p w:rsidR="00486F30" w:rsidRDefault="00DA41A9" w:rsidP="00E701A1">
          <w:pPr>
            <w:pStyle w:val="BA5B80B2AC8E4A438DB20CEBAAE918018"/>
          </w:pPr>
          <w:r>
            <w:rPr>
              <w:rStyle w:val="Platzhaltertext"/>
              <w:i/>
            </w:rPr>
            <w:t>Bitte Plandatum angeben.</w:t>
          </w:r>
        </w:p>
      </w:docPartBody>
    </w:docPart>
    <w:docPart>
      <w:docPartPr>
        <w:name w:val="232339BD38C74C3B84497A4760E42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13D8F-28E6-4F06-AC89-432531E53DEE}"/>
      </w:docPartPr>
      <w:docPartBody>
        <w:p w:rsidR="00486F30" w:rsidRDefault="00DA41A9" w:rsidP="00E701A1">
          <w:pPr>
            <w:pStyle w:val="232339BD38C74C3B84497A4760E4268E8"/>
          </w:pPr>
          <w:r w:rsidRPr="003C14CD">
            <w:rPr>
              <w:rStyle w:val="Platzhaltertext"/>
              <w:i/>
            </w:rPr>
            <w:t>Geben Sie hier bitte den zu zertifizierenden Bereich Ihres Unternehmens an.</w:t>
          </w:r>
        </w:p>
      </w:docPartBody>
    </w:docPart>
    <w:docPart>
      <w:docPartPr>
        <w:name w:val="4A84EC842DFD4BD783AD31EB493A8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7600A-1344-49EF-9AB9-14D7B8E3A929}"/>
      </w:docPartPr>
      <w:docPartBody>
        <w:p w:rsidR="00486F30" w:rsidRDefault="00DA41A9" w:rsidP="00E701A1">
          <w:pPr>
            <w:pStyle w:val="4A84EC842DFD4BD783AD31EB493A89848"/>
          </w:pPr>
          <w:r w:rsidRPr="007E31FC">
            <w:rPr>
              <w:rStyle w:val="Platzhaltertext"/>
              <w:i/>
            </w:rPr>
            <w:t>Geben Sie hier bitte die Norm oder den Standard ein</w:t>
          </w:r>
        </w:p>
      </w:docPartBody>
    </w:docPart>
    <w:docPart>
      <w:docPartPr>
        <w:name w:val="688DF176F79D4B3488C86DAFD20E0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CCB2C-8DFB-4FD4-B916-141E6FCD0052}"/>
      </w:docPartPr>
      <w:docPartBody>
        <w:p w:rsidR="00486F30" w:rsidRDefault="00DA41A9" w:rsidP="00E701A1">
          <w:pPr>
            <w:pStyle w:val="688DF176F79D4B3488C86DAFD20E05A58"/>
          </w:pPr>
          <w:r w:rsidRPr="007942DB">
            <w:rPr>
              <w:rStyle w:val="Platzhaltertext"/>
              <w:i/>
            </w:rPr>
            <w:t>Bitte geben Sie hier andere genutzte Methoden</w:t>
          </w:r>
          <w:r>
            <w:rPr>
              <w:rStyle w:val="Platzhaltertext"/>
              <w:i/>
            </w:rPr>
            <w:t>/Abläufe an.</w:t>
          </w:r>
          <w:r w:rsidRPr="007942DB">
            <w:rPr>
              <w:rStyle w:val="Platzhaltertext"/>
              <w:i/>
            </w:rPr>
            <w:t xml:space="preserve"> </w:t>
          </w:r>
        </w:p>
      </w:docPartBody>
    </w:docPart>
    <w:docPart>
      <w:docPartPr>
        <w:name w:val="F855027C27664F57B6CD46C0691AA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162EF-09C4-4377-A457-7BA31AE61F04}"/>
      </w:docPartPr>
      <w:docPartBody>
        <w:p w:rsidR="00486F30" w:rsidRDefault="00DA41A9" w:rsidP="00E701A1">
          <w:pPr>
            <w:pStyle w:val="F855027C27664F57B6CD46C0691AA4658"/>
          </w:pPr>
          <w:r>
            <w:rPr>
              <w:rStyle w:val="Platzhaltertext"/>
              <w:i/>
            </w:rPr>
            <w:t>Produktgruppen Ihrer K</w:t>
          </w:r>
          <w:r>
            <w:rPr>
              <w:rStyle w:val="Platzhaltertext"/>
              <w:i/>
            </w:rPr>
            <w:t>ernkompetenzen.</w:t>
          </w:r>
        </w:p>
      </w:docPartBody>
    </w:docPart>
    <w:docPart>
      <w:docPartPr>
        <w:name w:val="ED68EE98D98745BABC002C8F9E87F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5549A-27F2-4240-B6C9-2450F4A03BE8}"/>
      </w:docPartPr>
      <w:docPartBody>
        <w:p w:rsidR="00486F30" w:rsidRDefault="00DA41A9" w:rsidP="00E701A1">
          <w:pPr>
            <w:pStyle w:val="ED68EE98D98745BABC002C8F9E87FC378"/>
          </w:pPr>
          <w:r>
            <w:rPr>
              <w:rStyle w:val="Platzhaltertext"/>
              <w:i/>
            </w:rPr>
            <w:t>Herausragende und leistungsstarke Produkte Ihrer Produktpalette.</w:t>
          </w:r>
        </w:p>
      </w:docPartBody>
    </w:docPart>
    <w:docPart>
      <w:docPartPr>
        <w:name w:val="1FD6E1C77DE6406B85F788BD74A0A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3071D-3D98-4954-B833-9580E3D799E1}"/>
      </w:docPartPr>
      <w:docPartBody>
        <w:p w:rsidR="00486F30" w:rsidRDefault="00DA41A9" w:rsidP="00E701A1">
          <w:pPr>
            <w:pStyle w:val="1FD6E1C77DE6406B85F788BD74A0A4778"/>
          </w:pPr>
          <w:r>
            <w:rPr>
              <w:rStyle w:val="Platzhaltertext"/>
              <w:i/>
            </w:rPr>
            <w:t>Bitte beschreiben Sie die serienbegleitenden Prüfungen, die Sie in-House durchführen können.</w:t>
          </w:r>
        </w:p>
      </w:docPartBody>
    </w:docPart>
    <w:docPart>
      <w:docPartPr>
        <w:name w:val="453E714C160940FEA217F5A33017A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DD12E-DEC6-487F-95BB-9BDD7BE88B99}"/>
      </w:docPartPr>
      <w:docPartBody>
        <w:p w:rsidR="00486F30" w:rsidRDefault="00DA41A9" w:rsidP="00E701A1">
          <w:pPr>
            <w:pStyle w:val="453E714C160940FEA217F5A33017A17E8"/>
          </w:pPr>
          <w:r>
            <w:rPr>
              <w:rStyle w:val="Platzhaltertext"/>
              <w:i/>
            </w:rPr>
            <w:t>Bitte beschreiben Sie die serienbegleitenden Prüfungen, die Sie regelmäßig an exte</w:t>
          </w:r>
          <w:r>
            <w:rPr>
              <w:rStyle w:val="Platzhaltertext"/>
              <w:i/>
            </w:rPr>
            <w:t>rne Partner vergeben und nennen Sie diese.</w:t>
          </w:r>
        </w:p>
      </w:docPartBody>
    </w:docPart>
    <w:docPart>
      <w:docPartPr>
        <w:name w:val="F5BF9375FC2F4AB684465F3D61D26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F913D-1795-4396-AA5D-8433FB8892AC}"/>
      </w:docPartPr>
      <w:docPartBody>
        <w:p w:rsidR="00486F30" w:rsidRDefault="00DA41A9" w:rsidP="00E701A1">
          <w:pPr>
            <w:pStyle w:val="F5BF9375FC2F4AB684465F3D61D26FDA8"/>
          </w:pPr>
          <w:r>
            <w:rPr>
              <w:rStyle w:val="Platzhaltertext"/>
              <w:i/>
            </w:rPr>
            <w:t>Geben Sie bitte das Ergebnis Ihrer letzten Erhebung der Kundenzufriedenheit an.</w:t>
          </w:r>
        </w:p>
      </w:docPartBody>
    </w:docPart>
    <w:docPart>
      <w:docPartPr>
        <w:name w:val="A5582A6A45ED4EACA80C182B9E390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127A7-A68E-4355-B592-FE8EAF2F8C26}"/>
      </w:docPartPr>
      <w:docPartBody>
        <w:p w:rsidR="00486F30" w:rsidRDefault="00DA41A9" w:rsidP="00E701A1">
          <w:pPr>
            <w:pStyle w:val="A5582A6A45ED4EACA80C182B9E39042A8"/>
          </w:pPr>
          <w:r>
            <w:rPr>
              <w:rStyle w:val="Platzhaltertext"/>
              <w:i/>
            </w:rPr>
            <w:t>Geben Sie bitte das Ergebnis der letzten Lieferantenbewertung durch Ihre Kunden an.</w:t>
          </w:r>
        </w:p>
      </w:docPartBody>
    </w:docPart>
    <w:docPart>
      <w:docPartPr>
        <w:name w:val="93918B98D7294A449BFC71BD2DFD6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B183A-B659-40B3-99A6-AD77243DE3AD}"/>
      </w:docPartPr>
      <w:docPartBody>
        <w:p w:rsidR="00486F30" w:rsidRDefault="00DA41A9" w:rsidP="00E701A1">
          <w:pPr>
            <w:pStyle w:val="93918B98D7294A449BFC71BD2DFD6A428"/>
          </w:pPr>
          <w:r w:rsidRPr="00EC133F">
            <w:rPr>
              <w:rStyle w:val="Platzhaltertext"/>
              <w:i/>
            </w:rPr>
            <w:t>Ziel CoQ für das Jahr 2019.</w:t>
          </w:r>
        </w:p>
      </w:docPartBody>
    </w:docPart>
    <w:docPart>
      <w:docPartPr>
        <w:name w:val="15A4526DE48A41009C824F2E3E91A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ECA1D-C0B5-4FE1-87DB-683912B9BD5A}"/>
      </w:docPartPr>
      <w:docPartBody>
        <w:p w:rsidR="00486F30" w:rsidRDefault="00DA41A9" w:rsidP="00E701A1">
          <w:pPr>
            <w:pStyle w:val="15A4526DE48A41009C824F2E3E91AA518"/>
          </w:pPr>
          <w:r>
            <w:rPr>
              <w:rStyle w:val="Platzhaltertext"/>
              <w:i/>
            </w:rPr>
            <w:t>Ziel-% für das Jahr 2</w:t>
          </w:r>
          <w:r>
            <w:rPr>
              <w:rStyle w:val="Platzhaltertext"/>
              <w:i/>
            </w:rPr>
            <w:t>019.</w:t>
          </w:r>
        </w:p>
      </w:docPartBody>
    </w:docPart>
    <w:docPart>
      <w:docPartPr>
        <w:name w:val="59944D9F785E433BA88C360E48903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A3576-34DC-4F7D-A9EA-DC152341B1DD}"/>
      </w:docPartPr>
      <w:docPartBody>
        <w:p w:rsidR="00486F30" w:rsidRDefault="00DA41A9" w:rsidP="00E701A1">
          <w:pPr>
            <w:pStyle w:val="59944D9F785E433BA88C360E489037CF8"/>
          </w:pPr>
          <w:r w:rsidRPr="00C778CA">
            <w:rPr>
              <w:rStyle w:val="Platzhaltertext"/>
              <w:i/>
            </w:rPr>
            <w:t>Ziel-ppm für das Jahr 2019.</w:t>
          </w:r>
        </w:p>
      </w:docPartBody>
    </w:docPart>
    <w:docPart>
      <w:docPartPr>
        <w:name w:val="0BA85FD7428247578F099007B8AEE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59BA5-D429-4929-9319-C456EF3D68F6}"/>
      </w:docPartPr>
      <w:docPartBody>
        <w:p w:rsidR="00486F30" w:rsidRDefault="00DA41A9" w:rsidP="00E701A1">
          <w:pPr>
            <w:pStyle w:val="0BA85FD7428247578F099007B8AEE0F38"/>
          </w:pPr>
          <w:r>
            <w:rPr>
              <w:rStyle w:val="Platzhaltertext"/>
              <w:i/>
            </w:rPr>
            <w:t>Qualitätskosten</w:t>
          </w:r>
        </w:p>
      </w:docPartBody>
    </w:docPart>
    <w:docPart>
      <w:docPartPr>
        <w:name w:val="051BE5DD740F4AB3955B1C61FE310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587CB-9084-439C-AD8F-DE591B23AC1A}"/>
      </w:docPartPr>
      <w:docPartBody>
        <w:p w:rsidR="00486F30" w:rsidRDefault="00DA41A9" w:rsidP="00E701A1">
          <w:pPr>
            <w:pStyle w:val="051BE5DD740F4AB3955B1C61FE310EE78"/>
          </w:pPr>
          <w:r>
            <w:rPr>
              <w:rStyle w:val="Platzhaltertext"/>
              <w:i/>
            </w:rPr>
            <w:t>Qualitätskosten</w:t>
          </w:r>
        </w:p>
      </w:docPartBody>
    </w:docPart>
    <w:docPart>
      <w:docPartPr>
        <w:name w:val="6E249B208D8F465FBD56E180286D3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849FE-7736-4D33-87BC-CF2CA3E2FDC5}"/>
      </w:docPartPr>
      <w:docPartBody>
        <w:p w:rsidR="00486F30" w:rsidRDefault="00DA41A9" w:rsidP="00E701A1">
          <w:pPr>
            <w:pStyle w:val="6E249B208D8F465FBD56E180286D35668"/>
          </w:pPr>
          <w:r>
            <w:rPr>
              <w:rStyle w:val="Platzhaltertext"/>
              <w:i/>
            </w:rPr>
            <w:t>Qualitätskosten</w:t>
          </w:r>
        </w:p>
      </w:docPartBody>
    </w:docPart>
    <w:docPart>
      <w:docPartPr>
        <w:name w:val="290B2F9CCB9A4BE3A67ACD3652BA6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F9FFB-A605-4872-847D-BB724FDF5426}"/>
      </w:docPartPr>
      <w:docPartBody>
        <w:p w:rsidR="00486F30" w:rsidRDefault="00DA41A9" w:rsidP="00E701A1">
          <w:pPr>
            <w:pStyle w:val="290B2F9CCB9A4BE3A67ACD3652BA6CBC8"/>
          </w:pPr>
          <w:r w:rsidRPr="002D6DE9">
            <w:rPr>
              <w:rStyle w:val="Platzhaltertext"/>
              <w:i/>
            </w:rPr>
            <w:t>Reklamationsrate</w:t>
          </w:r>
        </w:p>
      </w:docPartBody>
    </w:docPart>
    <w:docPart>
      <w:docPartPr>
        <w:name w:val="16948D759C47476199E09DB21DAAA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1CCED-AEA3-4516-B009-1B0C9ED57DFB}"/>
      </w:docPartPr>
      <w:docPartBody>
        <w:p w:rsidR="00486F30" w:rsidRDefault="00DA41A9" w:rsidP="00E701A1">
          <w:pPr>
            <w:pStyle w:val="16948D759C47476199E09DB21DAAA2DB8"/>
          </w:pPr>
          <w:r w:rsidRPr="002D6DE9">
            <w:rPr>
              <w:rStyle w:val="Platzhaltertext"/>
              <w:i/>
            </w:rPr>
            <w:t>Reklamationsrate</w:t>
          </w:r>
        </w:p>
      </w:docPartBody>
    </w:docPart>
    <w:docPart>
      <w:docPartPr>
        <w:name w:val="49EF183AB6E546F18B8F14C557CB6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70271-5475-40A2-965C-0BA6686E2761}"/>
      </w:docPartPr>
      <w:docPartBody>
        <w:p w:rsidR="00486F30" w:rsidRDefault="00DA41A9" w:rsidP="00E701A1">
          <w:pPr>
            <w:pStyle w:val="49EF183AB6E546F18B8F14C557CB6D4E8"/>
          </w:pPr>
          <w:r w:rsidRPr="002D6DE9">
            <w:rPr>
              <w:rStyle w:val="Platzhaltertext"/>
              <w:i/>
            </w:rPr>
            <w:t>Reklamationsrate</w:t>
          </w:r>
        </w:p>
      </w:docPartBody>
    </w:docPart>
    <w:docPart>
      <w:docPartPr>
        <w:name w:val="09BC903B73254D218A2FE2D65BD93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10192-3CC7-454D-8F2A-8E84BA3DB367}"/>
      </w:docPartPr>
      <w:docPartBody>
        <w:p w:rsidR="00486F30" w:rsidRDefault="00DA41A9" w:rsidP="00E701A1">
          <w:pPr>
            <w:pStyle w:val="09BC903B73254D218A2FE2D65BD93E198"/>
          </w:pPr>
          <w:r>
            <w:rPr>
              <w:rStyle w:val="Platzhaltertext"/>
              <w:i/>
            </w:rPr>
            <w:t>ppm</w:t>
          </w:r>
        </w:p>
      </w:docPartBody>
    </w:docPart>
    <w:docPart>
      <w:docPartPr>
        <w:name w:val="0A4F8BD05ECB40B7BF37339072867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19F9D-6D39-4B39-A2A1-132587669498}"/>
      </w:docPartPr>
      <w:docPartBody>
        <w:p w:rsidR="00486F30" w:rsidRDefault="00DA41A9" w:rsidP="00E701A1">
          <w:pPr>
            <w:pStyle w:val="0A4F8BD05ECB40B7BF373390728678B38"/>
          </w:pPr>
          <w:r>
            <w:rPr>
              <w:rStyle w:val="Platzhaltertext"/>
              <w:i/>
            </w:rPr>
            <w:t>ppm</w:t>
          </w:r>
        </w:p>
      </w:docPartBody>
    </w:docPart>
    <w:docPart>
      <w:docPartPr>
        <w:name w:val="AD72214026C642289027B38E79C95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D43C2-2880-4106-B0BC-A3C7081EC7D7}"/>
      </w:docPartPr>
      <w:docPartBody>
        <w:p w:rsidR="00486F30" w:rsidRDefault="00DA41A9" w:rsidP="00E701A1">
          <w:pPr>
            <w:pStyle w:val="AD72214026C642289027B38E79C95BB48"/>
          </w:pPr>
          <w:r>
            <w:rPr>
              <w:rStyle w:val="Platzhaltertext"/>
              <w:i/>
            </w:rPr>
            <w:t>ppm</w:t>
          </w:r>
        </w:p>
      </w:docPartBody>
    </w:docPart>
    <w:docPart>
      <w:docPartPr>
        <w:name w:val="17A96327246944259D3582E1BBBBF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265F1-1684-47FC-A150-F169946BA25B}"/>
      </w:docPartPr>
      <w:docPartBody>
        <w:p w:rsidR="00082E26" w:rsidRDefault="00DA41A9" w:rsidP="00E701A1">
          <w:pPr>
            <w:pStyle w:val="17A96327246944259D3582E1BBBBF9557"/>
          </w:pPr>
          <w:r>
            <w:rPr>
              <w:rStyle w:val="Platzhaltertext"/>
              <w:i/>
            </w:rPr>
            <w:t>Bitte beschreiben Sie die Laboreinrichtungen und –prüfungen, die Sie in-House durchführen können.</w:t>
          </w:r>
        </w:p>
      </w:docPartBody>
    </w:docPart>
    <w:docPart>
      <w:docPartPr>
        <w:name w:val="D11385E1ECDE4E8DAEFD9FAB13865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B4A9C-955D-45A6-BF9B-F256EEF89076}"/>
      </w:docPartPr>
      <w:docPartBody>
        <w:p w:rsidR="00082E26" w:rsidRDefault="00DA41A9" w:rsidP="00E701A1">
          <w:pPr>
            <w:pStyle w:val="D11385E1ECDE4E8DAEFD9FAB13865E657"/>
          </w:pPr>
          <w:r>
            <w:rPr>
              <w:rStyle w:val="Platzhaltertext"/>
              <w:i/>
            </w:rPr>
            <w:t xml:space="preserve">Bitte </w:t>
          </w:r>
          <w:r>
            <w:rPr>
              <w:rStyle w:val="Platzhaltertext"/>
              <w:i/>
            </w:rPr>
            <w:t>beschreiben Sie die Laboreinrichtungen und –prüfungen, die Sie regelmäßig an externe Partner vergeben und nennen Sie diese.</w:t>
          </w:r>
        </w:p>
      </w:docPartBody>
    </w:docPart>
    <w:docPart>
      <w:docPartPr>
        <w:name w:val="74585091EE364CA99486B28DC7630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04EFE-83A6-4042-97DC-CFAABDDFF31C}"/>
      </w:docPartPr>
      <w:docPartBody>
        <w:p w:rsidR="00082E26" w:rsidRDefault="00DA41A9" w:rsidP="00E701A1">
          <w:pPr>
            <w:pStyle w:val="74585091EE364CA99486B28DC76302657"/>
          </w:pPr>
          <w:r w:rsidRPr="00FC3435">
            <w:rPr>
              <w:rStyle w:val="Platzhaltertext"/>
              <w:i/>
            </w:rPr>
            <w:t>Nennen Sie uns bitte Ihren höchsten Zulieferstatus (= Position in der Lieferkette, vom OEM aus betrachtet)</w:t>
          </w:r>
          <w:r>
            <w:rPr>
              <w:rStyle w:val="Platzhaltertext"/>
              <w:i/>
            </w:rPr>
            <w:t>.</w:t>
          </w:r>
        </w:p>
      </w:docPartBody>
    </w:docPart>
    <w:docPart>
      <w:docPartPr>
        <w:name w:val="197FF9FE15E14330B674A93D29260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8E78E-A9E6-4EC9-993D-E0FFC624D854}"/>
      </w:docPartPr>
      <w:docPartBody>
        <w:p w:rsidR="00082E26" w:rsidRDefault="00DA41A9" w:rsidP="00E701A1">
          <w:pPr>
            <w:pStyle w:val="197FF9FE15E14330B674A93D292609CB6"/>
          </w:pPr>
          <w:r>
            <w:rPr>
              <w:rStyle w:val="Platzhaltertext"/>
              <w:i/>
            </w:rPr>
            <w:t>Hauptabnehmer mit Umsatz</w:t>
          </w:r>
          <w:r>
            <w:rPr>
              <w:rStyle w:val="Platzhaltertext"/>
              <w:i/>
            </w:rPr>
            <w:t>anteil</w:t>
          </w:r>
          <w:r w:rsidRPr="008074E0">
            <w:rPr>
              <w:rStyle w:val="Platzhaltertext"/>
              <w:i/>
            </w:rPr>
            <w:t>.</w:t>
          </w:r>
        </w:p>
      </w:docPartBody>
    </w:docPart>
    <w:docPart>
      <w:docPartPr>
        <w:name w:val="1314ED61FED8424F9AA0984EF424C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5E5E4-88A1-47C2-90EE-3160CB587B76}"/>
      </w:docPartPr>
      <w:docPartBody>
        <w:p w:rsidR="00082E26" w:rsidRDefault="00DA41A9" w:rsidP="00E701A1">
          <w:pPr>
            <w:pStyle w:val="1314ED61FED8424F9AA0984EF424C5D45"/>
          </w:pPr>
          <w:r>
            <w:rPr>
              <w:rStyle w:val="Platzhaltertext"/>
              <w:i/>
            </w:rPr>
            <w:t>Zum Beispiel über internen/externen Werkzeugbau, Verfügbarkeit von Bestückungsanlagen für Elektronikkomponenten, Möglichkeit des Vergusses von elektronischen Komponenten (HotMelt, etc.)</w:t>
          </w:r>
          <w:r w:rsidRPr="008074E0">
            <w:rPr>
              <w:rStyle w:val="Platzhaltertext"/>
              <w:i/>
            </w:rPr>
            <w:t>.</w:t>
          </w:r>
        </w:p>
      </w:docPartBody>
    </w:docPart>
    <w:docPart>
      <w:docPartPr>
        <w:name w:val="3004048210AD4462991872C4019CC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5A72C-58DF-4E14-AC71-5B5B35CB5B1B}"/>
      </w:docPartPr>
      <w:docPartBody>
        <w:p w:rsidR="00082E26" w:rsidRDefault="00DA41A9" w:rsidP="00E701A1">
          <w:pPr>
            <w:pStyle w:val="3004048210AD4462991872C4019CC0053"/>
          </w:pPr>
          <w:r>
            <w:rPr>
              <w:rStyle w:val="Platzhaltertext"/>
              <w:i/>
            </w:rPr>
            <w:t>Unterzeichnender</w:t>
          </w:r>
        </w:p>
      </w:docPartBody>
    </w:docPart>
    <w:docPart>
      <w:docPartPr>
        <w:name w:val="00DD5F83FE944060BB75C3B56D45A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394D1-6E08-4CBE-B056-2D3219E1F8BD}"/>
      </w:docPartPr>
      <w:docPartBody>
        <w:p w:rsidR="00A32E80" w:rsidRDefault="00DA41A9" w:rsidP="00E701A1">
          <w:pPr>
            <w:pStyle w:val="00DD5F83FE944060BB75C3B56D45A1E73"/>
          </w:pPr>
          <w:r w:rsidRPr="007B6C65">
            <w:rPr>
              <w:rStyle w:val="Platzhaltertext"/>
              <w:i/>
            </w:rPr>
            <w:t>Bitte wählen Sie aus.</w:t>
          </w:r>
        </w:p>
      </w:docPartBody>
    </w:docPart>
    <w:docPart>
      <w:docPartPr>
        <w:name w:val="7C53FFFA34D5467F85539C6305B29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B32A8-60AB-424E-9B2B-94C14F9B0450}"/>
      </w:docPartPr>
      <w:docPartBody>
        <w:p w:rsidR="00A32E80" w:rsidRDefault="00DA41A9" w:rsidP="00E701A1">
          <w:pPr>
            <w:pStyle w:val="7C53FFFA34D5467F85539C6305B291593"/>
          </w:pPr>
          <w:r w:rsidRPr="007B6C65">
            <w:rPr>
              <w:rStyle w:val="Platzhaltertext"/>
              <w:i/>
            </w:rPr>
            <w:t>Bitte wählen Sie aus.</w:t>
          </w:r>
        </w:p>
      </w:docPartBody>
    </w:docPart>
    <w:docPart>
      <w:docPartPr>
        <w:name w:val="7C141E147D594F3987680021F3628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0977C-4885-45B0-AE02-FA49C6766431}"/>
      </w:docPartPr>
      <w:docPartBody>
        <w:p w:rsidR="00A32E80" w:rsidRDefault="00DA41A9" w:rsidP="00E701A1">
          <w:pPr>
            <w:pStyle w:val="7C141E147D594F3987680021F3628FB52"/>
          </w:pPr>
          <w:r>
            <w:rPr>
              <w:rStyle w:val="Platzhaltertext"/>
              <w:i/>
            </w:rPr>
            <w:t>Nennen Sie hier bitte ggf. den vollständigen Namen des Konzerns/der Gruppe</w:t>
          </w:r>
          <w:r w:rsidRPr="00FB7C56">
            <w:rPr>
              <w:rStyle w:val="Platzhaltertext"/>
              <w:i/>
            </w:rPr>
            <w:t>.</w:t>
          </w:r>
        </w:p>
      </w:docPartBody>
    </w:docPart>
    <w:docPart>
      <w:docPartPr>
        <w:name w:val="53EAAA2C1500493594A65BA91E22C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242DC-E201-489F-BC0F-AD532A056FF1}"/>
      </w:docPartPr>
      <w:docPartBody>
        <w:p w:rsidR="00A32E80" w:rsidRDefault="00DA41A9" w:rsidP="00E701A1">
          <w:pPr>
            <w:pStyle w:val="53EAAA2C1500493594A65BA91E22C64B2"/>
          </w:pPr>
          <w:r>
            <w:rPr>
              <w:rStyle w:val="Platzhaltertext"/>
              <w:i/>
            </w:rPr>
            <w:t>Bitte zählen Sie hier ggf. Ihre Tochtergesellschaften auf.</w:t>
          </w:r>
        </w:p>
      </w:docPartBody>
    </w:docPart>
    <w:docPart>
      <w:docPartPr>
        <w:name w:val="73453A5957214E1F9BC2F63212090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81882-6AF2-483E-9F61-12CBC926BB0E}"/>
      </w:docPartPr>
      <w:docPartBody>
        <w:p w:rsidR="00A32E80" w:rsidRDefault="00DA41A9" w:rsidP="00E701A1">
          <w:pPr>
            <w:pStyle w:val="73453A5957214E1F9BC2F632120900A9"/>
          </w:pPr>
          <w:r>
            <w:rPr>
              <w:rStyle w:val="Platzhaltertext"/>
              <w:i/>
            </w:rPr>
            <w:t>Ort,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30"/>
    <w:rsid w:val="00003FA1"/>
    <w:rsid w:val="00082E26"/>
    <w:rsid w:val="00107A12"/>
    <w:rsid w:val="001D2038"/>
    <w:rsid w:val="00407D38"/>
    <w:rsid w:val="004252F7"/>
    <w:rsid w:val="00486F30"/>
    <w:rsid w:val="004928FD"/>
    <w:rsid w:val="00745805"/>
    <w:rsid w:val="00A32E80"/>
    <w:rsid w:val="00DA41A9"/>
    <w:rsid w:val="00DB3213"/>
    <w:rsid w:val="00E701A1"/>
    <w:rsid w:val="00F24E01"/>
    <w:rsid w:val="00F96873"/>
    <w:rsid w:val="00FB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01A1"/>
    <w:rPr>
      <w:color w:val="808080"/>
    </w:rPr>
  </w:style>
  <w:style w:type="paragraph" w:customStyle="1" w:styleId="3F6A4AC020404FC08AA3F04EA0353125">
    <w:name w:val="3F6A4AC020404FC08AA3F04EA0353125"/>
    <w:rsid w:val="00486F30"/>
  </w:style>
  <w:style w:type="paragraph" w:customStyle="1" w:styleId="3F1590A2C6164023BB3F145C0559EB40">
    <w:name w:val="3F1590A2C6164023BB3F145C0559EB40"/>
    <w:rsid w:val="00486F30"/>
  </w:style>
  <w:style w:type="paragraph" w:customStyle="1" w:styleId="165543BC3A5B46FB9A705972A3BDDF0A">
    <w:name w:val="165543BC3A5B46FB9A705972A3BDDF0A"/>
    <w:rsid w:val="00486F30"/>
  </w:style>
  <w:style w:type="paragraph" w:customStyle="1" w:styleId="473E31554C094E509BDF96C32CE1FBA3">
    <w:name w:val="473E31554C094E509BDF96C32CE1FBA3"/>
    <w:rsid w:val="00486F30"/>
  </w:style>
  <w:style w:type="paragraph" w:customStyle="1" w:styleId="9F3B97E5D9B84264A8FFCD233CE4B79A">
    <w:name w:val="9F3B97E5D9B84264A8FFCD233CE4B79A"/>
    <w:rsid w:val="00486F30"/>
  </w:style>
  <w:style w:type="paragraph" w:customStyle="1" w:styleId="70FBEEB1CC7E494DBB1E86DC40F7E0F8">
    <w:name w:val="70FBEEB1CC7E494DBB1E86DC40F7E0F8"/>
    <w:rsid w:val="00486F30"/>
  </w:style>
  <w:style w:type="paragraph" w:customStyle="1" w:styleId="0886A8FCEF2E4406930560C65D450AD6">
    <w:name w:val="0886A8FCEF2E4406930560C65D450AD6"/>
    <w:rsid w:val="00486F30"/>
  </w:style>
  <w:style w:type="paragraph" w:customStyle="1" w:styleId="E410B2CC435E41A287DEB0ABA1089525">
    <w:name w:val="E410B2CC435E41A287DEB0ABA1089525"/>
    <w:rsid w:val="00486F30"/>
  </w:style>
  <w:style w:type="paragraph" w:customStyle="1" w:styleId="5D1BE4144A904211B8FB999AE69163BC">
    <w:name w:val="5D1BE4144A904211B8FB999AE69163BC"/>
    <w:rsid w:val="00486F30"/>
  </w:style>
  <w:style w:type="paragraph" w:customStyle="1" w:styleId="DAF00CEE568D4EF8A115399D3F30A891">
    <w:name w:val="DAF00CEE568D4EF8A115399D3F30A891"/>
    <w:rsid w:val="00486F30"/>
  </w:style>
  <w:style w:type="paragraph" w:customStyle="1" w:styleId="5C839A2A2D554D80BFAC8EB393D9DE95">
    <w:name w:val="5C839A2A2D554D80BFAC8EB393D9DE95"/>
    <w:rsid w:val="00486F30"/>
  </w:style>
  <w:style w:type="paragraph" w:customStyle="1" w:styleId="C08AB24531EE494DBBE9F529AEC0C6E8">
    <w:name w:val="C08AB24531EE494DBBE9F529AEC0C6E8"/>
    <w:rsid w:val="00486F30"/>
  </w:style>
  <w:style w:type="paragraph" w:customStyle="1" w:styleId="35639FBFD43B4876B802CAA566CDD96C">
    <w:name w:val="35639FBFD43B4876B802CAA566CDD96C"/>
    <w:rsid w:val="00486F30"/>
  </w:style>
  <w:style w:type="paragraph" w:customStyle="1" w:styleId="8CDB35B91F6940DDB6A438F22F994335">
    <w:name w:val="8CDB35B91F6940DDB6A438F22F994335"/>
    <w:rsid w:val="00486F30"/>
  </w:style>
  <w:style w:type="paragraph" w:customStyle="1" w:styleId="CCF02A9FFA1D48C488ABFD3DF94FA15F">
    <w:name w:val="CCF02A9FFA1D48C488ABFD3DF94FA15F"/>
    <w:rsid w:val="00486F30"/>
  </w:style>
  <w:style w:type="paragraph" w:customStyle="1" w:styleId="EF1548145F9E43D3917B25A788834461">
    <w:name w:val="EF1548145F9E43D3917B25A788834461"/>
    <w:rsid w:val="00486F30"/>
  </w:style>
  <w:style w:type="paragraph" w:customStyle="1" w:styleId="E9FA5576C88A46319AB1BB6C1B6EF11A">
    <w:name w:val="E9FA5576C88A46319AB1BB6C1B6EF11A"/>
    <w:rsid w:val="00486F30"/>
  </w:style>
  <w:style w:type="paragraph" w:customStyle="1" w:styleId="79AF50AC44D34DAEB6782CBE08962F12">
    <w:name w:val="79AF50AC44D34DAEB6782CBE08962F12"/>
    <w:rsid w:val="00486F30"/>
  </w:style>
  <w:style w:type="paragraph" w:customStyle="1" w:styleId="AD291A55E0224F78B016E6D8CECA1E9B">
    <w:name w:val="AD291A55E0224F78B016E6D8CECA1E9B"/>
    <w:rsid w:val="00486F30"/>
  </w:style>
  <w:style w:type="paragraph" w:customStyle="1" w:styleId="96C4DC79F2084CFB88717A30EECD6887">
    <w:name w:val="96C4DC79F2084CFB88717A30EECD6887"/>
    <w:rsid w:val="00486F30"/>
  </w:style>
  <w:style w:type="paragraph" w:customStyle="1" w:styleId="6DB9B8DCBD5049378F53E18440AD3422">
    <w:name w:val="6DB9B8DCBD5049378F53E18440AD3422"/>
    <w:rsid w:val="00486F30"/>
  </w:style>
  <w:style w:type="paragraph" w:customStyle="1" w:styleId="DCB38E224B724B0AB420A11DA45EC440">
    <w:name w:val="DCB38E224B724B0AB420A11DA45EC440"/>
    <w:rsid w:val="00486F30"/>
  </w:style>
  <w:style w:type="paragraph" w:customStyle="1" w:styleId="2AB7D5C18E614640B806F9B43FB283BE">
    <w:name w:val="2AB7D5C18E614640B806F9B43FB283BE"/>
    <w:rsid w:val="00486F30"/>
  </w:style>
  <w:style w:type="paragraph" w:customStyle="1" w:styleId="F970CC253CEF416583DEF83331CB8330">
    <w:name w:val="F970CC253CEF416583DEF83331CB8330"/>
    <w:rsid w:val="00486F30"/>
  </w:style>
  <w:style w:type="paragraph" w:customStyle="1" w:styleId="C4F8E473B5BE4124AF796B232E63B7A4">
    <w:name w:val="C4F8E473B5BE4124AF796B232E63B7A4"/>
    <w:rsid w:val="00486F30"/>
  </w:style>
  <w:style w:type="paragraph" w:customStyle="1" w:styleId="630393AC85614CBBB84356675F4BA52D">
    <w:name w:val="630393AC85614CBBB84356675F4BA52D"/>
    <w:rsid w:val="00486F30"/>
  </w:style>
  <w:style w:type="paragraph" w:customStyle="1" w:styleId="61E2158982B1405599710C2720D01C80">
    <w:name w:val="61E2158982B1405599710C2720D01C80"/>
    <w:rsid w:val="00486F30"/>
  </w:style>
  <w:style w:type="paragraph" w:customStyle="1" w:styleId="1CBB5395BB8B408989397DB2503CD9D9">
    <w:name w:val="1CBB5395BB8B408989397DB2503CD9D9"/>
    <w:rsid w:val="00486F30"/>
  </w:style>
  <w:style w:type="paragraph" w:customStyle="1" w:styleId="750BEAF75A20407FB39765555F1E75C0">
    <w:name w:val="750BEAF75A20407FB39765555F1E75C0"/>
    <w:rsid w:val="00486F30"/>
  </w:style>
  <w:style w:type="paragraph" w:customStyle="1" w:styleId="8025522D517845959718BF1AFF093586">
    <w:name w:val="8025522D517845959718BF1AFF093586"/>
    <w:rsid w:val="00486F30"/>
  </w:style>
  <w:style w:type="paragraph" w:customStyle="1" w:styleId="55032DFC49654CCA94699A49D101A42E">
    <w:name w:val="55032DFC49654CCA94699A49D101A42E"/>
    <w:rsid w:val="00486F30"/>
  </w:style>
  <w:style w:type="paragraph" w:customStyle="1" w:styleId="72E8E839C1C349B19B4A29EB72B74067">
    <w:name w:val="72E8E839C1C349B19B4A29EB72B74067"/>
    <w:rsid w:val="00486F30"/>
  </w:style>
  <w:style w:type="paragraph" w:customStyle="1" w:styleId="6440D335296344CD801B3CA1E5D2136F">
    <w:name w:val="6440D335296344CD801B3CA1E5D2136F"/>
    <w:rsid w:val="00486F30"/>
  </w:style>
  <w:style w:type="paragraph" w:customStyle="1" w:styleId="54D8A7EB96E2415392476051E01543C9">
    <w:name w:val="54D8A7EB96E2415392476051E01543C9"/>
    <w:rsid w:val="00486F30"/>
  </w:style>
  <w:style w:type="paragraph" w:customStyle="1" w:styleId="6A54653FB4DB4A639F76095E3984223B">
    <w:name w:val="6A54653FB4DB4A639F76095E3984223B"/>
    <w:rsid w:val="00486F30"/>
  </w:style>
  <w:style w:type="paragraph" w:customStyle="1" w:styleId="A0356AD89D9C4DEBA8E298F882758341">
    <w:name w:val="A0356AD89D9C4DEBA8E298F882758341"/>
    <w:rsid w:val="00486F30"/>
  </w:style>
  <w:style w:type="paragraph" w:customStyle="1" w:styleId="76D30C712FCD4351A1BA6F41583D93DD">
    <w:name w:val="76D30C712FCD4351A1BA6F41583D93DD"/>
    <w:rsid w:val="00486F30"/>
  </w:style>
  <w:style w:type="paragraph" w:customStyle="1" w:styleId="6F453211C93044038C437DC38AAD7DA2">
    <w:name w:val="6F453211C93044038C437DC38AAD7DA2"/>
    <w:rsid w:val="00486F30"/>
  </w:style>
  <w:style w:type="paragraph" w:customStyle="1" w:styleId="6EDA40B59F9547AD9B05312F861F38A3">
    <w:name w:val="6EDA40B59F9547AD9B05312F861F38A3"/>
    <w:rsid w:val="00486F30"/>
  </w:style>
  <w:style w:type="paragraph" w:customStyle="1" w:styleId="984952C9BF36407D8A9A7E148EA1CCE8">
    <w:name w:val="984952C9BF36407D8A9A7E148EA1CCE8"/>
    <w:rsid w:val="00486F30"/>
  </w:style>
  <w:style w:type="paragraph" w:customStyle="1" w:styleId="FB0BA51C5E0E4D11BB74987851F9BFB7">
    <w:name w:val="FB0BA51C5E0E4D11BB74987851F9BFB7"/>
    <w:rsid w:val="00486F30"/>
  </w:style>
  <w:style w:type="paragraph" w:customStyle="1" w:styleId="5A3F64C1BB9E4218B24A7D547D066ABF">
    <w:name w:val="5A3F64C1BB9E4218B24A7D547D066ABF"/>
    <w:rsid w:val="00486F30"/>
  </w:style>
  <w:style w:type="paragraph" w:customStyle="1" w:styleId="8C1D643D89C2437396F1A595A023B40C">
    <w:name w:val="8C1D643D89C2437396F1A595A023B40C"/>
    <w:rsid w:val="00486F30"/>
  </w:style>
  <w:style w:type="paragraph" w:customStyle="1" w:styleId="BA5B80B2AC8E4A438DB20CEBAAE91801">
    <w:name w:val="BA5B80B2AC8E4A438DB20CEBAAE91801"/>
    <w:rsid w:val="00486F30"/>
  </w:style>
  <w:style w:type="paragraph" w:customStyle="1" w:styleId="232339BD38C74C3B84497A4760E4268E">
    <w:name w:val="232339BD38C74C3B84497A4760E4268E"/>
    <w:rsid w:val="00486F30"/>
  </w:style>
  <w:style w:type="paragraph" w:customStyle="1" w:styleId="4A84EC842DFD4BD783AD31EB493A8984">
    <w:name w:val="4A84EC842DFD4BD783AD31EB493A8984"/>
    <w:rsid w:val="00486F30"/>
  </w:style>
  <w:style w:type="paragraph" w:customStyle="1" w:styleId="688DF176F79D4B3488C86DAFD20E05A5">
    <w:name w:val="688DF176F79D4B3488C86DAFD20E05A5"/>
    <w:rsid w:val="00486F30"/>
  </w:style>
  <w:style w:type="paragraph" w:customStyle="1" w:styleId="E61DA3B72F6545BFBA7464407D1BB96E">
    <w:name w:val="E61DA3B72F6545BFBA7464407D1BB96E"/>
    <w:rsid w:val="00486F30"/>
  </w:style>
  <w:style w:type="paragraph" w:customStyle="1" w:styleId="F855027C27664F57B6CD46C0691AA465">
    <w:name w:val="F855027C27664F57B6CD46C0691AA465"/>
    <w:rsid w:val="00486F30"/>
  </w:style>
  <w:style w:type="paragraph" w:customStyle="1" w:styleId="ED68EE98D98745BABC002C8F9E87FC37">
    <w:name w:val="ED68EE98D98745BABC002C8F9E87FC37"/>
    <w:rsid w:val="00486F30"/>
  </w:style>
  <w:style w:type="paragraph" w:customStyle="1" w:styleId="8B4FCC88708E48519B083277914894FB">
    <w:name w:val="8B4FCC88708E48519B083277914894FB"/>
    <w:rsid w:val="00486F30"/>
  </w:style>
  <w:style w:type="paragraph" w:customStyle="1" w:styleId="238E647201E64946A77D002032860C6A">
    <w:name w:val="238E647201E64946A77D002032860C6A"/>
    <w:rsid w:val="00486F30"/>
  </w:style>
  <w:style w:type="paragraph" w:customStyle="1" w:styleId="9F2FA58D8DD048C38A64144C6CA44C0E">
    <w:name w:val="9F2FA58D8DD048C38A64144C6CA44C0E"/>
    <w:rsid w:val="00486F30"/>
  </w:style>
  <w:style w:type="paragraph" w:customStyle="1" w:styleId="1FD6E1C77DE6406B85F788BD74A0A477">
    <w:name w:val="1FD6E1C77DE6406B85F788BD74A0A477"/>
    <w:rsid w:val="00486F30"/>
  </w:style>
  <w:style w:type="paragraph" w:customStyle="1" w:styleId="453E714C160940FEA217F5A33017A17E">
    <w:name w:val="453E714C160940FEA217F5A33017A17E"/>
    <w:rsid w:val="00486F30"/>
  </w:style>
  <w:style w:type="paragraph" w:customStyle="1" w:styleId="F5BF9375FC2F4AB684465F3D61D26FDA">
    <w:name w:val="F5BF9375FC2F4AB684465F3D61D26FDA"/>
    <w:rsid w:val="00486F30"/>
  </w:style>
  <w:style w:type="paragraph" w:customStyle="1" w:styleId="A5582A6A45ED4EACA80C182B9E39042A">
    <w:name w:val="A5582A6A45ED4EACA80C182B9E39042A"/>
    <w:rsid w:val="00486F30"/>
  </w:style>
  <w:style w:type="paragraph" w:customStyle="1" w:styleId="93918B98D7294A449BFC71BD2DFD6A42">
    <w:name w:val="93918B98D7294A449BFC71BD2DFD6A42"/>
    <w:rsid w:val="00486F30"/>
  </w:style>
  <w:style w:type="paragraph" w:customStyle="1" w:styleId="15A4526DE48A41009C824F2E3E91AA51">
    <w:name w:val="15A4526DE48A41009C824F2E3E91AA51"/>
    <w:rsid w:val="00486F30"/>
  </w:style>
  <w:style w:type="paragraph" w:customStyle="1" w:styleId="59944D9F785E433BA88C360E489037CF">
    <w:name w:val="59944D9F785E433BA88C360E489037CF"/>
    <w:rsid w:val="00486F30"/>
  </w:style>
  <w:style w:type="paragraph" w:customStyle="1" w:styleId="0BA85FD7428247578F099007B8AEE0F3">
    <w:name w:val="0BA85FD7428247578F099007B8AEE0F3"/>
    <w:rsid w:val="00486F30"/>
  </w:style>
  <w:style w:type="paragraph" w:customStyle="1" w:styleId="051BE5DD740F4AB3955B1C61FE310EE7">
    <w:name w:val="051BE5DD740F4AB3955B1C61FE310EE7"/>
    <w:rsid w:val="00486F30"/>
  </w:style>
  <w:style w:type="paragraph" w:customStyle="1" w:styleId="6E249B208D8F465FBD56E180286D3566">
    <w:name w:val="6E249B208D8F465FBD56E180286D3566"/>
    <w:rsid w:val="00486F30"/>
  </w:style>
  <w:style w:type="paragraph" w:customStyle="1" w:styleId="290B2F9CCB9A4BE3A67ACD3652BA6CBC">
    <w:name w:val="290B2F9CCB9A4BE3A67ACD3652BA6CBC"/>
    <w:rsid w:val="00486F30"/>
  </w:style>
  <w:style w:type="paragraph" w:customStyle="1" w:styleId="16948D759C47476199E09DB21DAAA2DB">
    <w:name w:val="16948D759C47476199E09DB21DAAA2DB"/>
    <w:rsid w:val="00486F30"/>
  </w:style>
  <w:style w:type="paragraph" w:customStyle="1" w:styleId="49EF183AB6E546F18B8F14C557CB6D4E">
    <w:name w:val="49EF183AB6E546F18B8F14C557CB6D4E"/>
    <w:rsid w:val="00486F30"/>
  </w:style>
  <w:style w:type="paragraph" w:customStyle="1" w:styleId="09BC903B73254D218A2FE2D65BD93E19">
    <w:name w:val="09BC903B73254D218A2FE2D65BD93E19"/>
    <w:rsid w:val="00486F30"/>
  </w:style>
  <w:style w:type="paragraph" w:customStyle="1" w:styleId="0A4F8BD05ECB40B7BF373390728678B3">
    <w:name w:val="0A4F8BD05ECB40B7BF373390728678B3"/>
    <w:rsid w:val="00486F30"/>
  </w:style>
  <w:style w:type="paragraph" w:customStyle="1" w:styleId="AD72214026C642289027B38E79C95BB4">
    <w:name w:val="AD72214026C642289027B38E79C95BB4"/>
    <w:rsid w:val="00486F30"/>
  </w:style>
  <w:style w:type="paragraph" w:customStyle="1" w:styleId="E3B922EE76FE43C497E1E69569C42AA1">
    <w:name w:val="E3B922EE76FE43C497E1E69569C42AA1"/>
    <w:rsid w:val="00486F30"/>
  </w:style>
  <w:style w:type="paragraph" w:customStyle="1" w:styleId="3F6A4AC020404FC08AA3F04EA03531251">
    <w:name w:val="3F6A4AC020404FC08AA3F04EA0353125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1">
    <w:name w:val="3F1590A2C6164023BB3F145C0559EB40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1">
    <w:name w:val="165543BC3A5B46FB9A705972A3BDDF0A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1">
    <w:name w:val="473E31554C094E509BDF96C32CE1FBA3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1">
    <w:name w:val="9F3B97E5D9B84264A8FFCD233CE4B79A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1">
    <w:name w:val="70FBEEB1CC7E494DBB1E86DC40F7E0F8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1">
    <w:name w:val="0886A8FCEF2E4406930560C65D450AD6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410B2CC435E41A287DEB0ABA10895251">
    <w:name w:val="E410B2CC435E41A287DEB0ABA1089525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D1BE4144A904211B8FB999AE69163BC1">
    <w:name w:val="5D1BE4144A904211B8FB999AE69163BC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1">
    <w:name w:val="DAF00CEE568D4EF8A115399D3F30A891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1">
    <w:name w:val="5C839A2A2D554D80BFAC8EB393D9DE95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1">
    <w:name w:val="C08AB24531EE494DBBE9F529AEC0C6E8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1">
    <w:name w:val="35639FBFD43B4876B802CAA566CDD96C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1">
    <w:name w:val="8CDB35B91F6940DDB6A438F22F994335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1">
    <w:name w:val="CCF02A9FFA1D48C488ABFD3DF94FA15F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1">
    <w:name w:val="EF1548145F9E43D3917B25A788834461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1">
    <w:name w:val="E9FA5576C88A46319AB1BB6C1B6EF11A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1">
    <w:name w:val="79AF50AC44D34DAEB6782CBE08962F12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1">
    <w:name w:val="AD291A55E0224F78B016E6D8CECA1E9B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1">
    <w:name w:val="96C4DC79F2084CFB88717A30EECD6887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1">
    <w:name w:val="6DB9B8DCBD5049378F53E18440AD3422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1">
    <w:name w:val="DCB38E224B724B0AB420A11DA45EC440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1">
    <w:name w:val="2AB7D5C18E614640B806F9B43FB283BE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1">
    <w:name w:val="F970CC253CEF416583DEF83331CB8330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1">
    <w:name w:val="C4F8E473B5BE4124AF796B232E63B7A4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1">
    <w:name w:val="630393AC85614CBBB84356675F4BA52D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1">
    <w:name w:val="61E2158982B1405599710C2720D01C80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1">
    <w:name w:val="1CBB5395BB8B408989397DB2503CD9D9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1">
    <w:name w:val="750BEAF75A20407FB39765555F1E75C0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1">
    <w:name w:val="8025522D517845959718BF1AFF093586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1">
    <w:name w:val="55032DFC49654CCA94699A49D101A42E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1">
    <w:name w:val="72E8E839C1C349B19B4A29EB72B74067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1">
    <w:name w:val="6440D335296344CD801B3CA1E5D2136F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1">
    <w:name w:val="54D8A7EB96E2415392476051E01543C9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1">
    <w:name w:val="6A54653FB4DB4A639F76095E3984223B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1">
    <w:name w:val="A0356AD89D9C4DEBA8E298F882758341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1">
    <w:name w:val="76D30C712FCD4351A1BA6F41583D93DD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1">
    <w:name w:val="6F453211C93044038C437DC38AAD7DA2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1">
    <w:name w:val="6EDA40B59F9547AD9B05312F861F38A3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1">
    <w:name w:val="984952C9BF36407D8A9A7E148EA1CCE8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1">
    <w:name w:val="FB0BA51C5E0E4D11BB74987851F9BFB7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1">
    <w:name w:val="5A3F64C1BB9E4218B24A7D547D066ABF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1">
    <w:name w:val="8C1D643D89C2437396F1A595A023B40C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1">
    <w:name w:val="BA5B80B2AC8E4A438DB20CEBAAE91801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1">
    <w:name w:val="232339BD38C74C3B84497A4760E4268E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1">
    <w:name w:val="4A84EC842DFD4BD783AD31EB493A8984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1">
    <w:name w:val="688DF176F79D4B3488C86DAFD20E05A51"/>
    <w:rsid w:val="00486F30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E61DA3B72F6545BFBA7464407D1BB96E1">
    <w:name w:val="E61DA3B72F6545BFBA7464407D1BB96E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1">
    <w:name w:val="F855027C27664F57B6CD46C0691AA465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1">
    <w:name w:val="ED68EE98D98745BABC002C8F9E87FC37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B4FCC88708E48519B083277914894FB1">
    <w:name w:val="8B4FCC88708E48519B083277914894FB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8E647201E64946A77D002032860C6A1">
    <w:name w:val="238E647201E64946A77D002032860C6A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2FA58D8DD048C38A64144C6CA44C0E1">
    <w:name w:val="9F2FA58D8DD048C38A64144C6CA44C0E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1">
    <w:name w:val="1FD6E1C77DE6406B85F788BD74A0A477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1">
    <w:name w:val="453E714C160940FEA217F5A33017A17E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1">
    <w:name w:val="F5BF9375FC2F4AB684465F3D61D26FDA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1">
    <w:name w:val="A5582A6A45ED4EACA80C182B9E39042A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1">
    <w:name w:val="93918B98D7294A449BFC71BD2DFD6A42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1">
    <w:name w:val="15A4526DE48A41009C824F2E3E91AA51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1">
    <w:name w:val="59944D9F785E433BA88C360E489037CF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1">
    <w:name w:val="0BA85FD7428247578F099007B8AEE0F3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1">
    <w:name w:val="051BE5DD740F4AB3955B1C61FE310EE7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1">
    <w:name w:val="6E249B208D8F465FBD56E180286D3566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1">
    <w:name w:val="290B2F9CCB9A4BE3A67ACD3652BA6CBC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1">
    <w:name w:val="16948D759C47476199E09DB21DAAA2DB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1">
    <w:name w:val="49EF183AB6E546F18B8F14C557CB6D4E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1">
    <w:name w:val="09BC903B73254D218A2FE2D65BD93E19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1">
    <w:name w:val="0A4F8BD05ECB40B7BF373390728678B3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1">
    <w:name w:val="AD72214026C642289027B38E79C95BB4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56F6EA5E1D34D5A9D361DC2C026F57C">
    <w:name w:val="956F6EA5E1D34D5A9D361DC2C026F57C"/>
    <w:rsid w:val="00486F30"/>
  </w:style>
  <w:style w:type="paragraph" w:customStyle="1" w:styleId="93B6D96422B240318E7C0740ECF0B82F">
    <w:name w:val="93B6D96422B240318E7C0740ECF0B82F"/>
    <w:rsid w:val="00486F30"/>
  </w:style>
  <w:style w:type="paragraph" w:customStyle="1" w:styleId="9530EA0456494E42957DC626737DF274">
    <w:name w:val="9530EA0456494E42957DC626737DF274"/>
    <w:rsid w:val="00486F30"/>
  </w:style>
  <w:style w:type="paragraph" w:customStyle="1" w:styleId="0362AA13D7DD44199BBDC768E3229D46">
    <w:name w:val="0362AA13D7DD44199BBDC768E3229D46"/>
    <w:rsid w:val="00486F30"/>
  </w:style>
  <w:style w:type="paragraph" w:customStyle="1" w:styleId="17A96327246944259D3582E1BBBBF955">
    <w:name w:val="17A96327246944259D3582E1BBBBF955"/>
    <w:rsid w:val="00486F30"/>
  </w:style>
  <w:style w:type="paragraph" w:customStyle="1" w:styleId="D11385E1ECDE4E8DAEFD9FAB13865E65">
    <w:name w:val="D11385E1ECDE4E8DAEFD9FAB13865E65"/>
    <w:rsid w:val="00486F30"/>
  </w:style>
  <w:style w:type="paragraph" w:customStyle="1" w:styleId="74585091EE364CA99486B28DC7630265">
    <w:name w:val="74585091EE364CA99486B28DC7630265"/>
    <w:rsid w:val="00486F30"/>
  </w:style>
  <w:style w:type="paragraph" w:customStyle="1" w:styleId="3F6A4AC020404FC08AA3F04EA03531252">
    <w:name w:val="3F6A4AC020404FC08AA3F04EA0353125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2">
    <w:name w:val="3F1590A2C6164023BB3F145C0559EB40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2">
    <w:name w:val="165543BC3A5B46FB9A705972A3BDDF0A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2">
    <w:name w:val="473E31554C094E509BDF96C32CE1FBA3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2">
    <w:name w:val="9F3B97E5D9B84264A8FFCD233CE4B79A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2">
    <w:name w:val="70FBEEB1CC7E494DBB1E86DC40F7E0F8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2">
    <w:name w:val="0886A8FCEF2E4406930560C65D450AD6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410B2CC435E41A287DEB0ABA10895252">
    <w:name w:val="E410B2CC435E41A287DEB0ABA1089525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D1BE4144A904211B8FB999AE69163BC2">
    <w:name w:val="5D1BE4144A904211B8FB999AE69163BC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2">
    <w:name w:val="DAF00CEE568D4EF8A115399D3F30A891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2">
    <w:name w:val="5C839A2A2D554D80BFAC8EB393D9DE95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2">
    <w:name w:val="C08AB24531EE494DBBE9F529AEC0C6E8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2">
    <w:name w:val="35639FBFD43B4876B802CAA566CDD96C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2">
    <w:name w:val="8CDB35B91F6940DDB6A438F22F994335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2">
    <w:name w:val="CCF02A9FFA1D48C488ABFD3DF94FA15F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2">
    <w:name w:val="EF1548145F9E43D3917B25A788834461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2">
    <w:name w:val="E9FA5576C88A46319AB1BB6C1B6EF11A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2">
    <w:name w:val="79AF50AC44D34DAEB6782CBE08962F12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2">
    <w:name w:val="AD291A55E0224F78B016E6D8CECA1E9B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2">
    <w:name w:val="96C4DC79F2084CFB88717A30EECD6887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2">
    <w:name w:val="6DB9B8DCBD5049378F53E18440AD3422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2">
    <w:name w:val="DCB38E224B724B0AB420A11DA45EC440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2">
    <w:name w:val="2AB7D5C18E614640B806F9B43FB283BE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2">
    <w:name w:val="F970CC253CEF416583DEF83331CB8330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2">
    <w:name w:val="C4F8E473B5BE4124AF796B232E63B7A4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2">
    <w:name w:val="630393AC85614CBBB84356675F4BA52D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2">
    <w:name w:val="61E2158982B1405599710C2720D01C80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2">
    <w:name w:val="1CBB5395BB8B408989397DB2503CD9D9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2">
    <w:name w:val="750BEAF75A20407FB39765555F1E75C0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2">
    <w:name w:val="8025522D517845959718BF1AFF093586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2">
    <w:name w:val="55032DFC49654CCA94699A49D101A42E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2">
    <w:name w:val="72E8E839C1C349B19B4A29EB72B74067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2">
    <w:name w:val="6440D335296344CD801B3CA1E5D2136F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2">
    <w:name w:val="54D8A7EB96E2415392476051E01543C9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2">
    <w:name w:val="6A54653FB4DB4A639F76095E3984223B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2">
    <w:name w:val="A0356AD89D9C4DEBA8E298F882758341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2">
    <w:name w:val="76D30C712FCD4351A1BA6F41583D93DD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2">
    <w:name w:val="6F453211C93044038C437DC38AAD7DA2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2">
    <w:name w:val="6EDA40B59F9547AD9B05312F861F38A3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2">
    <w:name w:val="984952C9BF36407D8A9A7E148EA1CCE8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2">
    <w:name w:val="FB0BA51C5E0E4D11BB74987851F9BFB7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2">
    <w:name w:val="5A3F64C1BB9E4218B24A7D547D066ABF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2">
    <w:name w:val="8C1D643D89C2437396F1A595A023B40C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2">
    <w:name w:val="BA5B80B2AC8E4A438DB20CEBAAE91801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2">
    <w:name w:val="232339BD38C74C3B84497A4760E4268E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2">
    <w:name w:val="4A84EC842DFD4BD783AD31EB493A8984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2">
    <w:name w:val="688DF176F79D4B3488C86DAFD20E05A52"/>
    <w:rsid w:val="00486F30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1">
    <w:name w:val="74585091EE364CA99486B28DC7630265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97FF9FE15E14330B674A93D292609CB">
    <w:name w:val="197FF9FE15E14330B674A93D292609CB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2">
    <w:name w:val="F855027C27664F57B6CD46C0691AA465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2">
    <w:name w:val="ED68EE98D98745BABC002C8F9E87FC37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B4FCC88708E48519B083277914894FB2">
    <w:name w:val="8B4FCC88708E48519B083277914894FB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1">
    <w:name w:val="17A96327246944259D3582E1BBBBF955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1">
    <w:name w:val="D11385E1ECDE4E8DAEFD9FAB13865E65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2">
    <w:name w:val="1FD6E1C77DE6406B85F788BD74A0A477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2">
    <w:name w:val="453E714C160940FEA217F5A33017A17E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2">
    <w:name w:val="F5BF9375FC2F4AB684465F3D61D26FDA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2">
    <w:name w:val="A5582A6A45ED4EACA80C182B9E39042A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2">
    <w:name w:val="93918B98D7294A449BFC71BD2DFD6A42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2">
    <w:name w:val="15A4526DE48A41009C824F2E3E91AA51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2">
    <w:name w:val="59944D9F785E433BA88C360E489037CF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2">
    <w:name w:val="0BA85FD7428247578F099007B8AEE0F3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2">
    <w:name w:val="051BE5DD740F4AB3955B1C61FE310EE7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2">
    <w:name w:val="6E249B208D8F465FBD56E180286D3566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2">
    <w:name w:val="290B2F9CCB9A4BE3A67ACD3652BA6CBC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2">
    <w:name w:val="16948D759C47476199E09DB21DAAA2DB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2">
    <w:name w:val="49EF183AB6E546F18B8F14C557CB6D4E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2">
    <w:name w:val="09BC903B73254D218A2FE2D65BD93E19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2">
    <w:name w:val="0A4F8BD05ECB40B7BF373390728678B3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2">
    <w:name w:val="AD72214026C642289027B38E79C95BB4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6A4AC020404FC08AA3F04EA03531253">
    <w:name w:val="3F6A4AC020404FC08AA3F04EA0353125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3">
    <w:name w:val="3F1590A2C6164023BB3F145C0559EB40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3">
    <w:name w:val="165543BC3A5B46FB9A705972A3BDDF0A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3">
    <w:name w:val="473E31554C094E509BDF96C32CE1FBA3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3">
    <w:name w:val="9F3B97E5D9B84264A8FFCD233CE4B79A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3">
    <w:name w:val="70FBEEB1CC7E494DBB1E86DC40F7E0F8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3">
    <w:name w:val="0886A8FCEF2E4406930560C65D450AD6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410B2CC435E41A287DEB0ABA10895253">
    <w:name w:val="E410B2CC435E41A287DEB0ABA1089525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D1BE4144A904211B8FB999AE69163BC3">
    <w:name w:val="5D1BE4144A904211B8FB999AE69163BC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3">
    <w:name w:val="DAF00CEE568D4EF8A115399D3F30A891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3">
    <w:name w:val="5C839A2A2D554D80BFAC8EB393D9DE95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3">
    <w:name w:val="C08AB24531EE494DBBE9F529AEC0C6E8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3">
    <w:name w:val="35639FBFD43B4876B802CAA566CDD96C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3">
    <w:name w:val="8CDB35B91F6940DDB6A438F22F994335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3">
    <w:name w:val="CCF02A9FFA1D48C488ABFD3DF94FA15F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3">
    <w:name w:val="EF1548145F9E43D3917B25A788834461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3">
    <w:name w:val="E9FA5576C88A46319AB1BB6C1B6EF11A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3">
    <w:name w:val="79AF50AC44D34DAEB6782CBE08962F12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3">
    <w:name w:val="AD291A55E0224F78B016E6D8CECA1E9B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3">
    <w:name w:val="96C4DC79F2084CFB88717A30EECD6887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3">
    <w:name w:val="6DB9B8DCBD5049378F53E18440AD3422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3">
    <w:name w:val="DCB38E224B724B0AB420A11DA45EC440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3">
    <w:name w:val="2AB7D5C18E614640B806F9B43FB283BE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3">
    <w:name w:val="F970CC253CEF416583DEF83331CB8330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3">
    <w:name w:val="C4F8E473B5BE4124AF796B232E63B7A4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3">
    <w:name w:val="630393AC85614CBBB84356675F4BA52D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3">
    <w:name w:val="61E2158982B1405599710C2720D01C80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3">
    <w:name w:val="1CBB5395BB8B408989397DB2503CD9D9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3">
    <w:name w:val="750BEAF75A20407FB39765555F1E75C0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3">
    <w:name w:val="8025522D517845959718BF1AFF093586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3">
    <w:name w:val="55032DFC49654CCA94699A49D101A42E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3">
    <w:name w:val="72E8E839C1C349B19B4A29EB72B74067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3">
    <w:name w:val="6440D335296344CD801B3CA1E5D2136F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3">
    <w:name w:val="54D8A7EB96E2415392476051E01543C9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3">
    <w:name w:val="6A54653FB4DB4A639F76095E3984223B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3">
    <w:name w:val="A0356AD89D9C4DEBA8E298F882758341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3">
    <w:name w:val="76D30C712FCD4351A1BA6F41583D93DD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3">
    <w:name w:val="6F453211C93044038C437DC38AAD7DA2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3">
    <w:name w:val="6EDA40B59F9547AD9B05312F861F38A3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3">
    <w:name w:val="984952C9BF36407D8A9A7E148EA1CCE8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3">
    <w:name w:val="FB0BA51C5E0E4D11BB74987851F9BFB7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3">
    <w:name w:val="5A3F64C1BB9E4218B24A7D547D066ABF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3">
    <w:name w:val="8C1D643D89C2437396F1A595A023B40C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3">
    <w:name w:val="BA5B80B2AC8E4A438DB20CEBAAE91801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3">
    <w:name w:val="232339BD38C74C3B84497A4760E4268E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3">
    <w:name w:val="4A84EC842DFD4BD783AD31EB493A8984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3">
    <w:name w:val="688DF176F79D4B3488C86DAFD20E05A53"/>
    <w:rsid w:val="00486F30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2">
    <w:name w:val="74585091EE364CA99486B28DC7630265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97FF9FE15E14330B674A93D292609CB1">
    <w:name w:val="197FF9FE15E14330B674A93D292609CB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3">
    <w:name w:val="F855027C27664F57B6CD46C0691AA465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3">
    <w:name w:val="ED68EE98D98745BABC002C8F9E87FC37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314ED61FED8424F9AA0984EF424C5D4">
    <w:name w:val="1314ED61FED8424F9AA0984EF424C5D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2">
    <w:name w:val="17A96327246944259D3582E1BBBBF955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2">
    <w:name w:val="D11385E1ECDE4E8DAEFD9FAB13865E65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3">
    <w:name w:val="1FD6E1C77DE6406B85F788BD74A0A477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3">
    <w:name w:val="453E714C160940FEA217F5A33017A17E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3">
    <w:name w:val="F5BF9375FC2F4AB684465F3D61D26FDA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3">
    <w:name w:val="A5582A6A45ED4EACA80C182B9E39042A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3">
    <w:name w:val="93918B98D7294A449BFC71BD2DFD6A42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3">
    <w:name w:val="15A4526DE48A41009C824F2E3E91AA51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3">
    <w:name w:val="59944D9F785E433BA88C360E489037CF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3">
    <w:name w:val="0BA85FD7428247578F099007B8AEE0F3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3">
    <w:name w:val="051BE5DD740F4AB3955B1C61FE310EE7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3">
    <w:name w:val="6E249B208D8F465FBD56E180286D3566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3">
    <w:name w:val="290B2F9CCB9A4BE3A67ACD3652BA6CBC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3">
    <w:name w:val="16948D759C47476199E09DB21DAAA2DB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3">
    <w:name w:val="49EF183AB6E546F18B8F14C557CB6D4E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3">
    <w:name w:val="09BC903B73254D218A2FE2D65BD93E19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3">
    <w:name w:val="0A4F8BD05ECB40B7BF373390728678B3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3">
    <w:name w:val="AD72214026C642289027B38E79C95BB4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6A4AC020404FC08AA3F04EA03531254">
    <w:name w:val="3F6A4AC020404FC08AA3F04EA0353125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4">
    <w:name w:val="3F1590A2C6164023BB3F145C0559EB40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4">
    <w:name w:val="165543BC3A5B46FB9A705972A3BDDF0A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4">
    <w:name w:val="473E31554C094E509BDF96C32CE1FBA3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4">
    <w:name w:val="9F3B97E5D9B84264A8FFCD233CE4B79A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4">
    <w:name w:val="70FBEEB1CC7E494DBB1E86DC40F7E0F8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4">
    <w:name w:val="0886A8FCEF2E4406930560C65D450AD6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410B2CC435E41A287DEB0ABA10895254">
    <w:name w:val="E410B2CC435E41A287DEB0ABA1089525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D1BE4144A904211B8FB999AE69163BC4">
    <w:name w:val="5D1BE4144A904211B8FB999AE69163BC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4">
    <w:name w:val="DAF00CEE568D4EF8A115399D3F30A891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4">
    <w:name w:val="5C839A2A2D554D80BFAC8EB393D9DE95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4">
    <w:name w:val="C08AB24531EE494DBBE9F529AEC0C6E8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4">
    <w:name w:val="35639FBFD43B4876B802CAA566CDD96C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4">
    <w:name w:val="8CDB35B91F6940DDB6A438F22F994335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4">
    <w:name w:val="CCF02A9FFA1D48C488ABFD3DF94FA15F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4">
    <w:name w:val="EF1548145F9E43D3917B25A788834461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4">
    <w:name w:val="E9FA5576C88A46319AB1BB6C1B6EF11A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4">
    <w:name w:val="79AF50AC44D34DAEB6782CBE08962F12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4">
    <w:name w:val="AD291A55E0224F78B016E6D8CECA1E9B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4">
    <w:name w:val="96C4DC79F2084CFB88717A30EECD6887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4">
    <w:name w:val="6DB9B8DCBD5049378F53E18440AD3422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4">
    <w:name w:val="DCB38E224B724B0AB420A11DA45EC440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4">
    <w:name w:val="2AB7D5C18E614640B806F9B43FB283BE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4">
    <w:name w:val="F970CC253CEF416583DEF83331CB8330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4">
    <w:name w:val="C4F8E473B5BE4124AF796B232E63B7A4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4">
    <w:name w:val="630393AC85614CBBB84356675F4BA52D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4">
    <w:name w:val="61E2158982B1405599710C2720D01C80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4">
    <w:name w:val="1CBB5395BB8B408989397DB2503CD9D9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4">
    <w:name w:val="750BEAF75A20407FB39765555F1E75C0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4">
    <w:name w:val="8025522D517845959718BF1AFF093586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4">
    <w:name w:val="55032DFC49654CCA94699A49D101A42E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4">
    <w:name w:val="72E8E839C1C349B19B4A29EB72B74067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4">
    <w:name w:val="6440D335296344CD801B3CA1E5D2136F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4">
    <w:name w:val="54D8A7EB96E2415392476051E01543C9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4">
    <w:name w:val="6A54653FB4DB4A639F76095E3984223B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4">
    <w:name w:val="A0356AD89D9C4DEBA8E298F882758341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4">
    <w:name w:val="76D30C712FCD4351A1BA6F41583D93DD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4">
    <w:name w:val="6F453211C93044038C437DC38AAD7DA2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4">
    <w:name w:val="6EDA40B59F9547AD9B05312F861F38A3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4">
    <w:name w:val="984952C9BF36407D8A9A7E148EA1CCE8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4">
    <w:name w:val="FB0BA51C5E0E4D11BB74987851F9BFB7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4">
    <w:name w:val="5A3F64C1BB9E4218B24A7D547D066ABF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4">
    <w:name w:val="8C1D643D89C2437396F1A595A023B40C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4">
    <w:name w:val="BA5B80B2AC8E4A438DB20CEBAAE91801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4">
    <w:name w:val="232339BD38C74C3B84497A4760E4268E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4">
    <w:name w:val="4A84EC842DFD4BD783AD31EB493A8984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4">
    <w:name w:val="688DF176F79D4B3488C86DAFD20E05A54"/>
    <w:rsid w:val="00486F30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3">
    <w:name w:val="74585091EE364CA99486B28DC7630265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97FF9FE15E14330B674A93D292609CB2">
    <w:name w:val="197FF9FE15E14330B674A93D292609CB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4">
    <w:name w:val="F855027C27664F57B6CD46C0691AA465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4">
    <w:name w:val="ED68EE98D98745BABC002C8F9E87FC37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314ED61FED8424F9AA0984EF424C5D41">
    <w:name w:val="1314ED61FED8424F9AA0984EF424C5D4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3">
    <w:name w:val="17A96327246944259D3582E1BBBBF955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3">
    <w:name w:val="D11385E1ECDE4E8DAEFD9FAB13865E65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4">
    <w:name w:val="1FD6E1C77DE6406B85F788BD74A0A477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4">
    <w:name w:val="453E714C160940FEA217F5A33017A17E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4">
    <w:name w:val="F5BF9375FC2F4AB684465F3D61D26FDA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4">
    <w:name w:val="A5582A6A45ED4EACA80C182B9E39042A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4">
    <w:name w:val="93918B98D7294A449BFC71BD2DFD6A42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4">
    <w:name w:val="15A4526DE48A41009C824F2E3E91AA51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4">
    <w:name w:val="59944D9F785E433BA88C360E489037CF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4">
    <w:name w:val="0BA85FD7428247578F099007B8AEE0F3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4">
    <w:name w:val="051BE5DD740F4AB3955B1C61FE310EE7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4">
    <w:name w:val="6E249B208D8F465FBD56E180286D3566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4">
    <w:name w:val="290B2F9CCB9A4BE3A67ACD3652BA6CBC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4">
    <w:name w:val="16948D759C47476199E09DB21DAAA2DB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4">
    <w:name w:val="49EF183AB6E546F18B8F14C557CB6D4E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4">
    <w:name w:val="09BC903B73254D218A2FE2D65BD93E19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4">
    <w:name w:val="0A4F8BD05ECB40B7BF373390728678B3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4">
    <w:name w:val="AD72214026C642289027B38E79C95BB4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B7CB3E062B4DE3B363F01ED94EDC0D">
    <w:name w:val="D1B7CB3E062B4DE3B363F01ED94EDC0D"/>
    <w:rsid w:val="00486F30"/>
  </w:style>
  <w:style w:type="paragraph" w:customStyle="1" w:styleId="547089556AD14BBA9680D27784C82A60">
    <w:name w:val="547089556AD14BBA9680D27784C82A60"/>
    <w:rsid w:val="00486F30"/>
  </w:style>
  <w:style w:type="paragraph" w:customStyle="1" w:styleId="B04B17F969FD412880F9E8EA539BFD4B">
    <w:name w:val="B04B17F969FD412880F9E8EA539BFD4B"/>
    <w:rsid w:val="00486F30"/>
  </w:style>
  <w:style w:type="paragraph" w:customStyle="1" w:styleId="3F6A4AC020404FC08AA3F04EA03531255">
    <w:name w:val="3F6A4AC020404FC08AA3F04EA0353125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5">
    <w:name w:val="3F1590A2C6164023BB3F145C0559EB40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5">
    <w:name w:val="165543BC3A5B46FB9A705972A3BDDF0A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5">
    <w:name w:val="473E31554C094E509BDF96C32CE1FBA3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5">
    <w:name w:val="9F3B97E5D9B84264A8FFCD233CE4B79A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5">
    <w:name w:val="70FBEEB1CC7E494DBB1E86DC40F7E0F8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5">
    <w:name w:val="0886A8FCEF2E4406930560C65D450AD6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410B2CC435E41A287DEB0ABA10895255">
    <w:name w:val="E410B2CC435E41A287DEB0ABA1089525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D1BE4144A904211B8FB999AE69163BC5">
    <w:name w:val="5D1BE4144A904211B8FB999AE69163BC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5">
    <w:name w:val="DAF00CEE568D4EF8A115399D3F30A891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5">
    <w:name w:val="5C839A2A2D554D80BFAC8EB393D9DE95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5">
    <w:name w:val="C08AB24531EE494DBBE9F529AEC0C6E8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5">
    <w:name w:val="35639FBFD43B4876B802CAA566CDD96C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5">
    <w:name w:val="8CDB35B91F6940DDB6A438F22F994335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5">
    <w:name w:val="CCF02A9FFA1D48C488ABFD3DF94FA15F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5">
    <w:name w:val="EF1548145F9E43D3917B25A788834461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5">
    <w:name w:val="E9FA5576C88A46319AB1BB6C1B6EF11A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5">
    <w:name w:val="79AF50AC44D34DAEB6782CBE08962F12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5">
    <w:name w:val="AD291A55E0224F78B016E6D8CECA1E9B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5">
    <w:name w:val="96C4DC79F2084CFB88717A30EECD6887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5">
    <w:name w:val="6DB9B8DCBD5049378F53E18440AD3422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5">
    <w:name w:val="DCB38E224B724B0AB420A11DA45EC440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5">
    <w:name w:val="2AB7D5C18E614640B806F9B43FB283BE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5">
    <w:name w:val="F970CC253CEF416583DEF83331CB8330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5">
    <w:name w:val="C4F8E473B5BE4124AF796B232E63B7A4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5">
    <w:name w:val="630393AC85614CBBB84356675F4BA52D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5">
    <w:name w:val="61E2158982B1405599710C2720D01C80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5">
    <w:name w:val="1CBB5395BB8B408989397DB2503CD9D9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5">
    <w:name w:val="750BEAF75A20407FB39765555F1E75C0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5">
    <w:name w:val="8025522D517845959718BF1AFF093586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5">
    <w:name w:val="55032DFC49654CCA94699A49D101A42E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5">
    <w:name w:val="72E8E839C1C349B19B4A29EB72B74067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5">
    <w:name w:val="6440D335296344CD801B3CA1E5D2136F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5">
    <w:name w:val="54D8A7EB96E2415392476051E01543C9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5">
    <w:name w:val="6A54653FB4DB4A639F76095E3984223B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5">
    <w:name w:val="A0356AD89D9C4DEBA8E298F882758341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5">
    <w:name w:val="76D30C712FCD4351A1BA6F41583D93DD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5">
    <w:name w:val="6F453211C93044038C437DC38AAD7DA2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5">
    <w:name w:val="6EDA40B59F9547AD9B05312F861F38A3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5">
    <w:name w:val="984952C9BF36407D8A9A7E148EA1CCE8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5">
    <w:name w:val="FB0BA51C5E0E4D11BB74987851F9BFB7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5">
    <w:name w:val="5A3F64C1BB9E4218B24A7D547D066ABF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5">
    <w:name w:val="8C1D643D89C2437396F1A595A023B40C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5">
    <w:name w:val="BA5B80B2AC8E4A438DB20CEBAAE91801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5">
    <w:name w:val="232339BD38C74C3B84497A4760E4268E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5">
    <w:name w:val="4A84EC842DFD4BD783AD31EB493A8984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5">
    <w:name w:val="688DF176F79D4B3488C86DAFD20E05A55"/>
    <w:rsid w:val="00486F30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4">
    <w:name w:val="74585091EE364CA99486B28DC7630265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97FF9FE15E14330B674A93D292609CB3">
    <w:name w:val="197FF9FE15E14330B674A93D292609CB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5">
    <w:name w:val="F855027C27664F57B6CD46C0691AA465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5">
    <w:name w:val="ED68EE98D98745BABC002C8F9E87FC37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314ED61FED8424F9AA0984EF424C5D42">
    <w:name w:val="1314ED61FED8424F9AA0984EF424C5D4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4">
    <w:name w:val="17A96327246944259D3582E1BBBBF955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4">
    <w:name w:val="D11385E1ECDE4E8DAEFD9FAB13865E65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5">
    <w:name w:val="1FD6E1C77DE6406B85F788BD74A0A477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5">
    <w:name w:val="453E714C160940FEA217F5A33017A17E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5">
    <w:name w:val="F5BF9375FC2F4AB684465F3D61D26FDA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5">
    <w:name w:val="A5582A6A45ED4EACA80C182B9E39042A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5">
    <w:name w:val="93918B98D7294A449BFC71BD2DFD6A42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5">
    <w:name w:val="15A4526DE48A41009C824F2E3E91AA51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5">
    <w:name w:val="59944D9F785E433BA88C360E489037CF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5">
    <w:name w:val="0BA85FD7428247578F099007B8AEE0F3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5">
    <w:name w:val="051BE5DD740F4AB3955B1C61FE310EE7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5">
    <w:name w:val="6E249B208D8F465FBD56E180286D3566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5">
    <w:name w:val="290B2F9CCB9A4BE3A67ACD3652BA6CBC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5">
    <w:name w:val="16948D759C47476199E09DB21DAAA2DB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5">
    <w:name w:val="49EF183AB6E546F18B8F14C557CB6D4E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5">
    <w:name w:val="09BC903B73254D218A2FE2D65BD93E19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5">
    <w:name w:val="0A4F8BD05ECB40B7BF373390728678B3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5">
    <w:name w:val="AD72214026C642289027B38E79C95BB4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004048210AD4462991872C4019CC005">
    <w:name w:val="3004048210AD4462991872C4019CC00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0DD5F83FE944060BB75C3B56D45A1E7">
    <w:name w:val="00DD5F83FE944060BB75C3B56D45A1E7"/>
    <w:rsid w:val="00E701A1"/>
  </w:style>
  <w:style w:type="paragraph" w:customStyle="1" w:styleId="7C53FFFA34D5467F85539C6305B29159">
    <w:name w:val="7C53FFFA34D5467F85539C6305B29159"/>
    <w:rsid w:val="00E701A1"/>
  </w:style>
  <w:style w:type="paragraph" w:customStyle="1" w:styleId="3F6A4AC020404FC08AA3F04EA03531256">
    <w:name w:val="3F6A4AC020404FC08AA3F04EA0353125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6">
    <w:name w:val="3F1590A2C6164023BB3F145C0559EB40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6">
    <w:name w:val="165543BC3A5B46FB9A705972A3BDDF0A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6">
    <w:name w:val="473E31554C094E509BDF96C32CE1FBA3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6">
    <w:name w:val="9F3B97E5D9B84264A8FFCD233CE4B79A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6">
    <w:name w:val="70FBEEB1CC7E494DBB1E86DC40F7E0F8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6">
    <w:name w:val="0886A8FCEF2E4406930560C65D450AD6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0DD5F83FE944060BB75C3B56D45A1E71">
    <w:name w:val="00DD5F83FE944060BB75C3B56D45A1E71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141E147D594F3987680021F3628FB5">
    <w:name w:val="7C141E147D594F3987680021F3628FB5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53FFFA34D5467F85539C6305B291591">
    <w:name w:val="7C53FFFA34D5467F85539C6305B291591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3EAAA2C1500493594A65BA91E22C64B">
    <w:name w:val="53EAAA2C1500493594A65BA91E22C64B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6">
    <w:name w:val="DAF00CEE568D4EF8A115399D3F30A891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6">
    <w:name w:val="5C839A2A2D554D80BFAC8EB393D9DE95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6">
    <w:name w:val="C08AB24531EE494DBBE9F529AEC0C6E8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6">
    <w:name w:val="35639FBFD43B4876B802CAA566CDD96C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6">
    <w:name w:val="8CDB35B91F6940DDB6A438F22F994335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6">
    <w:name w:val="CCF02A9FFA1D48C488ABFD3DF94FA15F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6">
    <w:name w:val="EF1548145F9E43D3917B25A788834461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6">
    <w:name w:val="E9FA5576C88A46319AB1BB6C1B6EF11A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6">
    <w:name w:val="79AF50AC44D34DAEB6782CBE08962F12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6">
    <w:name w:val="AD291A55E0224F78B016E6D8CECA1E9B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6">
    <w:name w:val="96C4DC79F2084CFB88717A30EECD6887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6">
    <w:name w:val="6DB9B8DCBD5049378F53E18440AD3422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6">
    <w:name w:val="DCB38E224B724B0AB420A11DA45EC440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6">
    <w:name w:val="2AB7D5C18E614640B806F9B43FB283BE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6">
    <w:name w:val="F970CC253CEF416583DEF83331CB8330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6">
    <w:name w:val="C4F8E473B5BE4124AF796B232E63B7A4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6">
    <w:name w:val="630393AC85614CBBB84356675F4BA52D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6">
    <w:name w:val="61E2158982B1405599710C2720D01C80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6">
    <w:name w:val="1CBB5395BB8B408989397DB2503CD9D9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6">
    <w:name w:val="750BEAF75A20407FB39765555F1E75C0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6">
    <w:name w:val="8025522D517845959718BF1AFF093586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6">
    <w:name w:val="55032DFC49654CCA94699A49D101A42E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6">
    <w:name w:val="72E8E839C1C349B19B4A29EB72B74067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6">
    <w:name w:val="6440D335296344CD801B3CA1E5D2136F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6">
    <w:name w:val="54D8A7EB96E2415392476051E01543C9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6">
    <w:name w:val="6A54653FB4DB4A639F76095E3984223B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6">
    <w:name w:val="A0356AD89D9C4DEBA8E298F882758341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6">
    <w:name w:val="76D30C712FCD4351A1BA6F41583D93DD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6">
    <w:name w:val="6F453211C93044038C437DC38AAD7DA2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6">
    <w:name w:val="6EDA40B59F9547AD9B05312F861F38A3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6">
    <w:name w:val="984952C9BF36407D8A9A7E148EA1CCE8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6">
    <w:name w:val="FB0BA51C5E0E4D11BB74987851F9BFB7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6">
    <w:name w:val="5A3F64C1BB9E4218B24A7D547D066ABF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6">
    <w:name w:val="8C1D643D89C2437396F1A595A023B40C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6">
    <w:name w:val="BA5B80B2AC8E4A438DB20CEBAAE91801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6">
    <w:name w:val="232339BD38C74C3B84497A4760E4268E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6">
    <w:name w:val="4A84EC842DFD4BD783AD31EB493A8984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6">
    <w:name w:val="688DF176F79D4B3488C86DAFD20E05A56"/>
    <w:rsid w:val="00E701A1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5">
    <w:name w:val="74585091EE364CA99486B28DC76302655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97FF9FE15E14330B674A93D292609CB4">
    <w:name w:val="197FF9FE15E14330B674A93D292609CB4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6">
    <w:name w:val="F855027C27664F57B6CD46C0691AA465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6">
    <w:name w:val="ED68EE98D98745BABC002C8F9E87FC37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314ED61FED8424F9AA0984EF424C5D43">
    <w:name w:val="1314ED61FED8424F9AA0984EF424C5D43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5">
    <w:name w:val="17A96327246944259D3582E1BBBBF9555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5">
    <w:name w:val="D11385E1ECDE4E8DAEFD9FAB13865E655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6">
    <w:name w:val="1FD6E1C77DE6406B85F788BD74A0A477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6">
    <w:name w:val="453E714C160940FEA217F5A33017A17E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6">
    <w:name w:val="F5BF9375FC2F4AB684465F3D61D26FDA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6">
    <w:name w:val="A5582A6A45ED4EACA80C182B9E39042A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6">
    <w:name w:val="93918B98D7294A449BFC71BD2DFD6A42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6">
    <w:name w:val="15A4526DE48A41009C824F2E3E91AA51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6">
    <w:name w:val="59944D9F785E433BA88C360E489037CF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6">
    <w:name w:val="0BA85FD7428247578F099007B8AEE0F3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6">
    <w:name w:val="051BE5DD740F4AB3955B1C61FE310EE7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6">
    <w:name w:val="6E249B208D8F465FBD56E180286D3566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6">
    <w:name w:val="290B2F9CCB9A4BE3A67ACD3652BA6CBC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6">
    <w:name w:val="16948D759C47476199E09DB21DAAA2DB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6">
    <w:name w:val="49EF183AB6E546F18B8F14C557CB6D4E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6">
    <w:name w:val="09BC903B73254D218A2FE2D65BD93E19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6">
    <w:name w:val="0A4F8BD05ECB40B7BF373390728678B3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6">
    <w:name w:val="AD72214026C642289027B38E79C95BB4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004048210AD4462991872C4019CC0051">
    <w:name w:val="3004048210AD4462991872C4019CC0051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6A4AC020404FC08AA3F04EA03531257">
    <w:name w:val="3F6A4AC020404FC08AA3F04EA0353125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7">
    <w:name w:val="3F1590A2C6164023BB3F145C0559EB40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7">
    <w:name w:val="165543BC3A5B46FB9A705972A3BDDF0A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7">
    <w:name w:val="473E31554C094E509BDF96C32CE1FBA3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7">
    <w:name w:val="9F3B97E5D9B84264A8FFCD233CE4B79A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7">
    <w:name w:val="70FBEEB1CC7E494DBB1E86DC40F7E0F8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7">
    <w:name w:val="0886A8FCEF2E4406930560C65D450AD6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0DD5F83FE944060BB75C3B56D45A1E72">
    <w:name w:val="00DD5F83FE944060BB75C3B56D45A1E72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141E147D594F3987680021F3628FB51">
    <w:name w:val="7C141E147D594F3987680021F3628FB51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53FFFA34D5467F85539C6305B291592">
    <w:name w:val="7C53FFFA34D5467F85539C6305B291592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3EAAA2C1500493594A65BA91E22C64B1">
    <w:name w:val="53EAAA2C1500493594A65BA91E22C64B1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7">
    <w:name w:val="DAF00CEE568D4EF8A115399D3F30A891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7">
    <w:name w:val="5C839A2A2D554D80BFAC8EB393D9DE95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7">
    <w:name w:val="C08AB24531EE494DBBE9F529AEC0C6E8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7">
    <w:name w:val="35639FBFD43B4876B802CAA566CDD96C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7">
    <w:name w:val="8CDB35B91F6940DDB6A438F22F994335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7">
    <w:name w:val="CCF02A9FFA1D48C488ABFD3DF94FA15F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7">
    <w:name w:val="EF1548145F9E43D3917B25A788834461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7">
    <w:name w:val="E9FA5576C88A46319AB1BB6C1B6EF11A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7">
    <w:name w:val="79AF50AC44D34DAEB6782CBE08962F12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7">
    <w:name w:val="AD291A55E0224F78B016E6D8CECA1E9B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7">
    <w:name w:val="96C4DC79F2084CFB88717A30EECD6887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7">
    <w:name w:val="6DB9B8DCBD5049378F53E18440AD3422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7">
    <w:name w:val="DCB38E224B724B0AB420A11DA45EC440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7">
    <w:name w:val="2AB7D5C18E614640B806F9B43FB283BE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7">
    <w:name w:val="F970CC253CEF416583DEF83331CB8330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7">
    <w:name w:val="C4F8E473B5BE4124AF796B232E63B7A4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7">
    <w:name w:val="630393AC85614CBBB84356675F4BA52D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7">
    <w:name w:val="61E2158982B1405599710C2720D01C80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7">
    <w:name w:val="1CBB5395BB8B408989397DB2503CD9D9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7">
    <w:name w:val="750BEAF75A20407FB39765555F1E75C0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7">
    <w:name w:val="8025522D517845959718BF1AFF093586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7">
    <w:name w:val="55032DFC49654CCA94699A49D101A42E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7">
    <w:name w:val="72E8E839C1C349B19B4A29EB72B74067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7">
    <w:name w:val="6440D335296344CD801B3CA1E5D2136F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7">
    <w:name w:val="54D8A7EB96E2415392476051E01543C9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7">
    <w:name w:val="6A54653FB4DB4A639F76095E3984223B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7">
    <w:name w:val="A0356AD89D9C4DEBA8E298F882758341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7">
    <w:name w:val="76D30C712FCD4351A1BA6F41583D93DD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7">
    <w:name w:val="6F453211C93044038C437DC38AAD7DA2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7">
    <w:name w:val="6EDA40B59F9547AD9B05312F861F38A3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7">
    <w:name w:val="984952C9BF36407D8A9A7E148EA1CCE8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7">
    <w:name w:val="FB0BA51C5E0E4D11BB74987851F9BFB7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7">
    <w:name w:val="5A3F64C1BB9E4218B24A7D547D066ABF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7">
    <w:name w:val="8C1D643D89C2437396F1A595A023B40C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7">
    <w:name w:val="BA5B80B2AC8E4A438DB20CEBAAE91801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7">
    <w:name w:val="232339BD38C74C3B84497A4760E4268E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7">
    <w:name w:val="4A84EC842DFD4BD783AD31EB493A8984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7">
    <w:name w:val="688DF176F79D4B3488C86DAFD20E05A57"/>
    <w:rsid w:val="00E701A1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6">
    <w:name w:val="74585091EE364CA99486B28DC7630265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97FF9FE15E14330B674A93D292609CB5">
    <w:name w:val="197FF9FE15E14330B674A93D292609CB5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7">
    <w:name w:val="F855027C27664F57B6CD46C0691AA465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7">
    <w:name w:val="ED68EE98D98745BABC002C8F9E87FC37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314ED61FED8424F9AA0984EF424C5D44">
    <w:name w:val="1314ED61FED8424F9AA0984EF424C5D44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6">
    <w:name w:val="17A96327246944259D3582E1BBBBF955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6">
    <w:name w:val="D11385E1ECDE4E8DAEFD9FAB13865E65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7">
    <w:name w:val="1FD6E1C77DE6406B85F788BD74A0A477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7">
    <w:name w:val="453E714C160940FEA217F5A33017A17E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7">
    <w:name w:val="F5BF9375FC2F4AB684465F3D61D26FDA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7">
    <w:name w:val="A5582A6A45ED4EACA80C182B9E39042A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7">
    <w:name w:val="93918B98D7294A449BFC71BD2DFD6A42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7">
    <w:name w:val="15A4526DE48A41009C824F2E3E91AA51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7">
    <w:name w:val="59944D9F785E433BA88C360E489037CF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7">
    <w:name w:val="0BA85FD7428247578F099007B8AEE0F3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7">
    <w:name w:val="051BE5DD740F4AB3955B1C61FE310EE7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7">
    <w:name w:val="6E249B208D8F465FBD56E180286D3566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7">
    <w:name w:val="290B2F9CCB9A4BE3A67ACD3652BA6CBC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7">
    <w:name w:val="16948D759C47476199E09DB21DAAA2DB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7">
    <w:name w:val="49EF183AB6E546F18B8F14C557CB6D4E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7">
    <w:name w:val="09BC903B73254D218A2FE2D65BD93E19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7">
    <w:name w:val="0A4F8BD05ECB40B7BF373390728678B3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7">
    <w:name w:val="AD72214026C642289027B38E79C95BB4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004048210AD4462991872C4019CC0052">
    <w:name w:val="3004048210AD4462991872C4019CC0052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6A4AC020404FC08AA3F04EA03531258">
    <w:name w:val="3F6A4AC020404FC08AA3F04EA0353125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8">
    <w:name w:val="3F1590A2C6164023BB3F145C0559EB40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8">
    <w:name w:val="165543BC3A5B46FB9A705972A3BDDF0A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8">
    <w:name w:val="473E31554C094E509BDF96C32CE1FBA3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8">
    <w:name w:val="9F3B97E5D9B84264A8FFCD233CE4B79A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8">
    <w:name w:val="70FBEEB1CC7E494DBB1E86DC40F7E0F8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8">
    <w:name w:val="0886A8FCEF2E4406930560C65D450AD6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0DD5F83FE944060BB75C3B56D45A1E73">
    <w:name w:val="00DD5F83FE944060BB75C3B56D45A1E73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141E147D594F3987680021F3628FB52">
    <w:name w:val="7C141E147D594F3987680021F3628FB52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53FFFA34D5467F85539C6305B291593">
    <w:name w:val="7C53FFFA34D5467F85539C6305B291593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3EAAA2C1500493594A65BA91E22C64B2">
    <w:name w:val="53EAAA2C1500493594A65BA91E22C64B2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8">
    <w:name w:val="DAF00CEE568D4EF8A115399D3F30A891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8">
    <w:name w:val="5C839A2A2D554D80BFAC8EB393D9DE95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8">
    <w:name w:val="C08AB24531EE494DBBE9F529AEC0C6E8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8">
    <w:name w:val="35639FBFD43B4876B802CAA566CDD96C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8">
    <w:name w:val="8CDB35B91F6940DDB6A438F22F994335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8">
    <w:name w:val="CCF02A9FFA1D48C488ABFD3DF94FA15F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8">
    <w:name w:val="EF1548145F9E43D3917B25A788834461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8">
    <w:name w:val="E9FA5576C88A46319AB1BB6C1B6EF11A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8">
    <w:name w:val="79AF50AC44D34DAEB6782CBE08962F12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8">
    <w:name w:val="AD291A55E0224F78B016E6D8CECA1E9B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8">
    <w:name w:val="96C4DC79F2084CFB88717A30EECD6887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8">
    <w:name w:val="6DB9B8DCBD5049378F53E18440AD3422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8">
    <w:name w:val="DCB38E224B724B0AB420A11DA45EC440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8">
    <w:name w:val="2AB7D5C18E614640B806F9B43FB283BE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8">
    <w:name w:val="F970CC253CEF416583DEF83331CB8330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8">
    <w:name w:val="C4F8E473B5BE4124AF796B232E63B7A4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8">
    <w:name w:val="630393AC85614CBBB84356675F4BA52D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8">
    <w:name w:val="61E2158982B1405599710C2720D01C80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8">
    <w:name w:val="1CBB5395BB8B408989397DB2503CD9D9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8">
    <w:name w:val="750BEAF75A20407FB39765555F1E75C0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8">
    <w:name w:val="8025522D517845959718BF1AFF093586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8">
    <w:name w:val="55032DFC49654CCA94699A49D101A42E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8">
    <w:name w:val="72E8E839C1C349B19B4A29EB72B74067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8">
    <w:name w:val="6440D335296344CD801B3CA1E5D2136F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8">
    <w:name w:val="54D8A7EB96E2415392476051E01543C9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8">
    <w:name w:val="6A54653FB4DB4A639F76095E3984223B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8">
    <w:name w:val="A0356AD89D9C4DEBA8E298F882758341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8">
    <w:name w:val="76D30C712FCD4351A1BA6F41583D93DD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8">
    <w:name w:val="6F453211C93044038C437DC38AAD7DA2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8">
    <w:name w:val="6EDA40B59F9547AD9B05312F861F38A3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8">
    <w:name w:val="984952C9BF36407D8A9A7E148EA1CCE8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8">
    <w:name w:val="FB0BA51C5E0E4D11BB74987851F9BFB7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8">
    <w:name w:val="5A3F64C1BB9E4218B24A7D547D066ABF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8">
    <w:name w:val="8C1D643D89C2437396F1A595A023B40C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8">
    <w:name w:val="BA5B80B2AC8E4A438DB20CEBAAE91801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8">
    <w:name w:val="232339BD38C74C3B84497A4760E4268E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8">
    <w:name w:val="4A84EC842DFD4BD783AD31EB493A8984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8">
    <w:name w:val="688DF176F79D4B3488C86DAFD20E05A58"/>
    <w:rsid w:val="00E701A1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7">
    <w:name w:val="74585091EE364CA99486B28DC7630265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97FF9FE15E14330B674A93D292609CB6">
    <w:name w:val="197FF9FE15E14330B674A93D292609CB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8">
    <w:name w:val="F855027C27664F57B6CD46C0691AA465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8">
    <w:name w:val="ED68EE98D98745BABC002C8F9E87FC37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314ED61FED8424F9AA0984EF424C5D45">
    <w:name w:val="1314ED61FED8424F9AA0984EF424C5D45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7">
    <w:name w:val="17A96327246944259D3582E1BBBBF955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7">
    <w:name w:val="D11385E1ECDE4E8DAEFD9FAB13865E65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8">
    <w:name w:val="1FD6E1C77DE6406B85F788BD74A0A477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8">
    <w:name w:val="453E714C160940FEA217F5A33017A17E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8">
    <w:name w:val="F5BF9375FC2F4AB684465F3D61D26FDA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8">
    <w:name w:val="A5582A6A45ED4EACA80C182B9E39042A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8">
    <w:name w:val="93918B98D7294A449BFC71BD2DFD6A42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8">
    <w:name w:val="15A4526DE48A41009C824F2E3E91AA51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8">
    <w:name w:val="59944D9F785E433BA88C360E489037CF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8">
    <w:name w:val="0BA85FD7428247578F099007B8AEE0F3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8">
    <w:name w:val="051BE5DD740F4AB3955B1C61FE310EE7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8">
    <w:name w:val="6E249B208D8F465FBD56E180286D3566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8">
    <w:name w:val="290B2F9CCB9A4BE3A67ACD3652BA6CBC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8">
    <w:name w:val="16948D759C47476199E09DB21DAAA2DB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8">
    <w:name w:val="49EF183AB6E546F18B8F14C557CB6D4E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8">
    <w:name w:val="09BC903B73254D218A2FE2D65BD93E19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8">
    <w:name w:val="0A4F8BD05ECB40B7BF373390728678B3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8">
    <w:name w:val="AD72214026C642289027B38E79C95BB4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3453A5957214E1F9BC2F632120900A9">
    <w:name w:val="73453A5957214E1F9BC2F632120900A9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004048210AD4462991872C4019CC0053">
    <w:name w:val="3004048210AD4462991872C4019CC0053"/>
    <w:rsid w:val="00E701A1"/>
    <w:pPr>
      <w:spacing w:line="276" w:lineRule="auto"/>
    </w:pPr>
    <w:rPr>
      <w:rFonts w:eastAsiaTheme="minorHAnsi"/>
      <w:color w:val="4B4B4B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Zusammengesetzt">
  <a:themeElements>
    <a:clrScheme name="Hausfarben MEKRA">
      <a:dk1>
        <a:srgbClr val="4B4B4B"/>
      </a:dk1>
      <a:lt1>
        <a:srgbClr val="FFFFFF"/>
      </a:lt1>
      <a:dk2>
        <a:srgbClr val="AEAEAE"/>
      </a:dk2>
      <a:lt2>
        <a:srgbClr val="FFFFFF"/>
      </a:lt2>
      <a:accent1>
        <a:srgbClr val="0D3174"/>
      </a:accent1>
      <a:accent2>
        <a:srgbClr val="EA5906"/>
      </a:accent2>
      <a:accent3>
        <a:srgbClr val="4B4B4B"/>
      </a:accent3>
      <a:accent4>
        <a:srgbClr val="AEAEAE"/>
      </a:accent4>
      <a:accent5>
        <a:srgbClr val="A59383"/>
      </a:accent5>
      <a:accent6>
        <a:srgbClr val="8CBE20"/>
      </a:accent6>
      <a:hlink>
        <a:srgbClr val="0D3174"/>
      </a:hlink>
      <a:folHlink>
        <a:srgbClr val="EA5906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Zusammengesetz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6022-A7C6-4063-BEE6-A9994E62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Arbeitsanweisung Wordvorlage Formatvorlagen.dotx</Template>
  <TotalTime>0</TotalTime>
  <Pages>1</Pages>
  <Words>1229</Words>
  <Characters>7747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MEKRA Lang GmbH &amp; Co. KG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Heimbeck, Philipp</dc:creator>
  <cp:lastModifiedBy>Preger, Denise</cp:lastModifiedBy>
  <cp:revision>31</cp:revision>
  <cp:lastPrinted>2016-12-12T15:52:00Z</cp:lastPrinted>
  <dcterms:created xsi:type="dcterms:W3CDTF">2019-01-30T10:13:00Z</dcterms:created>
  <dcterms:modified xsi:type="dcterms:W3CDTF">2021-04-01T11:40:00Z</dcterms:modified>
</cp:coreProperties>
</file>